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3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1701"/>
        <w:gridCol w:w="3379"/>
        <w:gridCol w:w="165"/>
        <w:gridCol w:w="1087"/>
        <w:gridCol w:w="2878"/>
        <w:gridCol w:w="1629"/>
        <w:gridCol w:w="1629"/>
      </w:tblGrid>
      <w:tr w:rsidR="00A112E7" w:rsidRPr="00075562" w14:paraId="368EC822" w14:textId="77777777" w:rsidTr="00EA6AD0">
        <w:tc>
          <w:tcPr>
            <w:tcW w:w="14731" w:type="dxa"/>
            <w:gridSpan w:val="8"/>
            <w:vAlign w:val="center"/>
          </w:tcPr>
          <w:p w14:paraId="6BA2A5BA" w14:textId="77777777" w:rsidR="00C660B2" w:rsidRPr="007E0A69" w:rsidRDefault="0071461E" w:rsidP="00DF52CB">
            <w:pPr>
              <w:pStyle w:val="DNVAdtTyp"/>
              <w:spacing w:before="120" w:line="240" w:lineRule="auto"/>
              <w:jc w:val="center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  <w:t xml:space="preserve">RAPPORTO DI AUDIT INTERNO </w:t>
            </w:r>
          </w:p>
          <w:p w14:paraId="59BCAEE7" w14:textId="77777777" w:rsidR="00A112E7" w:rsidRPr="007E0A69" w:rsidRDefault="0071461E" w:rsidP="00DF52CB">
            <w:pPr>
              <w:pStyle w:val="DNVAdtTyp"/>
              <w:spacing w:before="120" w:line="240" w:lineRule="auto"/>
              <w:jc w:val="center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  <w:t xml:space="preserve">PRESSO IL SITO </w:t>
            </w:r>
            <w:r w:rsidRPr="007E0A69">
              <w:rPr>
                <w:rFonts w:ascii="Calibri" w:hAnsi="Calibri" w:cs="Calibri"/>
                <w:color w:val="002060"/>
                <w:sz w:val="22"/>
                <w:szCs w:val="22"/>
                <w:highlight w:val="lightGray"/>
                <w:lang w:val="it-IT"/>
              </w:rPr>
              <w:t>DENOMINAZIONE SITO</w:t>
            </w:r>
          </w:p>
        </w:tc>
      </w:tr>
      <w:tr w:rsidR="002730E3" w:rsidRPr="007E0A69" w14:paraId="03D6D0FF" w14:textId="77777777" w:rsidTr="00EA6AD0">
        <w:trPr>
          <w:trHeight w:val="123"/>
        </w:trPr>
        <w:tc>
          <w:tcPr>
            <w:tcW w:w="7508" w:type="dxa"/>
            <w:gridSpan w:val="4"/>
            <w:vAlign w:val="center"/>
          </w:tcPr>
          <w:p w14:paraId="1EA08FA1" w14:textId="77777777" w:rsidR="00A94DC3" w:rsidRPr="007E0A69" w:rsidRDefault="002730E3" w:rsidP="00A94DC3">
            <w:pPr>
              <w:pStyle w:val="VrdnaItlc10pt"/>
              <w:spacing w:beforeLines="20" w:before="48" w:afterLines="20" w:after="48"/>
              <w:rPr>
                <w:rFonts w:ascii="Calibri" w:hAnsi="Calibri" w:cs="Calibri"/>
                <w:b/>
                <w:i w:val="0"/>
                <w:color w:val="002060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i w:val="0"/>
                <w:color w:val="002060"/>
                <w:sz w:val="22"/>
                <w:szCs w:val="22"/>
                <w:lang w:val="it-IT"/>
              </w:rPr>
              <w:t>Indirizzo</w:t>
            </w:r>
            <w:r w:rsidR="008B5C20" w:rsidRPr="007E0A69">
              <w:rPr>
                <w:rFonts w:ascii="Calibri" w:hAnsi="Calibri" w:cs="Calibri"/>
                <w:i w:val="0"/>
                <w:color w:val="002060"/>
                <w:sz w:val="22"/>
                <w:szCs w:val="22"/>
                <w:lang w:val="it-IT"/>
              </w:rPr>
              <w:t xml:space="preserve"> sede</w:t>
            </w:r>
            <w:r w:rsidRPr="007E0A69">
              <w:rPr>
                <w:rFonts w:ascii="Calibri" w:hAnsi="Calibri" w:cs="Calibri"/>
                <w:i w:val="0"/>
                <w:color w:val="002060"/>
                <w:sz w:val="22"/>
                <w:szCs w:val="22"/>
                <w:lang w:val="it-IT"/>
              </w:rPr>
              <w:t>:</w:t>
            </w:r>
            <w:r w:rsidR="00C5017A" w:rsidRPr="007E0A69">
              <w:rPr>
                <w:rFonts w:ascii="Calibri" w:hAnsi="Calibri" w:cs="Calibri"/>
                <w:i w:val="0"/>
                <w:color w:val="002060"/>
                <w:sz w:val="22"/>
                <w:szCs w:val="22"/>
                <w:lang w:val="it-IT"/>
              </w:rPr>
              <w:t xml:space="preserve"> </w:t>
            </w:r>
            <w:r w:rsidR="00DF52CB" w:rsidRPr="007E0A69">
              <w:rPr>
                <w:rFonts w:ascii="Calibri" w:hAnsi="Calibri" w:cs="Calibri"/>
                <w:b/>
                <w:i w:val="0"/>
                <w:color w:val="002060"/>
                <w:sz w:val="22"/>
                <w:szCs w:val="22"/>
                <w:highlight w:val="lightGray"/>
                <w:lang w:val="it-IT"/>
              </w:rPr>
              <w:t>xxxxxxxxxx</w:t>
            </w:r>
            <w:r w:rsidR="00DF52CB" w:rsidRPr="007E0A69">
              <w:rPr>
                <w:rFonts w:ascii="Calibri" w:hAnsi="Calibri" w:cs="Calibri"/>
                <w:b/>
                <w:i w:val="0"/>
                <w:color w:val="002060"/>
                <w:sz w:val="22"/>
                <w:szCs w:val="22"/>
                <w:lang w:val="it-IT"/>
              </w:rPr>
              <w:t xml:space="preserve"> </w:t>
            </w:r>
            <w:r w:rsidR="00A94DC3" w:rsidRPr="007E0A69">
              <w:rPr>
                <w:rFonts w:ascii="Calibri" w:hAnsi="Calibri" w:cs="Calibri"/>
                <w:b/>
                <w:i w:val="0"/>
                <w:color w:val="002060"/>
                <w:sz w:val="22"/>
                <w:szCs w:val="22"/>
                <w:lang w:val="it-IT"/>
              </w:rPr>
              <w:t xml:space="preserve"> </w:t>
            </w:r>
            <w:r w:rsidR="00DF52CB" w:rsidRPr="007E0A69">
              <w:rPr>
                <w:rFonts w:ascii="Calibri" w:hAnsi="Calibri" w:cs="Calibri"/>
                <w:b/>
                <w:i w:val="0"/>
                <w:color w:val="002060"/>
                <w:sz w:val="22"/>
                <w:szCs w:val="22"/>
                <w:lang w:val="it-IT"/>
              </w:rPr>
              <w:t xml:space="preserve"> -  </w:t>
            </w:r>
            <w:r w:rsidR="00DF52CB" w:rsidRPr="007E0A69">
              <w:rPr>
                <w:rFonts w:ascii="Calibri" w:hAnsi="Calibri" w:cs="Calibri"/>
                <w:b/>
                <w:i w:val="0"/>
                <w:color w:val="002060"/>
                <w:sz w:val="22"/>
                <w:szCs w:val="22"/>
                <w:highlight w:val="lightGray"/>
                <w:lang w:val="it-IT"/>
              </w:rPr>
              <w:t xml:space="preserve">CAP </w:t>
            </w:r>
            <w:r w:rsidR="00DF52CB" w:rsidRPr="007E0A69">
              <w:rPr>
                <w:rFonts w:ascii="Calibri" w:hAnsi="Calibri" w:cs="Calibri"/>
                <w:b/>
                <w:i w:val="0"/>
                <w:color w:val="002060"/>
                <w:sz w:val="22"/>
                <w:szCs w:val="22"/>
                <w:lang w:val="it-IT"/>
              </w:rPr>
              <w:t xml:space="preserve"> - </w:t>
            </w:r>
            <w:r w:rsidR="00DF52CB" w:rsidRPr="007E0A69">
              <w:rPr>
                <w:rFonts w:ascii="Calibri" w:hAnsi="Calibri" w:cs="Calibri"/>
                <w:b/>
                <w:i w:val="0"/>
                <w:color w:val="002060"/>
                <w:sz w:val="22"/>
                <w:szCs w:val="22"/>
                <w:highlight w:val="lightGray"/>
                <w:lang w:val="it-IT"/>
              </w:rPr>
              <w:t>Comune</w:t>
            </w:r>
            <w:r w:rsidR="00DF52CB" w:rsidRPr="007E0A69">
              <w:rPr>
                <w:rFonts w:ascii="Calibri" w:hAnsi="Calibri" w:cs="Calibri"/>
                <w:b/>
                <w:i w:val="0"/>
                <w:color w:val="002060"/>
                <w:sz w:val="22"/>
                <w:szCs w:val="22"/>
                <w:lang w:val="it-IT"/>
              </w:rPr>
              <w:t xml:space="preserve"> (</w:t>
            </w:r>
            <w:r w:rsidR="00DF52CB" w:rsidRPr="007E0A69">
              <w:rPr>
                <w:rFonts w:ascii="Calibri" w:hAnsi="Calibri" w:cs="Calibri"/>
                <w:b/>
                <w:i w:val="0"/>
                <w:color w:val="002060"/>
                <w:sz w:val="22"/>
                <w:szCs w:val="22"/>
                <w:highlight w:val="lightGray"/>
                <w:lang w:val="it-IT"/>
              </w:rPr>
              <w:t>XX)</w:t>
            </w:r>
          </w:p>
          <w:p w14:paraId="10B2CDB6" w14:textId="77777777" w:rsidR="00DF52CB" w:rsidRPr="007E0A69" w:rsidRDefault="00A94DC3" w:rsidP="00A94DC3">
            <w:pPr>
              <w:pStyle w:val="VrdnaItlc10pt"/>
              <w:spacing w:beforeLines="20" w:before="48" w:afterLines="20" w:after="48"/>
              <w:rPr>
                <w:rFonts w:ascii="Calibri" w:hAnsi="Calibri" w:cs="Calibri"/>
                <w:b/>
                <w:i w:val="0"/>
                <w:color w:val="002060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i w:val="0"/>
                <w:color w:val="002060"/>
                <w:sz w:val="22"/>
                <w:szCs w:val="22"/>
                <w:lang w:val="it-IT"/>
              </w:rPr>
              <w:t>Altra sede:</w:t>
            </w:r>
            <w:r w:rsidRPr="007E0A69">
              <w:rPr>
                <w:rFonts w:ascii="Calibri" w:hAnsi="Calibri" w:cs="Calibri"/>
                <w:b/>
                <w:i w:val="0"/>
                <w:color w:val="002060"/>
                <w:sz w:val="22"/>
                <w:szCs w:val="22"/>
                <w:lang w:val="it-IT"/>
              </w:rPr>
              <w:t xml:space="preserve"> </w:t>
            </w:r>
            <w:r w:rsidR="00DF52CB" w:rsidRPr="007E0A69">
              <w:rPr>
                <w:rFonts w:ascii="Calibri" w:hAnsi="Calibri" w:cs="Calibri"/>
                <w:b/>
                <w:i w:val="0"/>
                <w:color w:val="002060"/>
                <w:sz w:val="22"/>
                <w:szCs w:val="22"/>
                <w:highlight w:val="lightGray"/>
                <w:lang w:val="it-IT"/>
              </w:rPr>
              <w:t>xxxxxxxxxx</w:t>
            </w:r>
            <w:r w:rsidR="00DF52CB" w:rsidRPr="007E0A69">
              <w:rPr>
                <w:rFonts w:ascii="Calibri" w:hAnsi="Calibri" w:cs="Calibri"/>
                <w:b/>
                <w:i w:val="0"/>
                <w:color w:val="002060"/>
                <w:sz w:val="22"/>
                <w:szCs w:val="22"/>
                <w:lang w:val="it-IT"/>
              </w:rPr>
              <w:t xml:space="preserve">   -  </w:t>
            </w:r>
            <w:r w:rsidR="00DF52CB" w:rsidRPr="007E0A69">
              <w:rPr>
                <w:rFonts w:ascii="Calibri" w:hAnsi="Calibri" w:cs="Calibri"/>
                <w:b/>
                <w:i w:val="0"/>
                <w:color w:val="002060"/>
                <w:sz w:val="22"/>
                <w:szCs w:val="22"/>
                <w:highlight w:val="lightGray"/>
                <w:lang w:val="it-IT"/>
              </w:rPr>
              <w:t xml:space="preserve">CAP </w:t>
            </w:r>
            <w:r w:rsidR="00DF52CB" w:rsidRPr="007E0A69">
              <w:rPr>
                <w:rFonts w:ascii="Calibri" w:hAnsi="Calibri" w:cs="Calibri"/>
                <w:b/>
                <w:i w:val="0"/>
                <w:color w:val="002060"/>
                <w:sz w:val="22"/>
                <w:szCs w:val="22"/>
                <w:lang w:val="it-IT"/>
              </w:rPr>
              <w:t xml:space="preserve"> - </w:t>
            </w:r>
            <w:r w:rsidR="00DF52CB" w:rsidRPr="007E0A69">
              <w:rPr>
                <w:rFonts w:ascii="Calibri" w:hAnsi="Calibri" w:cs="Calibri"/>
                <w:b/>
                <w:i w:val="0"/>
                <w:color w:val="002060"/>
                <w:sz w:val="22"/>
                <w:szCs w:val="22"/>
                <w:highlight w:val="lightGray"/>
                <w:lang w:val="it-IT"/>
              </w:rPr>
              <w:t>Comune</w:t>
            </w:r>
            <w:r w:rsidR="00DF52CB" w:rsidRPr="007E0A69">
              <w:rPr>
                <w:rFonts w:ascii="Calibri" w:hAnsi="Calibri" w:cs="Calibri"/>
                <w:b/>
                <w:i w:val="0"/>
                <w:color w:val="002060"/>
                <w:sz w:val="22"/>
                <w:szCs w:val="22"/>
                <w:lang w:val="it-IT"/>
              </w:rPr>
              <w:t xml:space="preserve"> (</w:t>
            </w:r>
            <w:r w:rsidR="00DF52CB" w:rsidRPr="007E0A69">
              <w:rPr>
                <w:rFonts w:ascii="Calibri" w:hAnsi="Calibri" w:cs="Calibri"/>
                <w:b/>
                <w:i w:val="0"/>
                <w:color w:val="002060"/>
                <w:sz w:val="22"/>
                <w:szCs w:val="22"/>
                <w:highlight w:val="lightGray"/>
                <w:lang w:val="it-IT"/>
              </w:rPr>
              <w:t>XX)</w:t>
            </w:r>
          </w:p>
          <w:p w14:paraId="368A77C4" w14:textId="77777777" w:rsidR="002730E3" w:rsidRPr="007E0A69" w:rsidRDefault="00DF52CB" w:rsidP="00A94DC3">
            <w:pPr>
              <w:pStyle w:val="VrdnaItlc10pt"/>
              <w:spacing w:beforeLines="20" w:before="48" w:afterLines="20" w:after="48"/>
              <w:rPr>
                <w:rFonts w:ascii="Calibri" w:hAnsi="Calibri" w:cs="Calibri"/>
                <w:b/>
                <w:i w:val="0"/>
                <w:color w:val="002060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i w:val="0"/>
                <w:color w:val="002060"/>
                <w:sz w:val="22"/>
                <w:szCs w:val="22"/>
                <w:lang w:val="it-IT"/>
              </w:rPr>
              <w:t>Altra sede:</w:t>
            </w:r>
            <w:r w:rsidRPr="007E0A69">
              <w:rPr>
                <w:rFonts w:ascii="Calibri" w:hAnsi="Calibri" w:cs="Calibri"/>
                <w:b/>
                <w:i w:val="0"/>
                <w:color w:val="002060"/>
                <w:sz w:val="22"/>
                <w:szCs w:val="22"/>
                <w:lang w:val="it-IT"/>
              </w:rPr>
              <w:t xml:space="preserve"> </w:t>
            </w:r>
            <w:r w:rsidRPr="007E0A69">
              <w:rPr>
                <w:rFonts w:ascii="Calibri" w:hAnsi="Calibri" w:cs="Calibri"/>
                <w:b/>
                <w:i w:val="0"/>
                <w:color w:val="002060"/>
                <w:sz w:val="22"/>
                <w:szCs w:val="22"/>
                <w:highlight w:val="lightGray"/>
                <w:lang w:val="it-IT"/>
              </w:rPr>
              <w:t>xxxxxxxxxx</w:t>
            </w:r>
            <w:r w:rsidRPr="007E0A69">
              <w:rPr>
                <w:rFonts w:ascii="Calibri" w:hAnsi="Calibri" w:cs="Calibri"/>
                <w:b/>
                <w:i w:val="0"/>
                <w:color w:val="002060"/>
                <w:sz w:val="22"/>
                <w:szCs w:val="22"/>
                <w:lang w:val="it-IT"/>
              </w:rPr>
              <w:t xml:space="preserve">   -  </w:t>
            </w:r>
            <w:r w:rsidRPr="007E0A69">
              <w:rPr>
                <w:rFonts w:ascii="Calibri" w:hAnsi="Calibri" w:cs="Calibri"/>
                <w:b/>
                <w:i w:val="0"/>
                <w:color w:val="002060"/>
                <w:sz w:val="22"/>
                <w:szCs w:val="22"/>
                <w:highlight w:val="lightGray"/>
                <w:lang w:val="it-IT"/>
              </w:rPr>
              <w:t xml:space="preserve">CAP </w:t>
            </w:r>
            <w:r w:rsidRPr="007E0A69">
              <w:rPr>
                <w:rFonts w:ascii="Calibri" w:hAnsi="Calibri" w:cs="Calibri"/>
                <w:b/>
                <w:i w:val="0"/>
                <w:color w:val="002060"/>
                <w:sz w:val="22"/>
                <w:szCs w:val="22"/>
                <w:lang w:val="it-IT"/>
              </w:rPr>
              <w:t xml:space="preserve"> - </w:t>
            </w:r>
            <w:r w:rsidRPr="007E0A69">
              <w:rPr>
                <w:rFonts w:ascii="Calibri" w:hAnsi="Calibri" w:cs="Calibri"/>
                <w:b/>
                <w:i w:val="0"/>
                <w:color w:val="002060"/>
                <w:sz w:val="22"/>
                <w:szCs w:val="22"/>
                <w:highlight w:val="lightGray"/>
                <w:lang w:val="it-IT"/>
              </w:rPr>
              <w:t>Comune</w:t>
            </w:r>
            <w:r w:rsidRPr="007E0A69">
              <w:rPr>
                <w:rFonts w:ascii="Calibri" w:hAnsi="Calibri" w:cs="Calibri"/>
                <w:b/>
                <w:i w:val="0"/>
                <w:color w:val="002060"/>
                <w:sz w:val="22"/>
                <w:szCs w:val="22"/>
                <w:lang w:val="it-IT"/>
              </w:rPr>
              <w:t xml:space="preserve"> (</w:t>
            </w:r>
            <w:r w:rsidRPr="007E0A69">
              <w:rPr>
                <w:rFonts w:ascii="Calibri" w:hAnsi="Calibri" w:cs="Calibri"/>
                <w:b/>
                <w:i w:val="0"/>
                <w:color w:val="002060"/>
                <w:sz w:val="22"/>
                <w:szCs w:val="22"/>
                <w:highlight w:val="lightGray"/>
                <w:lang w:val="it-IT"/>
              </w:rPr>
              <w:t>XX)</w:t>
            </w:r>
            <w:r w:rsidR="007827D6" w:rsidRPr="007E0A69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="007827D6" w:rsidRPr="007E0A69">
              <w:rPr>
                <w:rFonts w:ascii="Calibri" w:hAnsi="Calibri" w:cs="Calibri"/>
                <w:sz w:val="22"/>
                <w:szCs w:val="22"/>
                <w:lang w:val="it-IT"/>
              </w:rPr>
              <w:instrText xml:space="preserve"> MERGEFIELD  CAP  \* MERGEFORMAT </w:instrText>
            </w:r>
            <w:r w:rsidR="007827D6" w:rsidRPr="007E0A6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965" w:type="dxa"/>
            <w:gridSpan w:val="2"/>
            <w:vAlign w:val="center"/>
          </w:tcPr>
          <w:p w14:paraId="792159F7" w14:textId="77777777" w:rsidR="002730E3" w:rsidRPr="007E0A69" w:rsidRDefault="00C5017A" w:rsidP="00ED7A2C">
            <w:pPr>
              <w:pStyle w:val="DNVBldItc11"/>
              <w:tabs>
                <w:tab w:val="left" w:pos="654"/>
              </w:tabs>
              <w:spacing w:before="60" w:after="60"/>
              <w:ind w:left="111"/>
              <w:rPr>
                <w:rFonts w:ascii="Calibri" w:hAnsi="Calibri" w:cs="Calibri"/>
                <w:i w:val="0"/>
                <w:color w:val="002060"/>
                <w:highlight w:val="lightGray"/>
                <w:lang w:val="it-IT"/>
              </w:rPr>
            </w:pPr>
            <w:r w:rsidRPr="007E0A69">
              <w:rPr>
                <w:rFonts w:ascii="Calibri" w:hAnsi="Calibri" w:cs="Calibri"/>
                <w:i w:val="0"/>
                <w:color w:val="002060"/>
                <w:highlight w:val="lightGray"/>
                <w:lang w:val="it-IT"/>
              </w:rPr>
              <w:t xml:space="preserve">codice </w:t>
            </w:r>
            <w:r w:rsidR="00ED7A2C" w:rsidRPr="007E0A69">
              <w:rPr>
                <w:rFonts w:ascii="Calibri" w:hAnsi="Calibri" w:cs="Calibri"/>
                <w:i w:val="0"/>
                <w:color w:val="002060"/>
                <w:highlight w:val="lightGray"/>
                <w:lang w:val="it-IT"/>
              </w:rPr>
              <w:t>meccanografico</w:t>
            </w:r>
            <w:r w:rsidRPr="007E0A69">
              <w:rPr>
                <w:rFonts w:ascii="Calibri" w:hAnsi="Calibri" w:cs="Calibri"/>
                <w:i w:val="0"/>
                <w:color w:val="002060"/>
                <w:highlight w:val="lightGray"/>
                <w:lang w:val="it-IT"/>
              </w:rPr>
              <w:t>:</w:t>
            </w:r>
            <w:r w:rsidR="007B7317" w:rsidRPr="007E0A69">
              <w:rPr>
                <w:rFonts w:ascii="Calibri" w:hAnsi="Calibri" w:cs="Calibri"/>
                <w:i w:val="0"/>
                <w:color w:val="002060"/>
                <w:highlight w:val="lightGray"/>
                <w:lang w:val="it-IT"/>
              </w:rPr>
              <w:t xml:space="preserve"> </w:t>
            </w:r>
            <w:r w:rsidR="00DF52CB" w:rsidRPr="007E0A69">
              <w:rPr>
                <w:rFonts w:ascii="Calibri" w:hAnsi="Calibri" w:cs="Calibri"/>
                <w:i w:val="0"/>
                <w:color w:val="002060"/>
                <w:highlight w:val="lightGray"/>
                <w:lang w:val="it-IT"/>
              </w:rPr>
              <w:t>xxxxxxx</w:t>
            </w:r>
          </w:p>
          <w:p w14:paraId="0F8548AD" w14:textId="77777777" w:rsidR="00ED7A2C" w:rsidRPr="007E0A69" w:rsidRDefault="00ED7A2C" w:rsidP="00ED7A2C">
            <w:pPr>
              <w:pStyle w:val="DNVBldItc11"/>
              <w:tabs>
                <w:tab w:val="left" w:pos="654"/>
              </w:tabs>
              <w:spacing w:before="60" w:after="60"/>
              <w:ind w:left="111"/>
              <w:rPr>
                <w:rFonts w:ascii="Calibri" w:hAnsi="Calibri" w:cs="Calibri"/>
                <w:i w:val="0"/>
                <w:color w:val="002060"/>
                <w:lang w:val="it-IT"/>
              </w:rPr>
            </w:pPr>
            <w:r w:rsidRPr="007E0A69">
              <w:rPr>
                <w:rFonts w:ascii="Calibri" w:hAnsi="Calibri" w:cs="Calibri"/>
                <w:i w:val="0"/>
                <w:color w:val="002060"/>
                <w:highlight w:val="lightGray"/>
                <w:lang w:val="it-IT"/>
              </w:rPr>
              <w:t xml:space="preserve">codice sede nautico: </w:t>
            </w:r>
            <w:r w:rsidR="00DF52CB" w:rsidRPr="007E0A69">
              <w:rPr>
                <w:rFonts w:ascii="Calibri" w:hAnsi="Calibri" w:cs="Calibri"/>
                <w:i w:val="0"/>
                <w:color w:val="002060"/>
                <w:highlight w:val="lightGray"/>
                <w:lang w:val="it-IT"/>
              </w:rPr>
              <w:t>xxxxxxx</w:t>
            </w:r>
          </w:p>
        </w:tc>
        <w:tc>
          <w:tcPr>
            <w:tcW w:w="3258" w:type="dxa"/>
            <w:gridSpan w:val="2"/>
            <w:tcBorders>
              <w:bottom w:val="single" w:sz="2" w:space="0" w:color="C0C0C0"/>
            </w:tcBorders>
            <w:vAlign w:val="center"/>
          </w:tcPr>
          <w:p w14:paraId="0741D6B7" w14:textId="77777777" w:rsidR="002730E3" w:rsidRPr="007E0A69" w:rsidRDefault="00DF52CB" w:rsidP="00C5017A">
            <w:pPr>
              <w:pStyle w:val="DNVBldItc11"/>
              <w:spacing w:before="60" w:after="60"/>
              <w:jc w:val="center"/>
              <w:rPr>
                <w:rFonts w:ascii="Calibri" w:hAnsi="Calibri" w:cs="Calibri"/>
                <w:i w:val="0"/>
                <w:color w:val="002060"/>
                <w:lang w:val="it-IT"/>
              </w:rPr>
            </w:pPr>
            <w:r w:rsidRPr="007E0A69">
              <w:rPr>
                <w:rFonts w:ascii="Calibri" w:hAnsi="Calibri" w:cs="Calibri"/>
                <w:i w:val="0"/>
                <w:color w:val="002060"/>
                <w:lang w:val="it-IT"/>
              </w:rPr>
              <w:t>Date di udit</w:t>
            </w:r>
          </w:p>
        </w:tc>
      </w:tr>
      <w:tr w:rsidR="00EA6AD0" w:rsidRPr="007E0A69" w14:paraId="5AB22628" w14:textId="77777777" w:rsidTr="00EA6AD0">
        <w:trPr>
          <w:trHeight w:val="121"/>
        </w:trPr>
        <w:tc>
          <w:tcPr>
            <w:tcW w:w="7508" w:type="dxa"/>
            <w:gridSpan w:val="4"/>
            <w:vAlign w:val="center"/>
          </w:tcPr>
          <w:p w14:paraId="631C880C" w14:textId="77777777" w:rsidR="00EA6AD0" w:rsidRPr="007E0A69" w:rsidRDefault="00EA6AD0" w:rsidP="00075562">
            <w:pPr>
              <w:pStyle w:val="DNVBldItc11"/>
              <w:tabs>
                <w:tab w:val="left" w:pos="654"/>
              </w:tabs>
              <w:spacing w:before="60" w:after="60"/>
              <w:ind w:left="111"/>
              <w:rPr>
                <w:rFonts w:ascii="Calibri" w:hAnsi="Calibri" w:cs="Calibri"/>
                <w:i w:val="0"/>
                <w:color w:val="002060"/>
                <w:lang w:val="it-IT"/>
              </w:rPr>
            </w:pPr>
            <w:r w:rsidRPr="007E0A69">
              <w:rPr>
                <w:rFonts w:ascii="Calibri" w:hAnsi="Calibri" w:cs="Calibri"/>
                <w:i w:val="0"/>
                <w:color w:val="002060"/>
                <w:lang w:val="it-IT"/>
              </w:rPr>
              <w:t xml:space="preserve">Telefono:     </w:t>
            </w:r>
            <w:r w:rsidR="00075562">
              <w:rPr>
                <w:rFonts w:ascii="Calibri" w:hAnsi="Calibri" w:cs="Calibri"/>
                <w:i w:val="0"/>
                <w:color w:val="002060"/>
                <w:lang w:val="it-IT"/>
              </w:rPr>
              <w:t>0966-439104</w:t>
            </w:r>
            <w:r w:rsidR="007E0A69">
              <w:rPr>
                <w:rFonts w:ascii="Calibri" w:hAnsi="Calibri" w:cs="Calibri"/>
                <w:i w:val="0"/>
                <w:color w:val="002060"/>
                <w:lang w:val="it-IT"/>
              </w:rPr>
              <w:t xml:space="preserve"> – Fax:  </w:t>
            </w:r>
            <w:r w:rsidR="00075562">
              <w:rPr>
                <w:rFonts w:ascii="Calibri" w:hAnsi="Calibri" w:cs="Calibri"/>
                <w:i w:val="0"/>
                <w:color w:val="002060"/>
                <w:lang w:val="it-IT"/>
              </w:rPr>
              <w:t>0966-439103</w:t>
            </w:r>
          </w:p>
        </w:tc>
        <w:tc>
          <w:tcPr>
            <w:tcW w:w="3965" w:type="dxa"/>
            <w:gridSpan w:val="2"/>
            <w:vMerge w:val="restart"/>
            <w:tcBorders>
              <w:right w:val="single" w:sz="2" w:space="0" w:color="C0C0C0"/>
            </w:tcBorders>
            <w:vAlign w:val="center"/>
          </w:tcPr>
          <w:p w14:paraId="589C2427" w14:textId="77777777" w:rsidR="00EA6AD0" w:rsidRPr="007E0A69" w:rsidRDefault="00EA6AD0" w:rsidP="00EA6AD0">
            <w:pPr>
              <w:pStyle w:val="DNVBldItc11"/>
              <w:tabs>
                <w:tab w:val="left" w:pos="654"/>
              </w:tabs>
              <w:spacing w:before="60" w:after="60"/>
              <w:ind w:left="111"/>
              <w:rPr>
                <w:rFonts w:ascii="Calibri" w:hAnsi="Calibri" w:cs="Calibri"/>
                <w:i w:val="0"/>
                <w:color w:val="002060"/>
                <w:lang w:val="en-US"/>
              </w:rPr>
            </w:pPr>
            <w:r w:rsidRPr="007E0A69">
              <w:rPr>
                <w:rFonts w:ascii="Calibri" w:hAnsi="Calibri" w:cs="Calibri"/>
                <w:i w:val="0"/>
                <w:color w:val="002060"/>
                <w:lang w:val="en-US"/>
              </w:rPr>
              <w:t xml:space="preserve">Sito web: </w:t>
            </w:r>
            <w:r w:rsidRPr="007E0A69">
              <w:rPr>
                <w:rFonts w:ascii="Calibri" w:hAnsi="Calibri" w:cs="Calibri"/>
                <w:i w:val="0"/>
                <w:color w:val="002060"/>
                <w:highlight w:val="lightGray"/>
                <w:lang w:val="it-IT"/>
              </w:rPr>
              <w:t>xxxxxx</w:t>
            </w:r>
            <w:r w:rsidRPr="007E0A69">
              <w:rPr>
                <w:rFonts w:ascii="Calibri" w:hAnsi="Calibri" w:cs="Calibri"/>
                <w:i w:val="0"/>
                <w:color w:val="002060"/>
                <w:lang w:val="it-IT"/>
              </w:rPr>
              <w:t xml:space="preserve"> </w:t>
            </w:r>
            <w:r w:rsidRPr="007E0A69">
              <w:rPr>
                <w:rFonts w:ascii="Calibri" w:hAnsi="Calibri" w:cs="Calibri"/>
                <w:i w:val="0"/>
                <w:color w:val="002060"/>
                <w:lang w:val="it-IT"/>
              </w:rPr>
              <w:fldChar w:fldCharType="begin"/>
            </w:r>
            <w:r w:rsidRPr="007E0A69">
              <w:rPr>
                <w:rFonts w:ascii="Calibri" w:hAnsi="Calibri" w:cs="Calibri"/>
                <w:i w:val="0"/>
                <w:color w:val="002060"/>
                <w:lang w:val="en-US"/>
              </w:rPr>
              <w:instrText xml:space="preserve"> MERGEFIELD CAR </w:instrText>
            </w:r>
            <w:r w:rsidRPr="007E0A69">
              <w:rPr>
                <w:rFonts w:ascii="Calibri" w:hAnsi="Calibri" w:cs="Calibri"/>
                <w:i w:val="0"/>
                <w:color w:val="002060"/>
                <w:lang w:val="it-IT"/>
              </w:rPr>
              <w:fldChar w:fldCharType="end"/>
            </w:r>
            <w:r w:rsidRPr="007E0A69">
              <w:rPr>
                <w:rFonts w:ascii="Calibri" w:hAnsi="Calibri" w:cs="Calibri"/>
                <w:i w:val="0"/>
                <w:color w:val="002060"/>
                <w:lang w:val="it-IT"/>
              </w:rPr>
              <w:fldChar w:fldCharType="begin"/>
            </w:r>
            <w:r w:rsidRPr="007E0A69">
              <w:rPr>
                <w:rFonts w:ascii="Calibri" w:hAnsi="Calibri" w:cs="Calibri"/>
                <w:i w:val="0"/>
                <w:color w:val="002060"/>
                <w:lang w:val="it-IT"/>
              </w:rPr>
              <w:instrText xml:space="preserve"> MERGEFIELD "n_di_dipendenti" </w:instrText>
            </w:r>
            <w:r w:rsidRPr="007E0A69">
              <w:rPr>
                <w:rFonts w:ascii="Calibri" w:hAnsi="Calibri" w:cs="Calibri"/>
                <w:i w:val="0"/>
                <w:color w:val="002060"/>
                <w:lang w:val="it-IT"/>
              </w:rPr>
              <w:fldChar w:fldCharType="end"/>
            </w:r>
          </w:p>
        </w:tc>
        <w:tc>
          <w:tcPr>
            <w:tcW w:w="1629" w:type="dxa"/>
            <w:tcBorders>
              <w:top w:val="single" w:sz="2" w:space="0" w:color="C0C0C0"/>
              <w:left w:val="single" w:sz="2" w:space="0" w:color="C0C0C0"/>
              <w:bottom w:val="dotted" w:sz="4" w:space="0" w:color="auto"/>
              <w:right w:val="dotted" w:sz="4" w:space="0" w:color="auto"/>
            </w:tcBorders>
            <w:vAlign w:val="center"/>
          </w:tcPr>
          <w:p w14:paraId="7923C64E" w14:textId="77777777" w:rsidR="00EA6AD0" w:rsidRPr="007E0A69" w:rsidRDefault="00EA6AD0" w:rsidP="00EE031D">
            <w:pPr>
              <w:pStyle w:val="DNVBldItc11"/>
              <w:spacing w:before="60" w:after="60"/>
              <w:jc w:val="center"/>
              <w:rPr>
                <w:rFonts w:ascii="Calibri" w:hAnsi="Calibri" w:cs="Calibri"/>
                <w:i w:val="0"/>
                <w:color w:val="002060"/>
                <w:lang w:val="en-US"/>
              </w:rPr>
            </w:pPr>
            <w:r w:rsidRPr="007E0A69">
              <w:rPr>
                <w:rFonts w:ascii="Calibri" w:hAnsi="Calibri" w:cs="Calibri"/>
                <w:i w:val="0"/>
                <w:color w:val="002060"/>
                <w:lang w:val="en-US"/>
              </w:rPr>
              <w:t xml:space="preserve">Inizio </w:t>
            </w:r>
          </w:p>
        </w:tc>
        <w:tc>
          <w:tcPr>
            <w:tcW w:w="1629" w:type="dxa"/>
            <w:tcBorders>
              <w:top w:val="single" w:sz="2" w:space="0" w:color="C0C0C0"/>
              <w:left w:val="dotted" w:sz="4" w:space="0" w:color="auto"/>
              <w:bottom w:val="dotted" w:sz="4" w:space="0" w:color="auto"/>
            </w:tcBorders>
            <w:vAlign w:val="center"/>
          </w:tcPr>
          <w:p w14:paraId="6C7B8BE1" w14:textId="77777777" w:rsidR="00EA6AD0" w:rsidRPr="007E0A69" w:rsidRDefault="00EA6AD0" w:rsidP="00EE031D">
            <w:pPr>
              <w:pStyle w:val="DNVBldItc11"/>
              <w:spacing w:before="60" w:after="60"/>
              <w:ind w:left="-47"/>
              <w:jc w:val="center"/>
              <w:rPr>
                <w:rFonts w:ascii="Calibri" w:hAnsi="Calibri" w:cs="Calibri"/>
                <w:i w:val="0"/>
                <w:color w:val="002060"/>
                <w:lang w:val="en-US"/>
              </w:rPr>
            </w:pPr>
            <w:r w:rsidRPr="007E0A69">
              <w:rPr>
                <w:rFonts w:ascii="Calibri" w:hAnsi="Calibri" w:cs="Calibri"/>
                <w:i w:val="0"/>
                <w:color w:val="002060"/>
                <w:lang w:val="en-US"/>
              </w:rPr>
              <w:t>Fine</w:t>
            </w:r>
          </w:p>
        </w:tc>
      </w:tr>
      <w:tr w:rsidR="00EA6AD0" w:rsidRPr="007E0A69" w14:paraId="4732EE60" w14:textId="77777777" w:rsidTr="00EA6AD0">
        <w:trPr>
          <w:trHeight w:val="121"/>
        </w:trPr>
        <w:tc>
          <w:tcPr>
            <w:tcW w:w="7508" w:type="dxa"/>
            <w:gridSpan w:val="4"/>
            <w:vAlign w:val="center"/>
          </w:tcPr>
          <w:p w14:paraId="7F6EAA43" w14:textId="77777777" w:rsidR="00EA6AD0" w:rsidRPr="007E0A69" w:rsidRDefault="00EA6AD0" w:rsidP="00075562">
            <w:pPr>
              <w:pStyle w:val="DNVBldItc11"/>
              <w:tabs>
                <w:tab w:val="left" w:pos="654"/>
              </w:tabs>
              <w:spacing w:before="60" w:after="60"/>
              <w:ind w:left="111"/>
              <w:rPr>
                <w:rFonts w:ascii="Calibri" w:hAnsi="Calibri" w:cs="Calibri"/>
                <w:i w:val="0"/>
                <w:color w:val="002060"/>
                <w:lang w:val="it-IT"/>
              </w:rPr>
            </w:pPr>
            <w:r w:rsidRPr="007E0A69">
              <w:rPr>
                <w:rFonts w:ascii="Calibri" w:hAnsi="Calibri" w:cs="Calibri"/>
                <w:i w:val="0"/>
                <w:color w:val="002060"/>
                <w:lang w:val="it-IT"/>
              </w:rPr>
              <w:t xml:space="preserve">Posta elettronica: </w:t>
            </w:r>
            <w:r w:rsidR="00075562" w:rsidRPr="00075562">
              <w:rPr>
                <w:rFonts w:ascii="Calibri" w:hAnsi="Calibri" w:cs="Calibri"/>
                <w:i w:val="0"/>
                <w:color w:val="002060"/>
                <w:lang w:val="it-IT"/>
              </w:rPr>
              <w:t xml:space="preserve">rcis01700a@istruzione.it </w:t>
            </w:r>
            <w:r w:rsidRPr="007E0A69">
              <w:rPr>
                <w:rFonts w:ascii="Calibri" w:hAnsi="Calibri" w:cs="Calibri"/>
                <w:i w:val="0"/>
                <w:color w:val="002060"/>
                <w:lang w:val="it-IT"/>
              </w:rPr>
              <w:t>Pec</w:t>
            </w:r>
            <w:r w:rsidR="00075562">
              <w:rPr>
                <w:rFonts w:ascii="Calibri" w:hAnsi="Calibri" w:cs="Calibri"/>
                <w:i w:val="0"/>
                <w:color w:val="002060"/>
                <w:lang w:val="it-IT"/>
              </w:rPr>
              <w:t xml:space="preserve">: </w:t>
            </w:r>
            <w:r w:rsidR="00075562" w:rsidRPr="00075562">
              <w:rPr>
                <w:rFonts w:ascii="Calibri" w:hAnsi="Calibri" w:cs="Calibri"/>
                <w:i w:val="0"/>
                <w:color w:val="002060"/>
                <w:lang w:val="it-IT"/>
              </w:rPr>
              <w:t>rcis01700a@pec.istruzione.it</w:t>
            </w:r>
          </w:p>
        </w:tc>
        <w:tc>
          <w:tcPr>
            <w:tcW w:w="3965" w:type="dxa"/>
            <w:gridSpan w:val="2"/>
            <w:vMerge/>
            <w:tcBorders>
              <w:right w:val="single" w:sz="2" w:space="0" w:color="C0C0C0"/>
            </w:tcBorders>
            <w:vAlign w:val="center"/>
          </w:tcPr>
          <w:p w14:paraId="5386D575" w14:textId="77777777" w:rsidR="00EA6AD0" w:rsidRPr="007E0A69" w:rsidRDefault="00EA6AD0" w:rsidP="00887A28">
            <w:pPr>
              <w:pStyle w:val="DNVBldItc11"/>
              <w:tabs>
                <w:tab w:val="left" w:pos="654"/>
              </w:tabs>
              <w:spacing w:before="60" w:after="60"/>
              <w:ind w:left="111"/>
              <w:rPr>
                <w:rFonts w:ascii="Calibri" w:hAnsi="Calibri" w:cs="Calibri"/>
                <w:i w:val="0"/>
                <w:color w:val="002060"/>
                <w:lang w:val="it-IT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single" w:sz="2" w:space="0" w:color="C0C0C0"/>
              <w:bottom w:val="single" w:sz="2" w:space="0" w:color="C0C0C0"/>
              <w:right w:val="dotted" w:sz="4" w:space="0" w:color="auto"/>
            </w:tcBorders>
            <w:vAlign w:val="center"/>
          </w:tcPr>
          <w:p w14:paraId="76B7D2ED" w14:textId="77777777" w:rsidR="00EA6AD0" w:rsidRPr="007E0A69" w:rsidRDefault="00EA6AD0" w:rsidP="00EE031D">
            <w:pPr>
              <w:pStyle w:val="DNVBldItc11"/>
              <w:spacing w:before="60" w:after="60"/>
              <w:jc w:val="center"/>
              <w:rPr>
                <w:rFonts w:ascii="Calibri" w:hAnsi="Calibri" w:cs="Calibri"/>
                <w:i w:val="0"/>
                <w:color w:val="002060"/>
                <w:highlight w:val="lightGray"/>
                <w:lang w:val="it-IT"/>
              </w:rPr>
            </w:pPr>
            <w:r w:rsidRPr="007E0A69">
              <w:rPr>
                <w:rFonts w:ascii="Calibri" w:hAnsi="Calibri" w:cs="Calibri"/>
                <w:i w:val="0"/>
                <w:color w:val="002060"/>
                <w:highlight w:val="lightGray"/>
                <w:lang w:val="it-IT"/>
              </w:rPr>
              <w:t>Xx/yy/zz</w:t>
            </w:r>
          </w:p>
        </w:tc>
        <w:tc>
          <w:tcPr>
            <w:tcW w:w="162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523BDBF" w14:textId="77777777" w:rsidR="00EA6AD0" w:rsidRPr="007E0A69" w:rsidRDefault="00EA6AD0" w:rsidP="00EE031D">
            <w:pPr>
              <w:pStyle w:val="DNVBldItc11"/>
              <w:spacing w:before="60" w:after="60"/>
              <w:ind w:left="-47"/>
              <w:jc w:val="center"/>
              <w:rPr>
                <w:rFonts w:ascii="Calibri" w:hAnsi="Calibri" w:cs="Calibri"/>
                <w:i w:val="0"/>
                <w:color w:val="002060"/>
                <w:highlight w:val="lightGray"/>
                <w:lang w:val="it-IT"/>
              </w:rPr>
            </w:pPr>
            <w:r w:rsidRPr="007E0A69">
              <w:rPr>
                <w:rFonts w:ascii="Calibri" w:hAnsi="Calibri" w:cs="Calibri"/>
                <w:i w:val="0"/>
                <w:color w:val="002060"/>
                <w:highlight w:val="lightGray"/>
                <w:lang w:val="it-IT"/>
              </w:rPr>
              <w:t>Xx/yy/zz</w:t>
            </w:r>
          </w:p>
        </w:tc>
      </w:tr>
      <w:tr w:rsidR="00EA6AD0" w:rsidRPr="00284B60" w14:paraId="32F5EE05" w14:textId="77777777" w:rsidTr="00EA6AD0">
        <w:trPr>
          <w:trHeight w:val="696"/>
        </w:trPr>
        <w:tc>
          <w:tcPr>
            <w:tcW w:w="2263" w:type="dxa"/>
            <w:vAlign w:val="center"/>
          </w:tcPr>
          <w:p w14:paraId="07EFB63D" w14:textId="77777777" w:rsidR="00EA6AD0" w:rsidRPr="007E0A69" w:rsidRDefault="00EA6AD0" w:rsidP="00EA6AD0">
            <w:pPr>
              <w:pStyle w:val="Titolo1"/>
              <w:spacing w:after="240"/>
              <w:rPr>
                <w:rFonts w:ascii="Calibri" w:hAnsi="Calibri" w:cs="Calibri"/>
                <w:b w:val="0"/>
                <w:bCs w:val="0"/>
                <w:color w:val="002060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  <w:t xml:space="preserve">Obiettivo di audit </w:t>
            </w:r>
          </w:p>
        </w:tc>
        <w:tc>
          <w:tcPr>
            <w:tcW w:w="5080" w:type="dxa"/>
            <w:gridSpan w:val="2"/>
            <w:tcBorders>
              <w:right w:val="nil"/>
            </w:tcBorders>
            <w:vAlign w:val="center"/>
          </w:tcPr>
          <w:p w14:paraId="122F0214" w14:textId="77777777" w:rsidR="00EA6AD0" w:rsidRPr="007E0A69" w:rsidRDefault="00EA6AD0" w:rsidP="00EA6AD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bCs/>
                <w:color w:val="002060"/>
                <w:sz w:val="22"/>
                <w:szCs w:val="22"/>
                <w:lang w:val="it-IT" w:eastAsia="en-US"/>
              </w:rPr>
            </w:pPr>
            <w:r w:rsidRPr="007E0A69">
              <w:rPr>
                <w:rFonts w:ascii="Calibri" w:eastAsia="Calibri" w:hAnsi="Calibri" w:cs="Calibri"/>
                <w:bCs/>
                <w:color w:val="002060"/>
                <w:sz w:val="22"/>
                <w:szCs w:val="22"/>
                <w:lang w:val="it-IT" w:eastAsia="en-US"/>
              </w:rPr>
              <w:t>Verifica di conformità del Sistema di Gestione per la Qualità alla norma UNI EN ISO 9001:2015</w:t>
            </w:r>
          </w:p>
        </w:tc>
        <w:tc>
          <w:tcPr>
            <w:tcW w:w="165" w:type="dxa"/>
            <w:vMerge w:val="restart"/>
            <w:tcBorders>
              <w:left w:val="nil"/>
            </w:tcBorders>
            <w:vAlign w:val="center"/>
          </w:tcPr>
          <w:p w14:paraId="306F6A6B" w14:textId="77777777" w:rsidR="00EA6AD0" w:rsidRPr="007E0A69" w:rsidRDefault="00EA6AD0" w:rsidP="00EA6AD0">
            <w:pPr>
              <w:pStyle w:val="DNVBldItc11"/>
              <w:spacing w:before="60" w:after="60"/>
              <w:rPr>
                <w:rFonts w:ascii="Calibri" w:hAnsi="Calibri" w:cs="Calibri"/>
                <w:b w:val="0"/>
                <w:bCs w:val="0"/>
                <w:i w:val="0"/>
                <w:color w:val="002060"/>
                <w:lang w:val="fr-FR"/>
              </w:rPr>
            </w:pPr>
          </w:p>
        </w:tc>
        <w:tc>
          <w:tcPr>
            <w:tcW w:w="1087" w:type="dxa"/>
            <w:vMerge w:val="restart"/>
            <w:tcBorders>
              <w:right w:val="nil"/>
            </w:tcBorders>
            <w:vAlign w:val="center"/>
          </w:tcPr>
          <w:p w14:paraId="3D526AB4" w14:textId="77777777" w:rsidR="00EA6AD0" w:rsidRPr="007E0A69" w:rsidRDefault="00EA6AD0" w:rsidP="00EA6AD0">
            <w:pPr>
              <w:pStyle w:val="DNVBldItc11"/>
              <w:spacing w:before="60" w:after="60"/>
              <w:ind w:left="-3"/>
              <w:jc w:val="center"/>
              <w:rPr>
                <w:rFonts w:ascii="Calibri" w:hAnsi="Calibri" w:cs="Calibri"/>
                <w:b w:val="0"/>
                <w:bCs w:val="0"/>
                <w:i w:val="0"/>
                <w:color w:val="auto"/>
                <w:lang w:val="it-IT"/>
              </w:rPr>
            </w:pPr>
            <w:r w:rsidRPr="007E0A69">
              <w:rPr>
                <w:rFonts w:ascii="Calibri" w:hAnsi="Calibri" w:cs="Calibri"/>
                <w:b w:val="0"/>
                <w:bCs w:val="0"/>
                <w:i w:val="0"/>
                <w:color w:val="auto"/>
                <w:lang w:val="it-IT"/>
              </w:rPr>
              <w:t xml:space="preserve">Classi: </w:t>
            </w:r>
          </w:p>
        </w:tc>
        <w:tc>
          <w:tcPr>
            <w:tcW w:w="6136" w:type="dxa"/>
            <w:gridSpan w:val="3"/>
            <w:vMerge w:val="restart"/>
            <w:tcBorders>
              <w:left w:val="nil"/>
            </w:tcBorders>
            <w:vAlign w:val="center"/>
          </w:tcPr>
          <w:p w14:paraId="1DD46172" w14:textId="77777777" w:rsidR="00EA6AD0" w:rsidRPr="007E0A69" w:rsidRDefault="00EA6AD0" w:rsidP="00EA6AD0">
            <w:pPr>
              <w:pStyle w:val="DNVBldItc11"/>
              <w:spacing w:before="60" w:after="60"/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</w:pPr>
            <w:r w:rsidRPr="007E0A69"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  <w:t xml:space="preserve">CAIM – </w:t>
            </w:r>
            <w:r w:rsidR="00284B60"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  <w:t xml:space="preserve">   cl. 3^ n. </w:t>
            </w:r>
            <w:r w:rsidRPr="007E0A69"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  <w:t xml:space="preserve"> </w:t>
            </w:r>
            <w:r w:rsidR="00284B60"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  <w:t xml:space="preserve">____ </w:t>
            </w:r>
            <w:r w:rsidRPr="007E0A69"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  <w:t xml:space="preserve"> </w:t>
            </w:r>
            <w:r w:rsidR="00284B60"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  <w:t xml:space="preserve"> </w:t>
            </w:r>
            <w:r w:rsidRPr="007E0A69"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  <w:t xml:space="preserve">alunni </w:t>
            </w:r>
            <w:r w:rsidR="00284B60"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  <w:t>n.  _____</w:t>
            </w:r>
          </w:p>
          <w:p w14:paraId="77AB1506" w14:textId="77777777" w:rsidR="00EA6AD0" w:rsidRPr="007E0A69" w:rsidRDefault="00EA6AD0" w:rsidP="00EA6AD0">
            <w:pPr>
              <w:pStyle w:val="DNVBldItc11"/>
              <w:spacing w:before="60" w:after="60"/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</w:pPr>
            <w:r w:rsidRPr="007E0A69"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  <w:t xml:space="preserve">          </w:t>
            </w:r>
            <w:r w:rsidR="00284B60"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  <w:t xml:space="preserve">     </w:t>
            </w:r>
            <w:r w:rsidRPr="007E0A69"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  <w:t xml:space="preserve">  cl. 4^ n. </w:t>
            </w:r>
            <w:r w:rsidR="00284B60"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  <w:t xml:space="preserve"> ____</w:t>
            </w:r>
            <w:r w:rsidRPr="007E0A69"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  <w:t xml:space="preserve"> </w:t>
            </w:r>
            <w:r w:rsidR="00284B60"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  <w:t xml:space="preserve">  </w:t>
            </w:r>
            <w:r w:rsidRPr="007E0A69"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  <w:t xml:space="preserve">alunni n. </w:t>
            </w:r>
            <w:r w:rsidR="00284B60"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  <w:t xml:space="preserve"> _____</w:t>
            </w:r>
          </w:p>
          <w:p w14:paraId="7952735F" w14:textId="77777777" w:rsidR="00EA6AD0" w:rsidRPr="007E0A69" w:rsidRDefault="00EA6AD0" w:rsidP="00EA6AD0">
            <w:pPr>
              <w:pStyle w:val="DNVBldItc11"/>
              <w:spacing w:before="60" w:after="60"/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</w:pPr>
            <w:r w:rsidRPr="007E0A69"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  <w:t xml:space="preserve">           </w:t>
            </w:r>
            <w:r w:rsidR="00284B60"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  <w:t xml:space="preserve">     </w:t>
            </w:r>
            <w:r w:rsidRPr="007E0A69"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  <w:t xml:space="preserve"> cl. 5^ n. </w:t>
            </w:r>
            <w:r w:rsidR="00284B60"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  <w:t xml:space="preserve"> ____   </w:t>
            </w:r>
            <w:r w:rsidRPr="007E0A69"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  <w:t xml:space="preserve">alunni n. </w:t>
            </w:r>
            <w:r w:rsidR="00284B60"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  <w:t xml:space="preserve"> _____</w:t>
            </w:r>
          </w:p>
          <w:p w14:paraId="6B210ECD" w14:textId="77777777" w:rsidR="00EA6AD0" w:rsidRPr="007E0A69" w:rsidRDefault="00EA6AD0" w:rsidP="00EA6AD0">
            <w:pPr>
              <w:pStyle w:val="DNVBldItc11"/>
              <w:spacing w:before="60" w:after="60"/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</w:pPr>
            <w:r w:rsidRPr="007E0A69"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  <w:t xml:space="preserve">CMN  </w:t>
            </w:r>
            <w:r w:rsidR="00284B60"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  <w:t xml:space="preserve">- </w:t>
            </w:r>
            <w:r w:rsidRPr="007E0A69"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  <w:t xml:space="preserve">   </w:t>
            </w:r>
            <w:r w:rsidR="00284B60"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  <w:t xml:space="preserve"> </w:t>
            </w:r>
            <w:r w:rsidRPr="007E0A69"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  <w:t xml:space="preserve">cl. 3^ n. </w:t>
            </w:r>
            <w:r w:rsidR="00284B60"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  <w:t xml:space="preserve"> ____   </w:t>
            </w:r>
            <w:r w:rsidRPr="007E0A69"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  <w:t>alunni n.</w:t>
            </w:r>
            <w:r w:rsidR="00284B60"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  <w:t xml:space="preserve"> </w:t>
            </w:r>
            <w:r w:rsidRPr="007E0A69"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  <w:t xml:space="preserve"> </w:t>
            </w:r>
            <w:r w:rsidR="00284B60"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  <w:t>_____</w:t>
            </w:r>
          </w:p>
          <w:p w14:paraId="6E41C216" w14:textId="77777777" w:rsidR="00EA6AD0" w:rsidRPr="007E0A69" w:rsidRDefault="00EA6AD0" w:rsidP="00EA6AD0">
            <w:pPr>
              <w:pStyle w:val="DNVBldItc11"/>
              <w:spacing w:before="60" w:after="60"/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</w:pPr>
            <w:r w:rsidRPr="007E0A69"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  <w:t xml:space="preserve">           </w:t>
            </w:r>
            <w:r w:rsidR="00284B60"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  <w:t xml:space="preserve"> </w:t>
            </w:r>
            <w:r w:rsidRPr="007E0A69"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  <w:t xml:space="preserve"> </w:t>
            </w:r>
            <w:r w:rsidR="00284B60"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  <w:t xml:space="preserve">     </w:t>
            </w:r>
            <w:r w:rsidRPr="007E0A69"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  <w:t xml:space="preserve">cl. 4^ n. </w:t>
            </w:r>
            <w:r w:rsidR="00284B60"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  <w:t xml:space="preserve"> ____  </w:t>
            </w:r>
            <w:r w:rsidRPr="007E0A69"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  <w:t xml:space="preserve"> alunni n. </w:t>
            </w:r>
            <w:r w:rsidR="00284B60"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  <w:t xml:space="preserve"> _____</w:t>
            </w:r>
          </w:p>
          <w:p w14:paraId="6BBFAA52" w14:textId="77777777" w:rsidR="00EA6AD0" w:rsidRPr="007E0A69" w:rsidRDefault="00EA6AD0" w:rsidP="00284B60">
            <w:pPr>
              <w:pStyle w:val="DNVBldItc11"/>
              <w:spacing w:before="60" w:after="60"/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</w:pPr>
            <w:r w:rsidRPr="007E0A69"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  <w:t xml:space="preserve">          </w:t>
            </w:r>
            <w:r w:rsidR="00284B60"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  <w:t xml:space="preserve">      </w:t>
            </w:r>
            <w:r w:rsidRPr="007E0A69"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  <w:t xml:space="preserve">  cl. 5^ n. </w:t>
            </w:r>
            <w:r w:rsidR="00284B60"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  <w:t xml:space="preserve"> ____   alunni n.  _____</w:t>
            </w:r>
            <w:r w:rsidRPr="007E0A69"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  <w:t xml:space="preserve">  </w:t>
            </w:r>
          </w:p>
        </w:tc>
      </w:tr>
      <w:tr w:rsidR="00EA6AD0" w:rsidRPr="00075562" w14:paraId="2A88992D" w14:textId="77777777" w:rsidTr="00EA6AD0">
        <w:trPr>
          <w:trHeight w:val="418"/>
        </w:trPr>
        <w:tc>
          <w:tcPr>
            <w:tcW w:w="2263" w:type="dxa"/>
            <w:vAlign w:val="center"/>
          </w:tcPr>
          <w:p w14:paraId="1FB914C1" w14:textId="77777777" w:rsidR="00EA6AD0" w:rsidRPr="007E0A69" w:rsidRDefault="00EA6AD0" w:rsidP="00EA6AD0">
            <w:pPr>
              <w:pStyle w:val="Titolo1"/>
              <w:spacing w:after="240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  <w:t>Criteri di audit</w:t>
            </w:r>
          </w:p>
        </w:tc>
        <w:tc>
          <w:tcPr>
            <w:tcW w:w="5080" w:type="dxa"/>
            <w:gridSpan w:val="2"/>
            <w:tcBorders>
              <w:bottom w:val="single" w:sz="4" w:space="0" w:color="C0C0C0"/>
              <w:right w:val="nil"/>
            </w:tcBorders>
            <w:vAlign w:val="center"/>
          </w:tcPr>
          <w:p w14:paraId="1A5DE8E9" w14:textId="77777777" w:rsidR="00EA6AD0" w:rsidRPr="007E0A69" w:rsidRDefault="00EA6AD0" w:rsidP="00EA6AD0">
            <w:pPr>
              <w:pStyle w:val="DNVBldItc11"/>
              <w:spacing w:before="60" w:after="60"/>
              <w:ind w:left="-3"/>
              <w:jc w:val="both"/>
              <w:rPr>
                <w:rFonts w:ascii="Calibri" w:hAnsi="Calibri" w:cs="Calibri"/>
                <w:b w:val="0"/>
                <w:bCs w:val="0"/>
                <w:i w:val="0"/>
                <w:color w:val="002060"/>
                <w:lang w:val="it-IT"/>
              </w:rPr>
            </w:pPr>
            <w:r w:rsidRPr="007E0A69">
              <w:rPr>
                <w:rFonts w:ascii="Calibri" w:hAnsi="Calibri" w:cs="Calibri"/>
                <w:b w:val="0"/>
                <w:i w:val="0"/>
                <w:color w:val="002060"/>
                <w:lang w:val="it-IT"/>
              </w:rPr>
              <w:t>Requisito della norma oggetto di audit – Politica per la Qualità – Procedure ed informazioni documentate del sito</w:t>
            </w:r>
          </w:p>
        </w:tc>
        <w:tc>
          <w:tcPr>
            <w:tcW w:w="165" w:type="dxa"/>
            <w:vMerge/>
            <w:tcBorders>
              <w:left w:val="nil"/>
              <w:bottom w:val="single" w:sz="4" w:space="0" w:color="C0C0C0"/>
            </w:tcBorders>
            <w:vAlign w:val="center"/>
          </w:tcPr>
          <w:p w14:paraId="1FBD0059" w14:textId="77777777" w:rsidR="00EA6AD0" w:rsidRPr="007E0A69" w:rsidRDefault="00EA6AD0" w:rsidP="00EA6AD0">
            <w:pPr>
              <w:pStyle w:val="DNVBldItc11"/>
              <w:tabs>
                <w:tab w:val="left" w:pos="654"/>
              </w:tabs>
              <w:spacing w:before="60" w:after="60"/>
              <w:rPr>
                <w:rFonts w:ascii="Calibri" w:hAnsi="Calibri" w:cs="Calibri"/>
                <w:b w:val="0"/>
                <w:bCs w:val="0"/>
                <w:i w:val="0"/>
                <w:color w:val="002060"/>
                <w:lang w:val="fr-FR"/>
              </w:rPr>
            </w:pPr>
          </w:p>
        </w:tc>
        <w:tc>
          <w:tcPr>
            <w:tcW w:w="1087" w:type="dxa"/>
            <w:vMerge/>
            <w:tcBorders>
              <w:bottom w:val="single" w:sz="4" w:space="0" w:color="C0C0C0"/>
              <w:right w:val="nil"/>
            </w:tcBorders>
            <w:vAlign w:val="center"/>
          </w:tcPr>
          <w:p w14:paraId="30C317AC" w14:textId="77777777" w:rsidR="00EA6AD0" w:rsidRPr="007E0A69" w:rsidRDefault="00EA6AD0" w:rsidP="00EA6AD0">
            <w:pPr>
              <w:pStyle w:val="DNVBldItc11"/>
              <w:spacing w:before="60" w:after="60"/>
              <w:ind w:left="-3"/>
              <w:jc w:val="center"/>
              <w:rPr>
                <w:rFonts w:ascii="Calibri" w:hAnsi="Calibri" w:cs="Calibri"/>
                <w:b w:val="0"/>
                <w:bCs w:val="0"/>
                <w:i w:val="0"/>
                <w:color w:val="auto"/>
                <w:lang w:val="it-IT"/>
              </w:rPr>
            </w:pPr>
          </w:p>
        </w:tc>
        <w:tc>
          <w:tcPr>
            <w:tcW w:w="6136" w:type="dxa"/>
            <w:gridSpan w:val="3"/>
            <w:vMerge/>
            <w:tcBorders>
              <w:left w:val="nil"/>
              <w:bottom w:val="single" w:sz="4" w:space="0" w:color="C0C0C0"/>
            </w:tcBorders>
            <w:vAlign w:val="center"/>
          </w:tcPr>
          <w:p w14:paraId="476FE3F2" w14:textId="77777777" w:rsidR="00EA6AD0" w:rsidRPr="007E0A69" w:rsidRDefault="00EA6AD0" w:rsidP="00EA6AD0">
            <w:pPr>
              <w:pStyle w:val="DNVBldItc11"/>
              <w:spacing w:before="60" w:after="60"/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</w:pPr>
          </w:p>
        </w:tc>
      </w:tr>
      <w:tr w:rsidR="00EA6AD0" w:rsidRPr="007E0A69" w14:paraId="1328CAB4" w14:textId="77777777" w:rsidTr="00EA6AD0">
        <w:trPr>
          <w:trHeight w:val="588"/>
        </w:trPr>
        <w:tc>
          <w:tcPr>
            <w:tcW w:w="3964" w:type="dxa"/>
            <w:gridSpan w:val="2"/>
            <w:vAlign w:val="center"/>
          </w:tcPr>
          <w:p w14:paraId="55691A27" w14:textId="77777777" w:rsidR="00EA6AD0" w:rsidRPr="007E0A69" w:rsidRDefault="00EA6AD0" w:rsidP="00EA6AD0">
            <w:pPr>
              <w:pStyle w:val="Titolo1"/>
              <w:spacing w:after="240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  <w:t>Metodi di audit</w:t>
            </w:r>
          </w:p>
        </w:tc>
        <w:tc>
          <w:tcPr>
            <w:tcW w:w="10767" w:type="dxa"/>
            <w:gridSpan w:val="6"/>
            <w:vAlign w:val="center"/>
          </w:tcPr>
          <w:p w14:paraId="3C1D3CF5" w14:textId="77777777" w:rsidR="00EA6AD0" w:rsidRPr="007E0A69" w:rsidRDefault="00EA6AD0" w:rsidP="00EA6AD0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  <w:t>Interviste</w:t>
            </w:r>
          </w:p>
          <w:p w14:paraId="48B86755" w14:textId="77777777" w:rsidR="00EA6AD0" w:rsidRPr="007E0A69" w:rsidRDefault="00EA6AD0" w:rsidP="00EA6AD0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  <w:t>Osservazioni</w:t>
            </w:r>
          </w:p>
          <w:p w14:paraId="65610A08" w14:textId="77777777" w:rsidR="00EA6AD0" w:rsidRPr="007E0A69" w:rsidRDefault="00EA6AD0" w:rsidP="00EA6AD0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  <w:t>Riesame delle informazioni documentate</w:t>
            </w:r>
          </w:p>
          <w:p w14:paraId="56CAD329" w14:textId="77777777" w:rsidR="00EA6AD0" w:rsidRPr="007E0A69" w:rsidRDefault="00EA6AD0" w:rsidP="007E0A69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  <w:t xml:space="preserve">Campionamento:  </w:t>
            </w:r>
          </w:p>
          <w:p w14:paraId="3E13A835" w14:textId="77777777" w:rsidR="00EA6AD0" w:rsidRPr="007E0A69" w:rsidRDefault="00EA6AD0" w:rsidP="007E0A69">
            <w:pPr>
              <w:pStyle w:val="DNVBldItc11"/>
              <w:spacing w:before="60" w:after="60"/>
              <w:ind w:left="209"/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</w:pPr>
            <w:r w:rsidRPr="007E0A69">
              <w:rPr>
                <w:rFonts w:ascii="Calibri" w:hAnsi="Calibri" w:cs="Calibri"/>
                <w:b w:val="0"/>
                <w:highlight w:val="lightGray"/>
                <w:lang w:val="it-IT"/>
              </w:rPr>
              <w:sym w:font="Wingdings 2" w:char="F0A3"/>
            </w:r>
            <w:r w:rsidRPr="007E0A69">
              <w:rPr>
                <w:rFonts w:ascii="Calibri" w:hAnsi="Calibri" w:cs="Calibri"/>
                <w:b w:val="0"/>
                <w:color w:val="002060"/>
                <w:highlight w:val="lightGray"/>
                <w:lang w:val="it-IT"/>
              </w:rPr>
              <w:t xml:space="preserve"> basato sul giudizio  </w:t>
            </w:r>
            <w:r w:rsidRPr="007E0A69">
              <w:rPr>
                <w:rFonts w:ascii="Calibri" w:hAnsi="Calibri" w:cs="Calibri"/>
                <w:b w:val="0"/>
                <w:highlight w:val="lightGray"/>
                <w:lang w:val="it-IT"/>
              </w:rPr>
              <w:sym w:font="Wingdings 2" w:char="F0A3"/>
            </w:r>
            <w:r w:rsidRPr="007E0A69">
              <w:rPr>
                <w:rFonts w:ascii="Calibri" w:hAnsi="Calibri" w:cs="Calibri"/>
                <w:b w:val="0"/>
                <w:color w:val="002060"/>
                <w:highlight w:val="lightGray"/>
                <w:lang w:val="it-IT"/>
              </w:rPr>
              <w:t xml:space="preserve"> statistico</w:t>
            </w:r>
            <w:r w:rsidRPr="007E0A69">
              <w:rPr>
                <w:rFonts w:ascii="Calibri" w:hAnsi="Calibri" w:cs="Calibri"/>
                <w:color w:val="002060"/>
                <w:highlight w:val="lightGray"/>
                <w:lang w:val="it-IT"/>
              </w:rPr>
              <w:t xml:space="preserve"> </w:t>
            </w:r>
          </w:p>
        </w:tc>
      </w:tr>
      <w:tr w:rsidR="00EA6AD0" w:rsidRPr="007E0A69" w14:paraId="4649045C" w14:textId="77777777" w:rsidTr="00EA6AD0">
        <w:trPr>
          <w:trHeight w:val="588"/>
        </w:trPr>
        <w:tc>
          <w:tcPr>
            <w:tcW w:w="3964" w:type="dxa"/>
            <w:gridSpan w:val="2"/>
            <w:vAlign w:val="center"/>
          </w:tcPr>
          <w:p w14:paraId="1EF51FE1" w14:textId="77777777" w:rsidR="00EA6AD0" w:rsidRPr="007E0A69" w:rsidRDefault="00EA6AD0" w:rsidP="00EA6AD0">
            <w:pPr>
              <w:pStyle w:val="Titolo1"/>
              <w:spacing w:after="240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  <w:t>Committente dell’audit</w:t>
            </w:r>
          </w:p>
        </w:tc>
        <w:tc>
          <w:tcPr>
            <w:tcW w:w="10767" w:type="dxa"/>
            <w:gridSpan w:val="6"/>
            <w:vAlign w:val="center"/>
          </w:tcPr>
          <w:p w14:paraId="3CD4AEF7" w14:textId="77777777" w:rsidR="00EA6AD0" w:rsidRPr="007E0A69" w:rsidRDefault="00EA6AD0" w:rsidP="00EA6AD0">
            <w:pPr>
              <w:pStyle w:val="DNVBldItc11"/>
              <w:spacing w:before="60" w:after="60"/>
              <w:rPr>
                <w:rFonts w:ascii="Calibri" w:hAnsi="Calibri" w:cs="Calibri"/>
                <w:b w:val="0"/>
                <w:bCs w:val="0"/>
                <w:i w:val="0"/>
                <w:color w:val="0F243E" w:themeColor="text2" w:themeShade="80"/>
                <w:highlight w:val="lightGray"/>
                <w:lang w:val="it-IT"/>
              </w:rPr>
            </w:pPr>
          </w:p>
        </w:tc>
      </w:tr>
    </w:tbl>
    <w:p w14:paraId="7A3913F6" w14:textId="77777777" w:rsidR="00EA6AD0" w:rsidRPr="007E0A69" w:rsidRDefault="00EA6AD0">
      <w:pPr>
        <w:rPr>
          <w:rFonts w:ascii="Calibri" w:hAnsi="Calibri" w:cs="Calibri"/>
          <w:sz w:val="22"/>
          <w:szCs w:val="22"/>
          <w:lang w:val="it-IT"/>
        </w:rPr>
      </w:pPr>
    </w:p>
    <w:p w14:paraId="7ABFBCB3" w14:textId="77777777" w:rsidR="00EA6AD0" w:rsidRPr="007E0A69" w:rsidRDefault="00EA6AD0">
      <w:pPr>
        <w:rPr>
          <w:rFonts w:ascii="Calibri" w:hAnsi="Calibri" w:cs="Calibri"/>
          <w:sz w:val="22"/>
          <w:szCs w:val="22"/>
          <w:lang w:val="it-IT"/>
        </w:rPr>
      </w:pPr>
      <w:r w:rsidRPr="007E0A69">
        <w:rPr>
          <w:rFonts w:ascii="Calibri" w:hAnsi="Calibri" w:cs="Calibri"/>
          <w:b/>
          <w:bCs/>
          <w:i/>
          <w:sz w:val="22"/>
          <w:szCs w:val="22"/>
          <w:lang w:val="it-IT"/>
        </w:rPr>
        <w:br w:type="page"/>
      </w:r>
    </w:p>
    <w:tbl>
      <w:tblPr>
        <w:tblW w:w="14788" w:type="dxa"/>
        <w:tblInd w:w="-41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2301"/>
        <w:gridCol w:w="5245"/>
        <w:gridCol w:w="2336"/>
        <w:gridCol w:w="4906"/>
      </w:tblGrid>
      <w:tr w:rsidR="00EA6AD0" w:rsidRPr="007E0A69" w14:paraId="6118B602" w14:textId="77777777" w:rsidTr="00075562">
        <w:trPr>
          <w:trHeight w:hRule="exact" w:val="680"/>
        </w:trPr>
        <w:tc>
          <w:tcPr>
            <w:tcW w:w="2301" w:type="dxa"/>
            <w:vMerge w:val="restart"/>
            <w:vAlign w:val="center"/>
          </w:tcPr>
          <w:p w14:paraId="28B71471" w14:textId="77777777" w:rsidR="00EA6AD0" w:rsidRPr="007E0A69" w:rsidRDefault="00EA6AD0" w:rsidP="00EA6AD0">
            <w:pPr>
              <w:pStyle w:val="DNVBldItc11"/>
              <w:spacing w:after="240"/>
              <w:rPr>
                <w:rFonts w:ascii="Calibri" w:hAnsi="Calibri" w:cs="Calibri"/>
                <w:i w:val="0"/>
                <w:color w:val="002060"/>
                <w:lang w:val="it-IT"/>
              </w:rPr>
            </w:pPr>
            <w:r w:rsidRPr="007E0A69">
              <w:rPr>
                <w:rFonts w:ascii="Calibri" w:hAnsi="Calibri" w:cs="Calibri"/>
                <w:i w:val="0"/>
                <w:color w:val="002060"/>
                <w:lang w:val="it-IT"/>
              </w:rPr>
              <w:lastRenderedPageBreak/>
              <w:t>Gruppo di Auditor</w:t>
            </w:r>
          </w:p>
        </w:tc>
        <w:tc>
          <w:tcPr>
            <w:tcW w:w="5245" w:type="dxa"/>
            <w:vAlign w:val="center"/>
          </w:tcPr>
          <w:p w14:paraId="1297FECE" w14:textId="77777777" w:rsidR="00EA6AD0" w:rsidRPr="007E0A69" w:rsidRDefault="009C2EE8" w:rsidP="00EA6AD0">
            <w:pPr>
              <w:pStyle w:val="DNVBldItc11"/>
              <w:spacing w:before="0"/>
              <w:rPr>
                <w:rFonts w:ascii="Calibri" w:hAnsi="Calibri" w:cs="Calibri"/>
                <w:i w:val="0"/>
                <w:color w:val="002060"/>
                <w:lang w:val="it-IT"/>
              </w:rPr>
            </w:pPr>
            <w:r>
              <w:rPr>
                <w:rFonts w:ascii="Calibri" w:hAnsi="Calibri" w:cs="Calibri"/>
                <w:i w:val="0"/>
                <w:color w:val="002060"/>
                <w:lang w:val="it-IT"/>
              </w:rPr>
              <w:t>LA</w:t>
            </w:r>
            <w:r w:rsidR="00EA6AD0" w:rsidRPr="007E0A69">
              <w:rPr>
                <w:rFonts w:ascii="Calibri" w:hAnsi="Calibri" w:cs="Calibri"/>
                <w:i w:val="0"/>
                <w:color w:val="002060"/>
                <w:lang w:val="it-IT"/>
              </w:rPr>
              <w:t xml:space="preserve"> (auditor A):</w:t>
            </w:r>
          </w:p>
        </w:tc>
        <w:tc>
          <w:tcPr>
            <w:tcW w:w="2336" w:type="dxa"/>
            <w:vAlign w:val="center"/>
          </w:tcPr>
          <w:p w14:paraId="6C16F0D0" w14:textId="77777777" w:rsidR="00EA6AD0" w:rsidRPr="007E0A69" w:rsidRDefault="00EA6AD0" w:rsidP="00EA6AD0">
            <w:pPr>
              <w:pStyle w:val="DNVBldItc11"/>
              <w:spacing w:after="240"/>
              <w:rPr>
                <w:rFonts w:ascii="Calibri" w:hAnsi="Calibri" w:cs="Calibri"/>
                <w:i w:val="0"/>
                <w:color w:val="002060"/>
                <w:lang w:val="it-IT"/>
              </w:rPr>
            </w:pPr>
            <w:r w:rsidRPr="007E0A69">
              <w:rPr>
                <w:rFonts w:ascii="Calibri" w:hAnsi="Calibri" w:cs="Calibri"/>
                <w:i w:val="0"/>
                <w:color w:val="002060"/>
                <w:lang w:val="it-IT"/>
              </w:rPr>
              <w:t>Firma</w:t>
            </w:r>
          </w:p>
        </w:tc>
        <w:tc>
          <w:tcPr>
            <w:tcW w:w="4906" w:type="dxa"/>
            <w:vAlign w:val="center"/>
          </w:tcPr>
          <w:p w14:paraId="47213C72" w14:textId="77777777" w:rsidR="00EA6AD0" w:rsidRPr="007E0A69" w:rsidRDefault="00EA6AD0" w:rsidP="00EA6AD0">
            <w:pPr>
              <w:pStyle w:val="DNVBldItc11"/>
              <w:spacing w:before="0"/>
              <w:rPr>
                <w:rFonts w:ascii="Calibri" w:hAnsi="Calibri" w:cs="Calibri"/>
                <w:b w:val="0"/>
                <w:i w:val="0"/>
                <w:color w:val="002060"/>
                <w:lang w:val="it-IT"/>
              </w:rPr>
            </w:pPr>
          </w:p>
        </w:tc>
      </w:tr>
      <w:tr w:rsidR="00EA6AD0" w:rsidRPr="007E0A69" w14:paraId="65FCC0BA" w14:textId="77777777" w:rsidTr="00075562">
        <w:trPr>
          <w:trHeight w:hRule="exact" w:val="680"/>
        </w:trPr>
        <w:tc>
          <w:tcPr>
            <w:tcW w:w="2301" w:type="dxa"/>
            <w:vMerge/>
            <w:vAlign w:val="center"/>
          </w:tcPr>
          <w:p w14:paraId="0C0B4757" w14:textId="77777777" w:rsidR="00EA6AD0" w:rsidRPr="007E0A69" w:rsidRDefault="00EA6AD0" w:rsidP="00EA6AD0">
            <w:pPr>
              <w:pStyle w:val="DNVBldItc11"/>
              <w:spacing w:after="240"/>
              <w:rPr>
                <w:rFonts w:ascii="Calibri" w:hAnsi="Calibri" w:cs="Calibri"/>
                <w:i w:val="0"/>
                <w:color w:val="002060"/>
                <w:lang w:val="it-IT"/>
              </w:rPr>
            </w:pPr>
          </w:p>
        </w:tc>
        <w:tc>
          <w:tcPr>
            <w:tcW w:w="5245" w:type="dxa"/>
            <w:vAlign w:val="center"/>
          </w:tcPr>
          <w:p w14:paraId="27BC9B90" w14:textId="77777777" w:rsidR="00EA6AD0" w:rsidRPr="007E0A69" w:rsidRDefault="00EA6AD0" w:rsidP="00EA6AD0">
            <w:pPr>
              <w:pStyle w:val="DNVBldItc11"/>
              <w:spacing w:before="0"/>
              <w:rPr>
                <w:rFonts w:ascii="Calibri" w:hAnsi="Calibri" w:cs="Calibri"/>
                <w:i w:val="0"/>
                <w:color w:val="002060"/>
                <w:lang w:val="it-IT"/>
              </w:rPr>
            </w:pPr>
            <w:r w:rsidRPr="007E0A69">
              <w:rPr>
                <w:rFonts w:ascii="Calibri" w:hAnsi="Calibri" w:cs="Calibri"/>
                <w:i w:val="0"/>
                <w:color w:val="002060"/>
                <w:lang w:val="it-IT"/>
              </w:rPr>
              <w:t>Auditor B:</w:t>
            </w:r>
          </w:p>
        </w:tc>
        <w:tc>
          <w:tcPr>
            <w:tcW w:w="2336" w:type="dxa"/>
            <w:vAlign w:val="center"/>
          </w:tcPr>
          <w:p w14:paraId="09A8BDAE" w14:textId="77777777" w:rsidR="00EA6AD0" w:rsidRPr="007E0A69" w:rsidRDefault="00EA6AD0" w:rsidP="00EA6AD0">
            <w:pPr>
              <w:pStyle w:val="DNVBldItc11"/>
              <w:spacing w:after="240"/>
              <w:rPr>
                <w:rFonts w:ascii="Calibri" w:hAnsi="Calibri" w:cs="Calibri"/>
                <w:i w:val="0"/>
                <w:color w:val="002060"/>
                <w:lang w:val="it-IT"/>
              </w:rPr>
            </w:pPr>
            <w:r w:rsidRPr="007E0A69">
              <w:rPr>
                <w:rFonts w:ascii="Calibri" w:hAnsi="Calibri" w:cs="Calibri"/>
                <w:i w:val="0"/>
                <w:color w:val="002060"/>
                <w:lang w:val="it-IT"/>
              </w:rPr>
              <w:t>Firma</w:t>
            </w:r>
          </w:p>
        </w:tc>
        <w:tc>
          <w:tcPr>
            <w:tcW w:w="4906" w:type="dxa"/>
            <w:vAlign w:val="center"/>
          </w:tcPr>
          <w:p w14:paraId="298171F0" w14:textId="77777777" w:rsidR="00EA6AD0" w:rsidRPr="007E0A69" w:rsidRDefault="00EA6AD0" w:rsidP="00EA6AD0">
            <w:pPr>
              <w:pStyle w:val="DNVBldItc11"/>
              <w:spacing w:before="0"/>
              <w:rPr>
                <w:rFonts w:ascii="Calibri" w:hAnsi="Calibri" w:cs="Calibri"/>
                <w:b w:val="0"/>
                <w:i w:val="0"/>
                <w:color w:val="002060"/>
                <w:lang w:val="it-IT"/>
              </w:rPr>
            </w:pPr>
          </w:p>
        </w:tc>
      </w:tr>
      <w:tr w:rsidR="00EA6AD0" w:rsidRPr="007E0A69" w14:paraId="171754F1" w14:textId="77777777" w:rsidTr="00075562">
        <w:trPr>
          <w:trHeight w:hRule="exact" w:val="680"/>
        </w:trPr>
        <w:tc>
          <w:tcPr>
            <w:tcW w:w="2301" w:type="dxa"/>
            <w:vMerge/>
            <w:vAlign w:val="center"/>
          </w:tcPr>
          <w:p w14:paraId="2C7A96C8" w14:textId="77777777" w:rsidR="00EA6AD0" w:rsidRPr="007E0A69" w:rsidRDefault="00EA6AD0" w:rsidP="00EA6AD0">
            <w:pPr>
              <w:pStyle w:val="DNVBldItc11"/>
              <w:spacing w:after="240"/>
              <w:rPr>
                <w:rFonts w:ascii="Calibri" w:hAnsi="Calibri" w:cs="Calibri"/>
                <w:i w:val="0"/>
                <w:color w:val="002060"/>
                <w:lang w:val="it-IT"/>
              </w:rPr>
            </w:pPr>
          </w:p>
        </w:tc>
        <w:tc>
          <w:tcPr>
            <w:tcW w:w="5245" w:type="dxa"/>
            <w:vAlign w:val="center"/>
          </w:tcPr>
          <w:p w14:paraId="75F7501E" w14:textId="77777777" w:rsidR="00EA6AD0" w:rsidRPr="007E0A69" w:rsidRDefault="00EA6AD0" w:rsidP="00EA6AD0">
            <w:pPr>
              <w:pStyle w:val="DNVBldItc11"/>
              <w:spacing w:before="0"/>
              <w:rPr>
                <w:rFonts w:ascii="Calibri" w:hAnsi="Calibri" w:cs="Calibri"/>
                <w:i w:val="0"/>
                <w:color w:val="002060"/>
                <w:lang w:val="it-IT"/>
              </w:rPr>
            </w:pPr>
            <w:r w:rsidRPr="007E0A69">
              <w:rPr>
                <w:rFonts w:ascii="Calibri" w:hAnsi="Calibri" w:cs="Calibri"/>
                <w:i w:val="0"/>
                <w:color w:val="002060"/>
                <w:lang w:val="it-IT"/>
              </w:rPr>
              <w:t>Auditor C:</w:t>
            </w:r>
          </w:p>
        </w:tc>
        <w:tc>
          <w:tcPr>
            <w:tcW w:w="2336" w:type="dxa"/>
            <w:vAlign w:val="center"/>
          </w:tcPr>
          <w:p w14:paraId="2BC98A75" w14:textId="77777777" w:rsidR="00EA6AD0" w:rsidRPr="007E0A69" w:rsidRDefault="00EA6AD0" w:rsidP="00EA6AD0">
            <w:pPr>
              <w:pStyle w:val="DNVBldItc11"/>
              <w:spacing w:after="240"/>
              <w:rPr>
                <w:rFonts w:ascii="Calibri" w:hAnsi="Calibri" w:cs="Calibri"/>
                <w:i w:val="0"/>
                <w:color w:val="002060"/>
                <w:lang w:val="it-IT"/>
              </w:rPr>
            </w:pPr>
            <w:r w:rsidRPr="007E0A69">
              <w:rPr>
                <w:rFonts w:ascii="Calibri" w:hAnsi="Calibri" w:cs="Calibri"/>
                <w:i w:val="0"/>
                <w:color w:val="002060"/>
                <w:lang w:val="it-IT"/>
              </w:rPr>
              <w:t>Firma</w:t>
            </w:r>
          </w:p>
        </w:tc>
        <w:tc>
          <w:tcPr>
            <w:tcW w:w="4906" w:type="dxa"/>
            <w:vAlign w:val="center"/>
          </w:tcPr>
          <w:p w14:paraId="6DD17235" w14:textId="77777777" w:rsidR="00EA6AD0" w:rsidRPr="007E0A69" w:rsidRDefault="00EA6AD0" w:rsidP="00EA6AD0">
            <w:pPr>
              <w:pStyle w:val="DNVBldItc11"/>
              <w:spacing w:before="0"/>
              <w:rPr>
                <w:rFonts w:ascii="Calibri" w:hAnsi="Calibri" w:cs="Calibri"/>
                <w:b w:val="0"/>
                <w:i w:val="0"/>
                <w:color w:val="002060"/>
                <w:lang w:val="it-IT"/>
              </w:rPr>
            </w:pPr>
          </w:p>
        </w:tc>
      </w:tr>
      <w:tr w:rsidR="00EA6AD0" w:rsidRPr="007E0A69" w14:paraId="0577A33F" w14:textId="77777777" w:rsidTr="00075562">
        <w:trPr>
          <w:trHeight w:hRule="exact" w:val="680"/>
        </w:trPr>
        <w:tc>
          <w:tcPr>
            <w:tcW w:w="2301" w:type="dxa"/>
            <w:vMerge/>
            <w:vAlign w:val="center"/>
          </w:tcPr>
          <w:p w14:paraId="7522546D" w14:textId="77777777" w:rsidR="00EA6AD0" w:rsidRPr="007E0A69" w:rsidRDefault="00EA6AD0" w:rsidP="00EA6AD0">
            <w:pPr>
              <w:pStyle w:val="DNVBldItc11"/>
              <w:spacing w:after="240"/>
              <w:rPr>
                <w:rFonts w:ascii="Calibri" w:hAnsi="Calibri" w:cs="Calibri"/>
                <w:i w:val="0"/>
                <w:color w:val="002060"/>
                <w:lang w:val="it-IT"/>
              </w:rPr>
            </w:pPr>
          </w:p>
        </w:tc>
        <w:tc>
          <w:tcPr>
            <w:tcW w:w="5245" w:type="dxa"/>
            <w:vAlign w:val="center"/>
          </w:tcPr>
          <w:p w14:paraId="410DC040" w14:textId="77777777" w:rsidR="00EA6AD0" w:rsidRPr="007E0A69" w:rsidRDefault="00EA6AD0" w:rsidP="00EA6AD0">
            <w:pPr>
              <w:pStyle w:val="DNVBldItc11"/>
              <w:spacing w:before="0"/>
              <w:rPr>
                <w:rFonts w:ascii="Calibri" w:hAnsi="Calibri" w:cs="Calibri"/>
                <w:i w:val="0"/>
                <w:color w:val="002060"/>
                <w:lang w:val="it-IT"/>
              </w:rPr>
            </w:pPr>
            <w:r w:rsidRPr="007E0A69">
              <w:rPr>
                <w:rFonts w:ascii="Calibri" w:hAnsi="Calibri" w:cs="Calibri"/>
                <w:i w:val="0"/>
                <w:color w:val="002060"/>
                <w:lang w:val="it-IT"/>
              </w:rPr>
              <w:t>Auditor D:</w:t>
            </w:r>
          </w:p>
        </w:tc>
        <w:tc>
          <w:tcPr>
            <w:tcW w:w="2336" w:type="dxa"/>
            <w:vAlign w:val="center"/>
          </w:tcPr>
          <w:p w14:paraId="47952B65" w14:textId="77777777" w:rsidR="00EA6AD0" w:rsidRPr="007E0A69" w:rsidRDefault="00EA6AD0" w:rsidP="00EA6AD0">
            <w:pPr>
              <w:pStyle w:val="DNVBldItc11"/>
              <w:spacing w:after="240"/>
              <w:rPr>
                <w:rFonts w:ascii="Calibri" w:hAnsi="Calibri" w:cs="Calibri"/>
                <w:i w:val="0"/>
                <w:color w:val="002060"/>
                <w:lang w:val="it-IT"/>
              </w:rPr>
            </w:pPr>
            <w:r w:rsidRPr="007E0A69">
              <w:rPr>
                <w:rFonts w:ascii="Calibri" w:hAnsi="Calibri" w:cs="Calibri"/>
                <w:i w:val="0"/>
                <w:color w:val="002060"/>
                <w:lang w:val="it-IT"/>
              </w:rPr>
              <w:t>Firma</w:t>
            </w:r>
          </w:p>
        </w:tc>
        <w:tc>
          <w:tcPr>
            <w:tcW w:w="4906" w:type="dxa"/>
            <w:vAlign w:val="center"/>
          </w:tcPr>
          <w:p w14:paraId="40AE9ADB" w14:textId="77777777" w:rsidR="00EA6AD0" w:rsidRPr="007E0A69" w:rsidRDefault="00EA6AD0" w:rsidP="00EA6AD0">
            <w:pPr>
              <w:pStyle w:val="DNVBldItc11"/>
              <w:spacing w:before="0"/>
              <w:rPr>
                <w:rFonts w:ascii="Calibri" w:hAnsi="Calibri" w:cs="Calibri"/>
                <w:b w:val="0"/>
                <w:i w:val="0"/>
                <w:color w:val="002060"/>
                <w:lang w:val="it-IT"/>
              </w:rPr>
            </w:pPr>
          </w:p>
        </w:tc>
      </w:tr>
      <w:tr w:rsidR="00EA6AD0" w:rsidRPr="007E0A69" w14:paraId="3531B6E1" w14:textId="77777777" w:rsidTr="00075562">
        <w:trPr>
          <w:trHeight w:hRule="exact" w:val="680"/>
        </w:trPr>
        <w:tc>
          <w:tcPr>
            <w:tcW w:w="2301" w:type="dxa"/>
            <w:vAlign w:val="center"/>
          </w:tcPr>
          <w:p w14:paraId="59BE59A3" w14:textId="77777777" w:rsidR="00EA6AD0" w:rsidRPr="007E0A69" w:rsidRDefault="00EA6AD0" w:rsidP="00EA6AD0">
            <w:pPr>
              <w:pStyle w:val="DNVBldItc11"/>
              <w:spacing w:after="240"/>
              <w:rPr>
                <w:rFonts w:ascii="Calibri" w:hAnsi="Calibri" w:cs="Calibri"/>
                <w:i w:val="0"/>
                <w:color w:val="002060"/>
                <w:lang w:val="it-IT"/>
              </w:rPr>
            </w:pPr>
            <w:r w:rsidRPr="007E0A69">
              <w:rPr>
                <w:rFonts w:ascii="Calibri" w:hAnsi="Calibri" w:cs="Calibri"/>
                <w:i w:val="0"/>
                <w:color w:val="002060"/>
                <w:lang w:val="it-IT"/>
              </w:rPr>
              <w:t xml:space="preserve">Dirigente Scolastico </w:t>
            </w:r>
          </w:p>
        </w:tc>
        <w:tc>
          <w:tcPr>
            <w:tcW w:w="5245" w:type="dxa"/>
            <w:vAlign w:val="center"/>
          </w:tcPr>
          <w:p w14:paraId="7681B36E" w14:textId="77777777" w:rsidR="00EA6AD0" w:rsidRPr="007E0A69" w:rsidRDefault="00075562" w:rsidP="00EA6AD0">
            <w:pPr>
              <w:pStyle w:val="DNVBldItc11"/>
              <w:spacing w:after="240"/>
              <w:rPr>
                <w:rFonts w:ascii="Calibri" w:hAnsi="Calibri" w:cs="Calibri"/>
                <w:i w:val="0"/>
                <w:color w:val="002060"/>
                <w:lang w:val="it-IT"/>
              </w:rPr>
            </w:pPr>
            <w:r>
              <w:rPr>
                <w:rFonts w:ascii="Calibri" w:hAnsi="Calibri" w:cs="Calibri"/>
                <w:i w:val="0"/>
                <w:color w:val="002060"/>
                <w:lang w:val="it-IT"/>
              </w:rPr>
              <w:t>Prof.ssa Graziella Ramondino</w:t>
            </w:r>
          </w:p>
        </w:tc>
        <w:tc>
          <w:tcPr>
            <w:tcW w:w="2336" w:type="dxa"/>
            <w:vAlign w:val="center"/>
          </w:tcPr>
          <w:p w14:paraId="68CD6E68" w14:textId="77777777" w:rsidR="00EA6AD0" w:rsidRPr="007E0A69" w:rsidRDefault="00EA6AD0" w:rsidP="00EA6AD0">
            <w:pPr>
              <w:pStyle w:val="DNVBldItc11"/>
              <w:spacing w:after="240"/>
              <w:rPr>
                <w:rFonts w:ascii="Calibri" w:hAnsi="Calibri" w:cs="Calibri"/>
                <w:i w:val="0"/>
                <w:color w:val="002060"/>
                <w:lang w:val="it-IT"/>
              </w:rPr>
            </w:pPr>
            <w:r w:rsidRPr="007E0A69">
              <w:rPr>
                <w:rFonts w:ascii="Calibri" w:hAnsi="Calibri" w:cs="Calibri"/>
                <w:i w:val="0"/>
                <w:color w:val="002060"/>
                <w:lang w:val="it-IT"/>
              </w:rPr>
              <w:t>Firma</w:t>
            </w:r>
          </w:p>
        </w:tc>
        <w:tc>
          <w:tcPr>
            <w:tcW w:w="4906" w:type="dxa"/>
            <w:vAlign w:val="center"/>
          </w:tcPr>
          <w:p w14:paraId="2C1177E8" w14:textId="77777777" w:rsidR="00EA6AD0" w:rsidRPr="007E0A69" w:rsidRDefault="00EA6AD0" w:rsidP="00EA6AD0">
            <w:pPr>
              <w:pStyle w:val="DNVBldItc11"/>
              <w:spacing w:after="240"/>
              <w:rPr>
                <w:rFonts w:ascii="Calibri" w:hAnsi="Calibri" w:cs="Calibri"/>
                <w:b w:val="0"/>
                <w:i w:val="0"/>
                <w:color w:val="002060"/>
                <w:lang w:val="it-IT"/>
              </w:rPr>
            </w:pPr>
          </w:p>
        </w:tc>
      </w:tr>
      <w:tr w:rsidR="00EA6AD0" w:rsidRPr="00075562" w14:paraId="6B794A75" w14:textId="77777777" w:rsidTr="00075562">
        <w:trPr>
          <w:trHeight w:hRule="exact" w:val="680"/>
        </w:trPr>
        <w:tc>
          <w:tcPr>
            <w:tcW w:w="2301" w:type="dxa"/>
            <w:vAlign w:val="center"/>
          </w:tcPr>
          <w:p w14:paraId="4F41A709" w14:textId="77777777" w:rsidR="00EA6AD0" w:rsidRPr="007E0A69" w:rsidRDefault="00EA6AD0" w:rsidP="00EA6AD0">
            <w:pPr>
              <w:rPr>
                <w:rFonts w:ascii="Calibri" w:hAnsi="Calibri" w:cs="Calibri"/>
                <w:b/>
                <w:noProof/>
                <w:color w:val="002060"/>
                <w:kern w:val="32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b/>
                <w:noProof/>
                <w:color w:val="002060"/>
                <w:kern w:val="32"/>
                <w:sz w:val="22"/>
                <w:szCs w:val="22"/>
                <w:lang w:val="it-IT"/>
              </w:rPr>
              <w:t>RSGQ</w:t>
            </w:r>
          </w:p>
        </w:tc>
        <w:tc>
          <w:tcPr>
            <w:tcW w:w="5245" w:type="dxa"/>
            <w:vAlign w:val="center"/>
          </w:tcPr>
          <w:p w14:paraId="24B1E12F" w14:textId="77777777" w:rsidR="00EA6AD0" w:rsidRPr="007E0A69" w:rsidRDefault="00075562" w:rsidP="00EA6AD0">
            <w:pPr>
              <w:pStyle w:val="DNVBldItc11"/>
              <w:spacing w:after="240"/>
              <w:rPr>
                <w:rFonts w:ascii="Calibri" w:hAnsi="Calibri" w:cs="Calibri"/>
                <w:i w:val="0"/>
                <w:color w:val="002060"/>
                <w:lang w:val="it-IT"/>
              </w:rPr>
            </w:pPr>
            <w:r>
              <w:rPr>
                <w:rFonts w:ascii="Calibri" w:hAnsi="Calibri" w:cs="Calibri"/>
                <w:i w:val="0"/>
                <w:color w:val="002060"/>
                <w:lang w:val="it-IT"/>
              </w:rPr>
              <w:t>Prof. Vincenzo Rigolino</w:t>
            </w:r>
          </w:p>
        </w:tc>
        <w:tc>
          <w:tcPr>
            <w:tcW w:w="2336" w:type="dxa"/>
            <w:vAlign w:val="center"/>
          </w:tcPr>
          <w:p w14:paraId="5718848A" w14:textId="77777777" w:rsidR="00EA6AD0" w:rsidRPr="007E0A69" w:rsidRDefault="00EA6AD0" w:rsidP="00EA6AD0">
            <w:pPr>
              <w:pStyle w:val="DNVBldItc11"/>
              <w:spacing w:after="240"/>
              <w:rPr>
                <w:rFonts w:ascii="Calibri" w:hAnsi="Calibri" w:cs="Calibri"/>
                <w:i w:val="0"/>
                <w:color w:val="002060"/>
                <w:lang w:val="it-IT"/>
              </w:rPr>
            </w:pPr>
            <w:r w:rsidRPr="007E0A69">
              <w:rPr>
                <w:rFonts w:ascii="Calibri" w:hAnsi="Calibri" w:cs="Calibri"/>
                <w:i w:val="0"/>
                <w:color w:val="002060"/>
                <w:lang w:val="it-IT"/>
              </w:rPr>
              <w:t>Firma</w:t>
            </w:r>
          </w:p>
        </w:tc>
        <w:tc>
          <w:tcPr>
            <w:tcW w:w="4906" w:type="dxa"/>
            <w:vAlign w:val="center"/>
          </w:tcPr>
          <w:p w14:paraId="62A19260" w14:textId="77777777" w:rsidR="00EA6AD0" w:rsidRPr="007E0A69" w:rsidRDefault="00EA6AD0" w:rsidP="00EA6AD0">
            <w:pPr>
              <w:pStyle w:val="DNVBldItc11"/>
              <w:spacing w:after="240"/>
              <w:rPr>
                <w:rFonts w:ascii="Calibri" w:hAnsi="Calibri" w:cs="Calibri"/>
                <w:b w:val="0"/>
                <w:i w:val="0"/>
                <w:color w:val="002060"/>
                <w:lang w:val="it-IT"/>
              </w:rPr>
            </w:pPr>
          </w:p>
        </w:tc>
      </w:tr>
      <w:tr w:rsidR="009C2EE8" w:rsidRPr="00075562" w14:paraId="17EBE1BF" w14:textId="77777777" w:rsidTr="00075562">
        <w:trPr>
          <w:trHeight w:hRule="exact" w:val="680"/>
        </w:trPr>
        <w:tc>
          <w:tcPr>
            <w:tcW w:w="2301" w:type="dxa"/>
            <w:vAlign w:val="center"/>
          </w:tcPr>
          <w:p w14:paraId="272A65B0" w14:textId="77777777" w:rsidR="009C2EE8" w:rsidRPr="007E0A69" w:rsidRDefault="009C2EE8" w:rsidP="00EA6AD0">
            <w:pPr>
              <w:rPr>
                <w:rFonts w:ascii="Calibri" w:hAnsi="Calibri" w:cs="Calibri"/>
                <w:b/>
                <w:noProof/>
                <w:color w:val="002060"/>
                <w:kern w:val="32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b/>
                <w:noProof/>
                <w:color w:val="002060"/>
                <w:kern w:val="32"/>
                <w:sz w:val="22"/>
                <w:szCs w:val="22"/>
                <w:lang w:val="it-IT"/>
              </w:rPr>
              <w:t xml:space="preserve">RISGQ </w:t>
            </w:r>
          </w:p>
        </w:tc>
        <w:tc>
          <w:tcPr>
            <w:tcW w:w="5245" w:type="dxa"/>
            <w:vAlign w:val="center"/>
          </w:tcPr>
          <w:p w14:paraId="208BDC18" w14:textId="77777777" w:rsidR="009C2EE8" w:rsidRPr="007E0A69" w:rsidRDefault="00075562" w:rsidP="00EA6AD0">
            <w:pPr>
              <w:pStyle w:val="DNVBldItc11"/>
              <w:spacing w:after="240"/>
              <w:rPr>
                <w:rFonts w:ascii="Calibri" w:hAnsi="Calibri" w:cs="Calibri"/>
                <w:i w:val="0"/>
                <w:color w:val="002060"/>
                <w:lang w:val="it-IT"/>
              </w:rPr>
            </w:pPr>
            <w:r>
              <w:rPr>
                <w:rFonts w:ascii="Calibri" w:hAnsi="Calibri" w:cs="Calibri"/>
                <w:i w:val="0"/>
                <w:color w:val="002060"/>
                <w:lang w:val="it-IT"/>
              </w:rPr>
              <w:t>Prof. Gramuglia Gregorio</w:t>
            </w:r>
          </w:p>
        </w:tc>
        <w:tc>
          <w:tcPr>
            <w:tcW w:w="2336" w:type="dxa"/>
            <w:vAlign w:val="center"/>
          </w:tcPr>
          <w:p w14:paraId="30873F50" w14:textId="77777777" w:rsidR="009C2EE8" w:rsidRPr="007E0A69" w:rsidRDefault="009C2EE8" w:rsidP="00EA6AD0">
            <w:pPr>
              <w:pStyle w:val="DNVBldItc11"/>
              <w:spacing w:after="240"/>
              <w:rPr>
                <w:rFonts w:ascii="Calibri" w:hAnsi="Calibri" w:cs="Calibri"/>
                <w:i w:val="0"/>
                <w:color w:val="002060"/>
                <w:lang w:val="it-IT"/>
              </w:rPr>
            </w:pPr>
            <w:r w:rsidRPr="009C2EE8">
              <w:rPr>
                <w:rFonts w:ascii="Calibri" w:hAnsi="Calibri" w:cs="Calibri"/>
                <w:i w:val="0"/>
                <w:color w:val="002060"/>
                <w:lang w:val="it-IT"/>
              </w:rPr>
              <w:t>Firma</w:t>
            </w:r>
          </w:p>
        </w:tc>
        <w:tc>
          <w:tcPr>
            <w:tcW w:w="4906" w:type="dxa"/>
            <w:vAlign w:val="center"/>
          </w:tcPr>
          <w:p w14:paraId="4F94BB8D" w14:textId="77777777" w:rsidR="009C2EE8" w:rsidRPr="007E0A69" w:rsidRDefault="009C2EE8" w:rsidP="00EA6AD0">
            <w:pPr>
              <w:pStyle w:val="DNVBldItc11"/>
              <w:spacing w:after="240"/>
              <w:rPr>
                <w:rFonts w:ascii="Calibri" w:hAnsi="Calibri" w:cs="Calibri"/>
                <w:b w:val="0"/>
                <w:i w:val="0"/>
                <w:color w:val="002060"/>
                <w:lang w:val="it-IT"/>
              </w:rPr>
            </w:pPr>
          </w:p>
        </w:tc>
      </w:tr>
      <w:tr w:rsidR="00EA6AD0" w:rsidRPr="00075562" w14:paraId="05334314" w14:textId="77777777" w:rsidTr="00075562">
        <w:trPr>
          <w:trHeight w:hRule="exact" w:val="680"/>
        </w:trPr>
        <w:tc>
          <w:tcPr>
            <w:tcW w:w="2301" w:type="dxa"/>
            <w:vAlign w:val="center"/>
          </w:tcPr>
          <w:p w14:paraId="4F4027D7" w14:textId="77777777" w:rsidR="00EA6AD0" w:rsidRPr="007E0A69" w:rsidRDefault="00EA6AD0" w:rsidP="00EA6AD0">
            <w:pPr>
              <w:rPr>
                <w:rFonts w:ascii="Calibri" w:hAnsi="Calibri" w:cs="Calibri"/>
                <w:b/>
                <w:noProof/>
                <w:color w:val="002060"/>
                <w:kern w:val="32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b/>
                <w:noProof/>
                <w:color w:val="002060"/>
                <w:kern w:val="32"/>
                <w:sz w:val="22"/>
                <w:szCs w:val="22"/>
                <w:lang w:val="it-IT"/>
              </w:rPr>
              <w:t>DSGA</w:t>
            </w:r>
          </w:p>
        </w:tc>
        <w:tc>
          <w:tcPr>
            <w:tcW w:w="5245" w:type="dxa"/>
            <w:vAlign w:val="center"/>
          </w:tcPr>
          <w:p w14:paraId="6B453992" w14:textId="77777777" w:rsidR="00EA6AD0" w:rsidRPr="007E0A69" w:rsidRDefault="00075562" w:rsidP="00EA6AD0">
            <w:pPr>
              <w:pStyle w:val="DNVBldItc11"/>
              <w:spacing w:after="240"/>
              <w:rPr>
                <w:rFonts w:ascii="Calibri" w:hAnsi="Calibri" w:cs="Calibri"/>
                <w:i w:val="0"/>
                <w:color w:val="002060"/>
                <w:lang w:val="it-IT"/>
              </w:rPr>
            </w:pPr>
            <w:r>
              <w:rPr>
                <w:rFonts w:ascii="Calibri" w:hAnsi="Calibri" w:cs="Calibri"/>
                <w:i w:val="0"/>
                <w:color w:val="002060"/>
                <w:lang w:val="it-IT"/>
              </w:rPr>
              <w:t>Dott. Fabio Focà</w:t>
            </w:r>
          </w:p>
        </w:tc>
        <w:tc>
          <w:tcPr>
            <w:tcW w:w="2336" w:type="dxa"/>
            <w:vAlign w:val="center"/>
          </w:tcPr>
          <w:p w14:paraId="59BE8768" w14:textId="77777777" w:rsidR="00EA6AD0" w:rsidRPr="007E0A69" w:rsidRDefault="00EA6AD0" w:rsidP="00EA6AD0">
            <w:pPr>
              <w:pStyle w:val="DNVBldItc11"/>
              <w:spacing w:after="240"/>
              <w:rPr>
                <w:rFonts w:ascii="Calibri" w:hAnsi="Calibri" w:cs="Calibri"/>
                <w:i w:val="0"/>
                <w:color w:val="002060"/>
                <w:lang w:val="it-IT"/>
              </w:rPr>
            </w:pPr>
            <w:r w:rsidRPr="007E0A69">
              <w:rPr>
                <w:rFonts w:ascii="Calibri" w:hAnsi="Calibri" w:cs="Calibri"/>
                <w:i w:val="0"/>
                <w:color w:val="002060"/>
                <w:lang w:val="it-IT"/>
              </w:rPr>
              <w:t>Firma</w:t>
            </w:r>
          </w:p>
        </w:tc>
        <w:tc>
          <w:tcPr>
            <w:tcW w:w="4906" w:type="dxa"/>
            <w:vAlign w:val="center"/>
          </w:tcPr>
          <w:p w14:paraId="7D5D73E0" w14:textId="77777777" w:rsidR="00EA6AD0" w:rsidRPr="007E0A69" w:rsidRDefault="00EA6AD0" w:rsidP="00EA6AD0">
            <w:pPr>
              <w:pStyle w:val="DNVBldItc11"/>
              <w:spacing w:after="240"/>
              <w:rPr>
                <w:rFonts w:ascii="Calibri" w:hAnsi="Calibri" w:cs="Calibri"/>
                <w:b w:val="0"/>
                <w:i w:val="0"/>
                <w:color w:val="002060"/>
                <w:lang w:val="it-IT"/>
              </w:rPr>
            </w:pPr>
          </w:p>
        </w:tc>
      </w:tr>
    </w:tbl>
    <w:p w14:paraId="1AA0FC8E" w14:textId="77777777" w:rsidR="003E137F" w:rsidRPr="007E0A69" w:rsidRDefault="003E137F" w:rsidP="00BD1C8E">
      <w:pPr>
        <w:rPr>
          <w:rFonts w:ascii="Calibri" w:hAnsi="Calibri" w:cs="Calibri"/>
          <w:color w:val="002060"/>
          <w:sz w:val="22"/>
          <w:szCs w:val="22"/>
          <w:lang w:val="it-IT"/>
        </w:rPr>
      </w:pPr>
    </w:p>
    <w:tbl>
      <w:tblPr>
        <w:tblW w:w="1473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9"/>
        <w:gridCol w:w="5024"/>
        <w:gridCol w:w="2503"/>
        <w:gridCol w:w="4981"/>
      </w:tblGrid>
      <w:tr w:rsidR="00EA6AD0" w:rsidRPr="00075562" w14:paraId="4CCFAC4C" w14:textId="77777777" w:rsidTr="007E0A69">
        <w:trPr>
          <w:trHeight w:val="447"/>
        </w:trPr>
        <w:tc>
          <w:tcPr>
            <w:tcW w:w="14737" w:type="dxa"/>
            <w:gridSpan w:val="4"/>
            <w:tcBorders>
              <w:bottom w:val="nil"/>
            </w:tcBorders>
            <w:vAlign w:val="center"/>
          </w:tcPr>
          <w:p w14:paraId="2D05A675" w14:textId="77777777" w:rsidR="00EA6AD0" w:rsidRPr="007E0A69" w:rsidRDefault="00EA6AD0" w:rsidP="00EA6AD0">
            <w:pPr>
              <w:jc w:val="center"/>
              <w:rPr>
                <w:rFonts w:ascii="Calibri" w:hAnsi="Calibri" w:cs="Calibri"/>
                <w:b/>
                <w:noProof/>
                <w:color w:val="002060"/>
                <w:kern w:val="32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b/>
                <w:noProof/>
                <w:color w:val="002060"/>
                <w:kern w:val="32"/>
                <w:sz w:val="22"/>
                <w:szCs w:val="22"/>
                <w:lang w:val="it-IT"/>
              </w:rPr>
              <w:t>PERSONE COINVOLTE NELL’AUDIT</w:t>
            </w:r>
          </w:p>
        </w:tc>
      </w:tr>
      <w:tr w:rsidR="00EA6AD0" w:rsidRPr="00075562" w14:paraId="6D60C4FD" w14:textId="77777777" w:rsidTr="007E0A69">
        <w:trPr>
          <w:trHeight w:val="433"/>
        </w:trPr>
        <w:tc>
          <w:tcPr>
            <w:tcW w:w="2229" w:type="dxa"/>
            <w:tcBorders>
              <w:bottom w:val="nil"/>
            </w:tcBorders>
            <w:vAlign w:val="center"/>
          </w:tcPr>
          <w:p w14:paraId="5611B8A0" w14:textId="77777777" w:rsidR="00EA6AD0" w:rsidRPr="007E0A69" w:rsidRDefault="00EA6AD0" w:rsidP="00EA6AD0">
            <w:pPr>
              <w:jc w:val="center"/>
              <w:rPr>
                <w:rFonts w:ascii="Calibri" w:hAnsi="Calibri" w:cs="Calibri"/>
                <w:b/>
                <w:noProof/>
                <w:color w:val="002060"/>
                <w:kern w:val="32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b/>
                <w:noProof/>
                <w:color w:val="002060"/>
                <w:kern w:val="32"/>
                <w:sz w:val="22"/>
                <w:szCs w:val="22"/>
                <w:lang w:val="it-IT"/>
              </w:rPr>
              <w:t>NOME E COGNOME</w:t>
            </w:r>
          </w:p>
        </w:tc>
        <w:tc>
          <w:tcPr>
            <w:tcW w:w="5024" w:type="dxa"/>
            <w:vAlign w:val="center"/>
          </w:tcPr>
          <w:p w14:paraId="00E4A3E0" w14:textId="77777777" w:rsidR="00EA6AD0" w:rsidRPr="007E0A69" w:rsidRDefault="00EA6AD0" w:rsidP="00EA6AD0">
            <w:pPr>
              <w:jc w:val="center"/>
              <w:rPr>
                <w:rFonts w:ascii="Calibri" w:hAnsi="Calibri" w:cs="Calibri"/>
                <w:b/>
                <w:noProof/>
                <w:color w:val="002060"/>
                <w:kern w:val="32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b/>
                <w:noProof/>
                <w:color w:val="002060"/>
                <w:kern w:val="32"/>
                <w:sz w:val="22"/>
                <w:szCs w:val="22"/>
                <w:lang w:val="it-IT"/>
              </w:rPr>
              <w:t>RUOLO</w:t>
            </w:r>
          </w:p>
        </w:tc>
        <w:tc>
          <w:tcPr>
            <w:tcW w:w="2503" w:type="dxa"/>
            <w:tcBorders>
              <w:bottom w:val="nil"/>
            </w:tcBorders>
            <w:vAlign w:val="center"/>
          </w:tcPr>
          <w:p w14:paraId="5E6F825E" w14:textId="77777777" w:rsidR="00EA6AD0" w:rsidRPr="007E0A69" w:rsidRDefault="00EA6AD0" w:rsidP="00EA6AD0">
            <w:pPr>
              <w:jc w:val="center"/>
              <w:rPr>
                <w:rFonts w:ascii="Calibri" w:hAnsi="Calibri" w:cs="Calibri"/>
                <w:b/>
                <w:noProof/>
                <w:color w:val="002060"/>
                <w:kern w:val="32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b/>
                <w:noProof/>
                <w:color w:val="002060"/>
                <w:kern w:val="32"/>
                <w:sz w:val="22"/>
                <w:szCs w:val="22"/>
                <w:lang w:val="it-IT"/>
              </w:rPr>
              <w:t>NOME E COGNOME</w:t>
            </w:r>
          </w:p>
        </w:tc>
        <w:tc>
          <w:tcPr>
            <w:tcW w:w="4981" w:type="dxa"/>
            <w:shd w:val="clear" w:color="auto" w:fill="auto"/>
            <w:vAlign w:val="center"/>
          </w:tcPr>
          <w:p w14:paraId="76E9409D" w14:textId="77777777" w:rsidR="00EA6AD0" w:rsidRPr="007E0A69" w:rsidRDefault="00EA6AD0" w:rsidP="00EA6AD0">
            <w:pPr>
              <w:jc w:val="center"/>
              <w:rPr>
                <w:rFonts w:ascii="Calibri" w:hAnsi="Calibri" w:cs="Calibri"/>
                <w:b/>
                <w:noProof/>
                <w:color w:val="002060"/>
                <w:kern w:val="32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b/>
                <w:noProof/>
                <w:color w:val="002060"/>
                <w:kern w:val="32"/>
                <w:sz w:val="22"/>
                <w:szCs w:val="22"/>
                <w:lang w:val="it-IT"/>
              </w:rPr>
              <w:t>RUOLO</w:t>
            </w:r>
          </w:p>
        </w:tc>
      </w:tr>
      <w:tr w:rsidR="00D7455D" w:rsidRPr="00075562" w14:paraId="28AC84DC" w14:textId="77777777" w:rsidTr="007E0A69">
        <w:trPr>
          <w:trHeight w:val="527"/>
        </w:trPr>
        <w:tc>
          <w:tcPr>
            <w:tcW w:w="2229" w:type="dxa"/>
            <w:vAlign w:val="center"/>
          </w:tcPr>
          <w:p w14:paraId="347204CA" w14:textId="77777777" w:rsidR="00D7455D" w:rsidRPr="007E0A69" w:rsidRDefault="00D7455D" w:rsidP="00D7455D">
            <w:pPr>
              <w:rPr>
                <w:rFonts w:ascii="Calibri" w:hAnsi="Calibri" w:cs="Calibri"/>
                <w:b/>
                <w:iCs/>
                <w:color w:val="002060"/>
                <w:kern w:val="32"/>
                <w:sz w:val="22"/>
                <w:szCs w:val="22"/>
                <w:lang w:val="it-IT"/>
              </w:rPr>
            </w:pPr>
          </w:p>
        </w:tc>
        <w:tc>
          <w:tcPr>
            <w:tcW w:w="5024" w:type="dxa"/>
            <w:vAlign w:val="center"/>
          </w:tcPr>
          <w:p w14:paraId="152E7BFF" w14:textId="77777777" w:rsidR="00D7455D" w:rsidRPr="007E0A69" w:rsidRDefault="00D7455D" w:rsidP="00D7455D">
            <w:pPr>
              <w:rPr>
                <w:rFonts w:ascii="Calibri" w:hAnsi="Calibri" w:cs="Calibri"/>
                <w:b/>
                <w:noProof/>
                <w:color w:val="002060"/>
                <w:kern w:val="32"/>
                <w:sz w:val="22"/>
                <w:szCs w:val="22"/>
                <w:lang w:val="it-IT"/>
              </w:rPr>
            </w:pPr>
          </w:p>
        </w:tc>
        <w:tc>
          <w:tcPr>
            <w:tcW w:w="2503" w:type="dxa"/>
            <w:vAlign w:val="center"/>
          </w:tcPr>
          <w:p w14:paraId="3357AB79" w14:textId="77777777" w:rsidR="00D7455D" w:rsidRPr="007E0A69" w:rsidRDefault="00D7455D" w:rsidP="00D7455D">
            <w:pPr>
              <w:rPr>
                <w:rFonts w:ascii="Calibri" w:hAnsi="Calibri" w:cs="Calibri"/>
                <w:b/>
                <w:noProof/>
                <w:color w:val="002060"/>
                <w:kern w:val="32"/>
                <w:sz w:val="22"/>
                <w:szCs w:val="22"/>
                <w:lang w:val="it-IT"/>
              </w:rPr>
            </w:pPr>
          </w:p>
        </w:tc>
        <w:tc>
          <w:tcPr>
            <w:tcW w:w="4981" w:type="dxa"/>
            <w:shd w:val="clear" w:color="auto" w:fill="auto"/>
            <w:vAlign w:val="center"/>
          </w:tcPr>
          <w:p w14:paraId="4559FF86" w14:textId="77777777" w:rsidR="00D7455D" w:rsidRPr="007E0A69" w:rsidRDefault="00D7455D" w:rsidP="00D7455D">
            <w:pPr>
              <w:rPr>
                <w:rFonts w:ascii="Calibri" w:hAnsi="Calibri" w:cs="Calibri"/>
                <w:b/>
                <w:noProof/>
                <w:color w:val="002060"/>
                <w:kern w:val="32"/>
                <w:sz w:val="22"/>
                <w:szCs w:val="22"/>
                <w:lang w:val="it-IT"/>
              </w:rPr>
            </w:pPr>
          </w:p>
        </w:tc>
      </w:tr>
      <w:tr w:rsidR="00D7455D" w:rsidRPr="00075562" w14:paraId="21E02E19" w14:textId="77777777" w:rsidTr="007E0A69">
        <w:trPr>
          <w:trHeight w:val="477"/>
        </w:trPr>
        <w:tc>
          <w:tcPr>
            <w:tcW w:w="2229" w:type="dxa"/>
            <w:vAlign w:val="center"/>
          </w:tcPr>
          <w:p w14:paraId="7D71A2D7" w14:textId="77777777" w:rsidR="00D7455D" w:rsidRPr="007E0A69" w:rsidRDefault="00D7455D" w:rsidP="00D7455D">
            <w:pPr>
              <w:rPr>
                <w:rFonts w:ascii="Calibri" w:hAnsi="Calibri" w:cs="Calibri"/>
                <w:b/>
                <w:iCs/>
                <w:color w:val="002060"/>
                <w:kern w:val="32"/>
                <w:sz w:val="22"/>
                <w:szCs w:val="22"/>
                <w:lang w:val="it-IT"/>
              </w:rPr>
            </w:pPr>
          </w:p>
        </w:tc>
        <w:tc>
          <w:tcPr>
            <w:tcW w:w="5024" w:type="dxa"/>
            <w:vAlign w:val="center"/>
          </w:tcPr>
          <w:p w14:paraId="0B8117C8" w14:textId="77777777" w:rsidR="00D7455D" w:rsidRPr="007E0A69" w:rsidRDefault="00D7455D" w:rsidP="00D7455D">
            <w:pPr>
              <w:rPr>
                <w:rFonts w:ascii="Calibri" w:hAnsi="Calibri" w:cs="Calibri"/>
                <w:b/>
                <w:noProof/>
                <w:color w:val="002060"/>
                <w:kern w:val="32"/>
                <w:sz w:val="22"/>
                <w:szCs w:val="22"/>
                <w:lang w:val="it-IT"/>
              </w:rPr>
            </w:pPr>
          </w:p>
        </w:tc>
        <w:tc>
          <w:tcPr>
            <w:tcW w:w="2503" w:type="dxa"/>
            <w:vAlign w:val="center"/>
          </w:tcPr>
          <w:p w14:paraId="727A08ED" w14:textId="77777777" w:rsidR="00D7455D" w:rsidRPr="007E0A69" w:rsidRDefault="00D7455D" w:rsidP="00D7455D">
            <w:pPr>
              <w:rPr>
                <w:rFonts w:ascii="Calibri" w:hAnsi="Calibri" w:cs="Calibri"/>
                <w:b/>
                <w:noProof/>
                <w:color w:val="002060"/>
                <w:kern w:val="32"/>
                <w:sz w:val="22"/>
                <w:szCs w:val="22"/>
                <w:lang w:val="it-IT"/>
              </w:rPr>
            </w:pPr>
          </w:p>
        </w:tc>
        <w:tc>
          <w:tcPr>
            <w:tcW w:w="4981" w:type="dxa"/>
            <w:shd w:val="clear" w:color="auto" w:fill="auto"/>
            <w:vAlign w:val="center"/>
          </w:tcPr>
          <w:p w14:paraId="4EB571EB" w14:textId="77777777" w:rsidR="00D7455D" w:rsidRPr="007E0A69" w:rsidRDefault="00D7455D" w:rsidP="00D7455D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</w:tr>
      <w:tr w:rsidR="005C6AF0" w:rsidRPr="00075562" w14:paraId="036AFD2B" w14:textId="77777777" w:rsidTr="007E0A69">
        <w:trPr>
          <w:trHeight w:val="477"/>
        </w:trPr>
        <w:tc>
          <w:tcPr>
            <w:tcW w:w="2229" w:type="dxa"/>
            <w:vAlign w:val="center"/>
          </w:tcPr>
          <w:p w14:paraId="305533E0" w14:textId="77777777" w:rsidR="005C6AF0" w:rsidRPr="007E0A69" w:rsidRDefault="005C6AF0" w:rsidP="00D7455D">
            <w:pPr>
              <w:rPr>
                <w:rFonts w:ascii="Calibri" w:hAnsi="Calibri" w:cs="Calibri"/>
                <w:b/>
                <w:iCs/>
                <w:color w:val="002060"/>
                <w:kern w:val="32"/>
                <w:sz w:val="22"/>
                <w:szCs w:val="22"/>
                <w:lang w:val="it-IT"/>
              </w:rPr>
            </w:pPr>
          </w:p>
        </w:tc>
        <w:tc>
          <w:tcPr>
            <w:tcW w:w="5024" w:type="dxa"/>
            <w:vAlign w:val="center"/>
          </w:tcPr>
          <w:p w14:paraId="4FB3D418" w14:textId="77777777" w:rsidR="005C6AF0" w:rsidRPr="007E0A69" w:rsidRDefault="005C6AF0" w:rsidP="00D7455D">
            <w:pPr>
              <w:rPr>
                <w:rFonts w:ascii="Calibri" w:hAnsi="Calibri" w:cs="Calibri"/>
                <w:b/>
                <w:noProof/>
                <w:color w:val="002060"/>
                <w:kern w:val="32"/>
                <w:sz w:val="22"/>
                <w:szCs w:val="22"/>
                <w:lang w:val="it-IT"/>
              </w:rPr>
            </w:pPr>
          </w:p>
        </w:tc>
        <w:tc>
          <w:tcPr>
            <w:tcW w:w="2503" w:type="dxa"/>
            <w:vAlign w:val="center"/>
          </w:tcPr>
          <w:p w14:paraId="40DC6DA4" w14:textId="77777777" w:rsidR="005C6AF0" w:rsidRPr="007E0A69" w:rsidRDefault="005C6AF0" w:rsidP="00D7455D">
            <w:pPr>
              <w:rPr>
                <w:rFonts w:ascii="Calibri" w:hAnsi="Calibri" w:cs="Calibri"/>
                <w:b/>
                <w:noProof/>
                <w:color w:val="002060"/>
                <w:kern w:val="32"/>
                <w:sz w:val="22"/>
                <w:szCs w:val="22"/>
                <w:lang w:val="it-IT"/>
              </w:rPr>
            </w:pPr>
          </w:p>
        </w:tc>
        <w:tc>
          <w:tcPr>
            <w:tcW w:w="4981" w:type="dxa"/>
            <w:shd w:val="clear" w:color="auto" w:fill="auto"/>
            <w:vAlign w:val="center"/>
          </w:tcPr>
          <w:p w14:paraId="63670D02" w14:textId="77777777" w:rsidR="005C6AF0" w:rsidRPr="007E0A69" w:rsidRDefault="005C6AF0" w:rsidP="00D7455D">
            <w:pPr>
              <w:rPr>
                <w:rFonts w:ascii="Calibri" w:hAnsi="Calibri" w:cs="Calibri"/>
                <w:b/>
                <w:noProof/>
                <w:color w:val="002060"/>
                <w:kern w:val="32"/>
                <w:sz w:val="22"/>
                <w:szCs w:val="22"/>
                <w:lang w:val="it-IT"/>
              </w:rPr>
            </w:pPr>
          </w:p>
        </w:tc>
      </w:tr>
    </w:tbl>
    <w:tbl>
      <w:tblPr>
        <w:tblStyle w:val="Grigliatabella"/>
        <w:tblW w:w="0" w:type="auto"/>
        <w:jc w:val="center"/>
        <w:tblBorders>
          <w:bottom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90BAE" w:rsidRPr="00075562" w14:paraId="0D2FA187" w14:textId="77777777" w:rsidTr="00025239">
        <w:trPr>
          <w:trHeight w:val="1356"/>
          <w:jc w:val="center"/>
        </w:trPr>
        <w:tc>
          <w:tcPr>
            <w:tcW w:w="9628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shd w:val="clear" w:color="auto" w:fill="FFFFFF" w:themeFill="background1"/>
            <w:vAlign w:val="center"/>
          </w:tcPr>
          <w:p w14:paraId="3A7EFC44" w14:textId="77777777" w:rsidR="00790BAE" w:rsidRPr="00075562" w:rsidRDefault="00790BAE" w:rsidP="00025239">
            <w:pPr>
              <w:tabs>
                <w:tab w:val="center" w:pos="4819"/>
              </w:tabs>
              <w:ind w:right="283"/>
              <w:jc w:val="center"/>
              <w:rPr>
                <w:rFonts w:ascii="Century Gothic" w:hAnsi="Century Gothic"/>
                <w:b/>
                <w:sz w:val="44"/>
                <w:szCs w:val="44"/>
                <w:lang w:val="it-IT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75562">
              <w:rPr>
                <w:rFonts w:ascii="Century Gothic" w:hAnsi="Century Gothic"/>
                <w:b/>
                <w:sz w:val="44"/>
                <w:szCs w:val="44"/>
                <w:lang w:val="it-IT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SCHEDA GQ 05/09.02</w:t>
            </w:r>
          </w:p>
          <w:p w14:paraId="34A08589" w14:textId="77777777" w:rsidR="00790BAE" w:rsidRPr="00075562" w:rsidRDefault="00790BAE" w:rsidP="00025239">
            <w:pPr>
              <w:tabs>
                <w:tab w:val="center" w:pos="4819"/>
              </w:tabs>
              <w:ind w:right="283"/>
              <w:jc w:val="center"/>
              <w:rPr>
                <w:rFonts w:ascii="Century Gothic" w:hAnsi="Century Gothic"/>
                <w:b/>
                <w:outline/>
                <w:color w:val="C0504D" w:themeColor="accent2"/>
                <w:sz w:val="40"/>
                <w:szCs w:val="40"/>
                <w:lang w:val="it-IT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075562">
              <w:rPr>
                <w:rFonts w:ascii="Century Gothic" w:hAnsi="Century Gothic"/>
                <w:b/>
                <w:sz w:val="44"/>
                <w:szCs w:val="44"/>
                <w:lang w:val="it-IT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RAPPORTO DI AUDIT</w:t>
            </w:r>
          </w:p>
        </w:tc>
      </w:tr>
    </w:tbl>
    <w:p w14:paraId="775479D4" w14:textId="77777777" w:rsidR="00407B52" w:rsidRPr="007E0A69" w:rsidRDefault="00407B52" w:rsidP="00BD1C8E">
      <w:pPr>
        <w:rPr>
          <w:rFonts w:ascii="Calibri" w:hAnsi="Calibri" w:cs="Calibri"/>
          <w:color w:val="002060"/>
          <w:sz w:val="22"/>
          <w:szCs w:val="22"/>
          <w:lang w:val="it-IT"/>
        </w:rPr>
      </w:pPr>
    </w:p>
    <w:p w14:paraId="7ED2A649" w14:textId="77777777" w:rsidR="007E0A69" w:rsidRPr="00075562" w:rsidRDefault="007E0A69">
      <w:pPr>
        <w:rPr>
          <w:rFonts w:ascii="Calibri" w:hAnsi="Calibri" w:cs="Calibri"/>
          <w:sz w:val="22"/>
          <w:szCs w:val="22"/>
          <w:lang w:val="it-IT"/>
        </w:rPr>
      </w:pPr>
    </w:p>
    <w:tbl>
      <w:tblPr>
        <w:tblW w:w="1473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798"/>
        <w:gridCol w:w="2798"/>
        <w:gridCol w:w="2798"/>
        <w:gridCol w:w="2798"/>
      </w:tblGrid>
      <w:tr w:rsidR="007E0A69" w:rsidRPr="007E0A69" w14:paraId="01D6E300" w14:textId="77777777" w:rsidTr="00075562">
        <w:trPr>
          <w:trHeight w:val="510"/>
        </w:trPr>
        <w:tc>
          <w:tcPr>
            <w:tcW w:w="3539" w:type="dxa"/>
            <w:vAlign w:val="center"/>
          </w:tcPr>
          <w:p w14:paraId="72422A7D" w14:textId="77777777" w:rsidR="007E0A69" w:rsidRPr="007E0A69" w:rsidRDefault="007E0A69" w:rsidP="007E0A69">
            <w:pPr>
              <w:pStyle w:val="Titolo1"/>
              <w:spacing w:before="0" w:after="0"/>
              <w:jc w:val="center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  <w:t>Documenti di riferimento del sito</w:t>
            </w:r>
          </w:p>
        </w:tc>
        <w:tc>
          <w:tcPr>
            <w:tcW w:w="2798" w:type="dxa"/>
            <w:vAlign w:val="center"/>
          </w:tcPr>
          <w:p w14:paraId="6F64F3DF" w14:textId="77777777" w:rsidR="007E0A69" w:rsidRPr="007E0A69" w:rsidRDefault="007E0A69" w:rsidP="007E0A69">
            <w:pPr>
              <w:pStyle w:val="Titolo1"/>
              <w:spacing w:before="0" w:after="0"/>
              <w:jc w:val="center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  <w:t>Revisione</w:t>
            </w:r>
          </w:p>
        </w:tc>
        <w:tc>
          <w:tcPr>
            <w:tcW w:w="2798" w:type="dxa"/>
            <w:vAlign w:val="center"/>
          </w:tcPr>
          <w:p w14:paraId="0EEC9299" w14:textId="77777777" w:rsidR="007E0A69" w:rsidRPr="007E0A69" w:rsidRDefault="007E0A69" w:rsidP="007E0A69">
            <w:pPr>
              <w:pStyle w:val="Titolo1"/>
              <w:spacing w:before="0" w:after="0"/>
              <w:jc w:val="center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  <w:t>data</w:t>
            </w:r>
          </w:p>
        </w:tc>
        <w:tc>
          <w:tcPr>
            <w:tcW w:w="2798" w:type="dxa"/>
            <w:vAlign w:val="center"/>
          </w:tcPr>
          <w:p w14:paraId="24C0B04E" w14:textId="77777777" w:rsidR="007E0A69" w:rsidRPr="007E0A69" w:rsidRDefault="007E0A69" w:rsidP="007E0A69">
            <w:pPr>
              <w:pStyle w:val="Titolo1"/>
              <w:spacing w:before="0" w:after="0"/>
              <w:jc w:val="center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  <w:t>Aggiornamento</w:t>
            </w:r>
          </w:p>
        </w:tc>
        <w:tc>
          <w:tcPr>
            <w:tcW w:w="2798" w:type="dxa"/>
            <w:vAlign w:val="center"/>
          </w:tcPr>
          <w:p w14:paraId="0F386712" w14:textId="77777777" w:rsidR="007E0A69" w:rsidRPr="007E0A69" w:rsidRDefault="007E0A69" w:rsidP="007E0A69">
            <w:pPr>
              <w:pStyle w:val="Titolo1"/>
              <w:spacing w:before="0" w:after="0"/>
              <w:jc w:val="center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  <w:t>data</w:t>
            </w:r>
          </w:p>
        </w:tc>
      </w:tr>
      <w:tr w:rsidR="007E0A69" w:rsidRPr="007E0A69" w14:paraId="02AD04F6" w14:textId="77777777" w:rsidTr="00075562">
        <w:trPr>
          <w:trHeight w:val="510"/>
        </w:trPr>
        <w:tc>
          <w:tcPr>
            <w:tcW w:w="3539" w:type="dxa"/>
            <w:vAlign w:val="center"/>
          </w:tcPr>
          <w:p w14:paraId="2BCF3917" w14:textId="77777777" w:rsidR="007E0A69" w:rsidRDefault="007E0A69" w:rsidP="007E0A69">
            <w:pPr>
              <w:pStyle w:val="Titolo1"/>
              <w:spacing w:before="0" w:after="0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2798" w:type="dxa"/>
            <w:vAlign w:val="center"/>
          </w:tcPr>
          <w:p w14:paraId="47CDE2C7" w14:textId="77777777" w:rsidR="007E0A69" w:rsidRDefault="007E0A69" w:rsidP="007E0A69">
            <w:pPr>
              <w:pStyle w:val="Titolo1"/>
              <w:spacing w:before="0" w:after="0"/>
              <w:jc w:val="center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2798" w:type="dxa"/>
            <w:vAlign w:val="center"/>
          </w:tcPr>
          <w:p w14:paraId="4081B858" w14:textId="77777777" w:rsidR="007E0A69" w:rsidRDefault="007E0A69" w:rsidP="007E0A69">
            <w:pPr>
              <w:pStyle w:val="Titolo1"/>
              <w:spacing w:before="0" w:after="0"/>
              <w:jc w:val="center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2798" w:type="dxa"/>
            <w:vAlign w:val="center"/>
          </w:tcPr>
          <w:p w14:paraId="4B89EFD2" w14:textId="77777777" w:rsidR="007E0A69" w:rsidRDefault="007E0A69" w:rsidP="007E0A69">
            <w:pPr>
              <w:pStyle w:val="Titolo1"/>
              <w:spacing w:before="0" w:after="0"/>
              <w:jc w:val="center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2798" w:type="dxa"/>
            <w:vAlign w:val="center"/>
          </w:tcPr>
          <w:p w14:paraId="05C21BB1" w14:textId="77777777" w:rsidR="007E0A69" w:rsidRDefault="007E0A69" w:rsidP="007E0A69">
            <w:pPr>
              <w:pStyle w:val="Titolo1"/>
              <w:spacing w:before="0" w:after="0"/>
              <w:jc w:val="center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</w:p>
        </w:tc>
      </w:tr>
      <w:tr w:rsidR="007E0A69" w:rsidRPr="007E0A69" w14:paraId="18A259ED" w14:textId="77777777" w:rsidTr="00075562">
        <w:trPr>
          <w:trHeight w:val="510"/>
        </w:trPr>
        <w:tc>
          <w:tcPr>
            <w:tcW w:w="3539" w:type="dxa"/>
            <w:vAlign w:val="center"/>
          </w:tcPr>
          <w:p w14:paraId="42A3F290" w14:textId="77777777" w:rsidR="007E0A69" w:rsidRDefault="007E0A69" w:rsidP="007E0A69">
            <w:pPr>
              <w:pStyle w:val="Titolo1"/>
              <w:spacing w:before="0" w:after="0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2798" w:type="dxa"/>
            <w:vAlign w:val="center"/>
          </w:tcPr>
          <w:p w14:paraId="269D43B3" w14:textId="77777777" w:rsidR="007E0A69" w:rsidRDefault="007E0A69" w:rsidP="007E0A69">
            <w:pPr>
              <w:pStyle w:val="Titolo1"/>
              <w:spacing w:before="0" w:after="0"/>
              <w:jc w:val="center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2798" w:type="dxa"/>
            <w:vAlign w:val="center"/>
          </w:tcPr>
          <w:p w14:paraId="7A3AFC25" w14:textId="77777777" w:rsidR="007E0A69" w:rsidRDefault="007E0A69" w:rsidP="007E0A69">
            <w:pPr>
              <w:pStyle w:val="Titolo1"/>
              <w:spacing w:before="0" w:after="0"/>
              <w:jc w:val="center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2798" w:type="dxa"/>
            <w:vAlign w:val="center"/>
          </w:tcPr>
          <w:p w14:paraId="43E81AA4" w14:textId="77777777" w:rsidR="007E0A69" w:rsidRDefault="007E0A69" w:rsidP="007E0A69">
            <w:pPr>
              <w:pStyle w:val="Titolo1"/>
              <w:spacing w:before="0" w:after="0"/>
              <w:jc w:val="center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2798" w:type="dxa"/>
            <w:vAlign w:val="center"/>
          </w:tcPr>
          <w:p w14:paraId="3A52E184" w14:textId="77777777" w:rsidR="007E0A69" w:rsidRDefault="007E0A69" w:rsidP="007E0A69">
            <w:pPr>
              <w:pStyle w:val="Titolo1"/>
              <w:spacing w:before="0" w:after="0"/>
              <w:jc w:val="center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</w:p>
        </w:tc>
      </w:tr>
    </w:tbl>
    <w:p w14:paraId="27608BD3" w14:textId="77777777" w:rsidR="007E0A69" w:rsidRPr="007E0A69" w:rsidRDefault="007E0A69">
      <w:pPr>
        <w:rPr>
          <w:lang w:val="it-IT"/>
        </w:rPr>
      </w:pPr>
    </w:p>
    <w:tbl>
      <w:tblPr>
        <w:tblW w:w="8926" w:type="dxa"/>
        <w:tblBorders>
          <w:top w:val="single" w:sz="4" w:space="0" w:color="C0C0C0"/>
          <w:lef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798"/>
        <w:gridCol w:w="1313"/>
        <w:gridCol w:w="1276"/>
      </w:tblGrid>
      <w:tr w:rsidR="007E0A69" w:rsidRPr="007E0A69" w14:paraId="43EB2FC6" w14:textId="77777777" w:rsidTr="007E0A69">
        <w:trPr>
          <w:trHeight w:val="568"/>
        </w:trPr>
        <w:tc>
          <w:tcPr>
            <w:tcW w:w="3539" w:type="dxa"/>
            <w:tcBorders>
              <w:bottom w:val="single" w:sz="4" w:space="0" w:color="C0C0C0"/>
            </w:tcBorders>
            <w:vAlign w:val="center"/>
          </w:tcPr>
          <w:p w14:paraId="3DE0F65E" w14:textId="77777777" w:rsidR="007E0A69" w:rsidRPr="007E0A69" w:rsidRDefault="007E0A69" w:rsidP="007E0A69">
            <w:pPr>
              <w:pStyle w:val="Titolo1"/>
              <w:spacing w:before="0" w:after="0"/>
              <w:jc w:val="center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  <w:t>Rapporti audit precedenti</w:t>
            </w:r>
          </w:p>
        </w:tc>
        <w:tc>
          <w:tcPr>
            <w:tcW w:w="2798" w:type="dxa"/>
            <w:tcBorders>
              <w:bottom w:val="single" w:sz="4" w:space="0" w:color="C0C0C0"/>
            </w:tcBorders>
            <w:vAlign w:val="center"/>
          </w:tcPr>
          <w:p w14:paraId="7A585062" w14:textId="77777777" w:rsidR="007E0A69" w:rsidRPr="007E0A69" w:rsidRDefault="007E0A69" w:rsidP="007E0A69">
            <w:pPr>
              <w:pStyle w:val="Titolo1"/>
              <w:spacing w:before="0" w:after="0"/>
              <w:jc w:val="center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  <w:t>data</w:t>
            </w:r>
          </w:p>
        </w:tc>
        <w:tc>
          <w:tcPr>
            <w:tcW w:w="1313" w:type="dxa"/>
            <w:tcBorders>
              <w:bottom w:val="single" w:sz="4" w:space="0" w:color="C0C0C0"/>
            </w:tcBorders>
            <w:vAlign w:val="center"/>
          </w:tcPr>
          <w:p w14:paraId="2910B072" w14:textId="77777777" w:rsidR="007E0A69" w:rsidRPr="007E0A69" w:rsidRDefault="007E0A69" w:rsidP="007E0A69">
            <w:pPr>
              <w:pStyle w:val="Titolo1"/>
              <w:spacing w:before="0" w:after="0"/>
              <w:jc w:val="center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  <w:t>Interno</w:t>
            </w:r>
          </w:p>
        </w:tc>
        <w:tc>
          <w:tcPr>
            <w:tcW w:w="1276" w:type="dxa"/>
            <w:tcBorders>
              <w:bottom w:val="single" w:sz="4" w:space="0" w:color="C0C0C0"/>
              <w:right w:val="single" w:sz="4" w:space="0" w:color="C0C0C0"/>
            </w:tcBorders>
            <w:vAlign w:val="center"/>
          </w:tcPr>
          <w:p w14:paraId="004DCE2C" w14:textId="77777777" w:rsidR="007E0A69" w:rsidRPr="007E0A69" w:rsidRDefault="007E0A69" w:rsidP="007E0A69">
            <w:pPr>
              <w:pStyle w:val="Titolo1"/>
              <w:spacing w:before="0" w:after="0"/>
              <w:jc w:val="center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  <w:t>Esterno</w:t>
            </w:r>
          </w:p>
        </w:tc>
      </w:tr>
      <w:tr w:rsidR="007E0A69" w:rsidRPr="007E0A69" w14:paraId="1C58A976" w14:textId="77777777" w:rsidTr="007E0A69">
        <w:trPr>
          <w:trHeight w:val="568"/>
        </w:trPr>
        <w:tc>
          <w:tcPr>
            <w:tcW w:w="3539" w:type="dxa"/>
            <w:tcBorders>
              <w:left w:val="nil"/>
              <w:bottom w:val="nil"/>
            </w:tcBorders>
            <w:vAlign w:val="center"/>
          </w:tcPr>
          <w:p w14:paraId="309484D7" w14:textId="77777777" w:rsidR="007E0A69" w:rsidRDefault="007E0A69" w:rsidP="007E0A69">
            <w:pPr>
              <w:pStyle w:val="Titolo1"/>
              <w:spacing w:before="0" w:after="0"/>
              <w:jc w:val="center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2798" w:type="dxa"/>
            <w:vAlign w:val="center"/>
          </w:tcPr>
          <w:p w14:paraId="4CB90006" w14:textId="77777777" w:rsidR="007E0A69" w:rsidRDefault="007E0A69" w:rsidP="007E0A69">
            <w:pPr>
              <w:pStyle w:val="Titolo1"/>
              <w:spacing w:before="0" w:after="0"/>
              <w:jc w:val="center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1313" w:type="dxa"/>
            <w:vAlign w:val="center"/>
          </w:tcPr>
          <w:p w14:paraId="7042D0CD" w14:textId="77777777" w:rsidR="007E0A69" w:rsidRPr="007E0A69" w:rsidRDefault="007E0A69" w:rsidP="007E0A69">
            <w:pPr>
              <w:jc w:val="center"/>
            </w:pPr>
            <w:r w:rsidRPr="007E0A69">
              <w:rPr>
                <w:rFonts w:ascii="Calibri" w:hAnsi="Calibri" w:cs="Calibri"/>
                <w:sz w:val="22"/>
                <w:szCs w:val="22"/>
                <w:highlight w:val="lightGray"/>
                <w:lang w:val="it-IT"/>
              </w:rPr>
              <w:sym w:font="Wingdings 2" w:char="F0A3"/>
            </w:r>
          </w:p>
        </w:tc>
        <w:tc>
          <w:tcPr>
            <w:tcW w:w="1276" w:type="dxa"/>
            <w:tcBorders>
              <w:right w:val="single" w:sz="4" w:space="0" w:color="C0C0C0"/>
            </w:tcBorders>
            <w:vAlign w:val="center"/>
          </w:tcPr>
          <w:p w14:paraId="4E513485" w14:textId="77777777" w:rsidR="007E0A69" w:rsidRPr="007E0A69" w:rsidRDefault="007E0A69" w:rsidP="007E0A69">
            <w:pPr>
              <w:jc w:val="center"/>
            </w:pPr>
            <w:r w:rsidRPr="007E0A69">
              <w:rPr>
                <w:rFonts w:ascii="Calibri" w:hAnsi="Calibri" w:cs="Calibri"/>
                <w:sz w:val="22"/>
                <w:szCs w:val="22"/>
                <w:highlight w:val="lightGray"/>
                <w:lang w:val="it-IT"/>
              </w:rPr>
              <w:sym w:font="Wingdings 2" w:char="F0A3"/>
            </w:r>
          </w:p>
        </w:tc>
      </w:tr>
      <w:tr w:rsidR="001653D2" w:rsidRPr="007E0A69" w14:paraId="36AF4D7B" w14:textId="77777777" w:rsidTr="007E0A69">
        <w:trPr>
          <w:trHeight w:val="568"/>
        </w:trPr>
        <w:tc>
          <w:tcPr>
            <w:tcW w:w="3539" w:type="dxa"/>
            <w:tcBorders>
              <w:top w:val="nil"/>
              <w:left w:val="nil"/>
              <w:bottom w:val="nil"/>
            </w:tcBorders>
            <w:vAlign w:val="center"/>
          </w:tcPr>
          <w:p w14:paraId="1069D0DD" w14:textId="77777777" w:rsidR="001653D2" w:rsidRDefault="001653D2" w:rsidP="001653D2">
            <w:pPr>
              <w:pStyle w:val="Titolo1"/>
              <w:spacing w:before="0" w:after="0"/>
              <w:jc w:val="center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2798" w:type="dxa"/>
            <w:tcBorders>
              <w:bottom w:val="single" w:sz="4" w:space="0" w:color="C0C0C0"/>
            </w:tcBorders>
            <w:vAlign w:val="center"/>
          </w:tcPr>
          <w:p w14:paraId="467E5C37" w14:textId="77777777" w:rsidR="001653D2" w:rsidRDefault="001653D2" w:rsidP="001653D2">
            <w:pPr>
              <w:pStyle w:val="Titolo1"/>
              <w:spacing w:before="0" w:after="0"/>
              <w:jc w:val="center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1313" w:type="dxa"/>
            <w:tcBorders>
              <w:bottom w:val="single" w:sz="4" w:space="0" w:color="C0C0C0"/>
            </w:tcBorders>
            <w:vAlign w:val="center"/>
          </w:tcPr>
          <w:p w14:paraId="78A49114" w14:textId="77777777" w:rsidR="001653D2" w:rsidRPr="007E0A69" w:rsidRDefault="001653D2" w:rsidP="001653D2">
            <w:pPr>
              <w:jc w:val="center"/>
            </w:pPr>
            <w:r w:rsidRPr="007E0A69">
              <w:rPr>
                <w:rFonts w:ascii="Calibri" w:hAnsi="Calibri" w:cs="Calibri"/>
                <w:sz w:val="22"/>
                <w:szCs w:val="22"/>
                <w:highlight w:val="lightGray"/>
                <w:lang w:val="it-IT"/>
              </w:rPr>
              <w:sym w:font="Wingdings 2" w:char="F0A3"/>
            </w:r>
          </w:p>
        </w:tc>
        <w:tc>
          <w:tcPr>
            <w:tcW w:w="1276" w:type="dxa"/>
            <w:tcBorders>
              <w:bottom w:val="single" w:sz="4" w:space="0" w:color="C0C0C0"/>
              <w:right w:val="single" w:sz="4" w:space="0" w:color="C0C0C0"/>
            </w:tcBorders>
            <w:vAlign w:val="center"/>
          </w:tcPr>
          <w:p w14:paraId="5C5EAA12" w14:textId="77777777" w:rsidR="001653D2" w:rsidRPr="007E0A69" w:rsidRDefault="001653D2" w:rsidP="001653D2">
            <w:pPr>
              <w:jc w:val="center"/>
            </w:pPr>
            <w:r w:rsidRPr="007E0A69">
              <w:rPr>
                <w:rFonts w:ascii="Calibri" w:hAnsi="Calibri" w:cs="Calibri"/>
                <w:sz w:val="22"/>
                <w:szCs w:val="22"/>
                <w:highlight w:val="lightGray"/>
                <w:lang w:val="it-IT"/>
              </w:rPr>
              <w:sym w:font="Wingdings 2" w:char="F0A3"/>
            </w:r>
          </w:p>
        </w:tc>
      </w:tr>
    </w:tbl>
    <w:p w14:paraId="7E3C3275" w14:textId="77777777" w:rsidR="007E0A69" w:rsidRPr="007E0A69" w:rsidRDefault="007E0A69">
      <w:pPr>
        <w:rPr>
          <w:lang w:val="it-IT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96"/>
      </w:tblGrid>
      <w:tr w:rsidR="00D22D87" w:rsidRPr="00075562" w14:paraId="5B34C923" w14:textId="77777777" w:rsidTr="001653D2">
        <w:tc>
          <w:tcPr>
            <w:tcW w:w="14596" w:type="dxa"/>
            <w:vAlign w:val="center"/>
          </w:tcPr>
          <w:p w14:paraId="6668BD58" w14:textId="77777777" w:rsidR="00D22D87" w:rsidRPr="00D22D87" w:rsidRDefault="00D22D87" w:rsidP="00D22D87">
            <w:pPr>
              <w:pStyle w:val="DNVTitle02"/>
              <w:spacing w:before="120"/>
              <w:jc w:val="both"/>
              <w:rPr>
                <w:rFonts w:ascii="Calibri" w:hAnsi="Calibri" w:cs="Calibri"/>
                <w:b/>
                <w:i w:val="0"/>
                <w:noProof w:val="0"/>
                <w:color w:val="00206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noProof w:val="0"/>
                <w:color w:val="002060"/>
                <w:sz w:val="22"/>
                <w:szCs w:val="22"/>
                <w:lang w:val="it-IT"/>
              </w:rPr>
              <w:t>Sono state verificate con esito positivo le azioni correttive messe in atto dal sito a seguito dei rilievi (NC) di cui al rapporto precedente</w:t>
            </w:r>
          </w:p>
        </w:tc>
      </w:tr>
      <w:tr w:rsidR="00D22D87" w:rsidRPr="00075562" w14:paraId="2BA007D2" w14:textId="77777777" w:rsidTr="001653D2">
        <w:tc>
          <w:tcPr>
            <w:tcW w:w="14596" w:type="dxa"/>
            <w:vAlign w:val="center"/>
          </w:tcPr>
          <w:p w14:paraId="13151A56" w14:textId="77777777" w:rsidR="001653D2" w:rsidRDefault="001653D2" w:rsidP="00D22D87">
            <w:pPr>
              <w:pStyle w:val="DNVTitle02"/>
              <w:spacing w:before="120"/>
              <w:jc w:val="both"/>
              <w:rPr>
                <w:rFonts w:ascii="Calibri" w:hAnsi="Calibri" w:cs="Calibri"/>
                <w:b/>
                <w:i w:val="0"/>
                <w:noProof w:val="0"/>
                <w:color w:val="002060"/>
                <w:sz w:val="22"/>
                <w:szCs w:val="22"/>
                <w:lang w:val="it-IT"/>
              </w:rPr>
            </w:pPr>
          </w:p>
        </w:tc>
      </w:tr>
      <w:tr w:rsidR="00D22D87" w:rsidRPr="00075562" w14:paraId="2AE646A8" w14:textId="77777777" w:rsidTr="001653D2">
        <w:tc>
          <w:tcPr>
            <w:tcW w:w="14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558CE12" w14:textId="77777777" w:rsidR="00D22D87" w:rsidRPr="00D22D87" w:rsidRDefault="00D22D87" w:rsidP="00D42943">
            <w:pPr>
              <w:pStyle w:val="DNVTitle02"/>
              <w:spacing w:before="120"/>
              <w:jc w:val="both"/>
              <w:rPr>
                <w:rFonts w:ascii="Calibri" w:hAnsi="Calibri" w:cs="Calibri"/>
                <w:b/>
                <w:i w:val="0"/>
                <w:noProof w:val="0"/>
                <w:color w:val="00206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noProof w:val="0"/>
                <w:color w:val="002060"/>
                <w:sz w:val="22"/>
                <w:szCs w:val="22"/>
                <w:lang w:val="it-IT"/>
              </w:rPr>
              <w:t>Sono state prese in carico le opportunità di miglioramento e le raccomandazioni di seguito riportate di cui al rapporto precedente</w:t>
            </w:r>
          </w:p>
        </w:tc>
      </w:tr>
      <w:tr w:rsidR="00D22D87" w:rsidRPr="00075562" w14:paraId="04F35C7E" w14:textId="77777777" w:rsidTr="001653D2">
        <w:tc>
          <w:tcPr>
            <w:tcW w:w="14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F3164C2" w14:textId="77777777" w:rsidR="001653D2" w:rsidRDefault="001653D2" w:rsidP="00D42943">
            <w:pPr>
              <w:pStyle w:val="DNVTitle02"/>
              <w:spacing w:before="120"/>
              <w:jc w:val="both"/>
              <w:rPr>
                <w:rFonts w:ascii="Calibri" w:hAnsi="Calibri" w:cs="Calibri"/>
                <w:b/>
                <w:i w:val="0"/>
                <w:noProof w:val="0"/>
                <w:color w:val="002060"/>
                <w:sz w:val="22"/>
                <w:szCs w:val="22"/>
                <w:lang w:val="it-IT"/>
              </w:rPr>
            </w:pPr>
          </w:p>
        </w:tc>
      </w:tr>
    </w:tbl>
    <w:p w14:paraId="0730047A" w14:textId="77777777" w:rsidR="001653D2" w:rsidRPr="00284B60" w:rsidRDefault="001653D2">
      <w:pPr>
        <w:rPr>
          <w:lang w:val="it-IT"/>
        </w:rPr>
      </w:pPr>
      <w:r w:rsidRPr="00284B60">
        <w:rPr>
          <w:bCs/>
          <w:lang w:val="it-IT"/>
        </w:rPr>
        <w:br w:type="page"/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2"/>
        <w:gridCol w:w="10761"/>
      </w:tblGrid>
      <w:tr w:rsidR="00B764B9" w:rsidRPr="007E0A69" w14:paraId="2005916D" w14:textId="77777777" w:rsidTr="007E0A69">
        <w:tc>
          <w:tcPr>
            <w:tcW w:w="14603" w:type="dxa"/>
            <w:gridSpan w:val="2"/>
            <w:vAlign w:val="center"/>
          </w:tcPr>
          <w:p w14:paraId="5828605C" w14:textId="77777777" w:rsidR="00B764B9" w:rsidRPr="007E0A69" w:rsidRDefault="00B764B9" w:rsidP="00885F81">
            <w:pPr>
              <w:pStyle w:val="DNVbullet1"/>
              <w:tabs>
                <w:tab w:val="clear" w:pos="720"/>
              </w:tabs>
              <w:spacing w:before="100" w:beforeAutospacing="1" w:after="100" w:afterAutospacing="1"/>
              <w:ind w:left="0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b/>
                <w:iCs/>
                <w:color w:val="002060"/>
                <w:sz w:val="22"/>
                <w:szCs w:val="22"/>
                <w:lang w:val="it-IT"/>
              </w:rPr>
              <w:lastRenderedPageBreak/>
              <w:t>Sintesi dell’audit</w:t>
            </w:r>
          </w:p>
        </w:tc>
      </w:tr>
      <w:tr w:rsidR="00B764B9" w:rsidRPr="00284B60" w14:paraId="3CE5135A" w14:textId="77777777" w:rsidTr="007E0A69">
        <w:tc>
          <w:tcPr>
            <w:tcW w:w="3842" w:type="dxa"/>
            <w:vAlign w:val="center"/>
          </w:tcPr>
          <w:p w14:paraId="10A8BA93" w14:textId="77777777" w:rsidR="00B764B9" w:rsidRPr="007E0A69" w:rsidRDefault="00B764B9" w:rsidP="00885F81">
            <w:pPr>
              <w:pStyle w:val="DNVTitle02"/>
              <w:spacing w:before="120"/>
              <w:rPr>
                <w:rFonts w:ascii="Calibri" w:hAnsi="Calibri" w:cs="Calibri"/>
                <w:b/>
                <w:i w:val="0"/>
                <w:noProof w:val="0"/>
                <w:color w:val="002060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b/>
                <w:i w:val="0"/>
                <w:noProof w:val="0"/>
                <w:color w:val="002060"/>
                <w:sz w:val="22"/>
                <w:szCs w:val="22"/>
                <w:lang w:val="it-IT"/>
              </w:rPr>
              <w:t>Commenti positivi</w:t>
            </w:r>
          </w:p>
          <w:p w14:paraId="340A40D1" w14:textId="77777777" w:rsidR="00B764B9" w:rsidRPr="007E0A69" w:rsidRDefault="00B764B9" w:rsidP="00885F81">
            <w:pPr>
              <w:pStyle w:val="DNVTitle02"/>
              <w:spacing w:before="120"/>
              <w:rPr>
                <w:rFonts w:ascii="Calibri" w:hAnsi="Calibri" w:cs="Calibri"/>
                <w:b/>
                <w:i w:val="0"/>
                <w:noProof w:val="0"/>
                <w:color w:val="FF0000"/>
                <w:sz w:val="22"/>
                <w:szCs w:val="22"/>
                <w:lang w:val="it-IT"/>
              </w:rPr>
            </w:pPr>
          </w:p>
        </w:tc>
        <w:tc>
          <w:tcPr>
            <w:tcW w:w="10761" w:type="dxa"/>
            <w:vAlign w:val="center"/>
          </w:tcPr>
          <w:p w14:paraId="08655A3C" w14:textId="77777777" w:rsidR="00B764B9" w:rsidRPr="007E0A69" w:rsidRDefault="00B764B9" w:rsidP="00885F81">
            <w:pPr>
              <w:pStyle w:val="DNVbullet1"/>
              <w:numPr>
                <w:ilvl w:val="0"/>
                <w:numId w:val="5"/>
              </w:numPr>
              <w:shd w:val="clear" w:color="auto" w:fill="FFFFFF" w:themeFill="background1"/>
              <w:tabs>
                <w:tab w:val="clear" w:pos="720"/>
              </w:tabs>
              <w:spacing w:before="120"/>
              <w:ind w:left="360"/>
              <w:rPr>
                <w:rFonts w:ascii="Calibri" w:hAnsi="Calibri" w:cs="Calibri"/>
                <w:iCs/>
                <w:color w:val="1F497D" w:themeColor="text2"/>
                <w:sz w:val="22"/>
                <w:szCs w:val="22"/>
                <w:lang w:val="it-IT"/>
              </w:rPr>
            </w:pPr>
          </w:p>
          <w:p w14:paraId="33436E23" w14:textId="77777777" w:rsidR="00B764B9" w:rsidRPr="007E0A69" w:rsidRDefault="00B764B9" w:rsidP="00B764B9">
            <w:pPr>
              <w:pStyle w:val="DNVbullet1"/>
              <w:numPr>
                <w:ilvl w:val="0"/>
                <w:numId w:val="5"/>
              </w:numPr>
              <w:tabs>
                <w:tab w:val="clear" w:pos="720"/>
              </w:tabs>
              <w:spacing w:before="120"/>
              <w:ind w:left="360"/>
              <w:rPr>
                <w:rFonts w:ascii="Calibri" w:hAnsi="Calibri" w:cs="Calibri"/>
                <w:iCs/>
                <w:color w:val="1F497D" w:themeColor="text2"/>
                <w:sz w:val="22"/>
                <w:szCs w:val="22"/>
                <w:lang w:val="it-IT"/>
              </w:rPr>
            </w:pPr>
          </w:p>
        </w:tc>
      </w:tr>
      <w:tr w:rsidR="00B764B9" w:rsidRPr="00284B60" w14:paraId="74238159" w14:textId="77777777" w:rsidTr="007E0A69">
        <w:tc>
          <w:tcPr>
            <w:tcW w:w="3842" w:type="dxa"/>
            <w:vAlign w:val="center"/>
          </w:tcPr>
          <w:p w14:paraId="3B2426FB" w14:textId="77777777" w:rsidR="00B764B9" w:rsidRPr="007E0A69" w:rsidRDefault="00B764B9" w:rsidP="00885F81">
            <w:pPr>
              <w:pStyle w:val="DNVTitle02"/>
              <w:spacing w:before="120"/>
              <w:rPr>
                <w:rFonts w:ascii="Calibri" w:hAnsi="Calibri" w:cs="Calibri"/>
                <w:b/>
                <w:i w:val="0"/>
                <w:noProof w:val="0"/>
                <w:color w:val="002060"/>
                <w:sz w:val="22"/>
                <w:szCs w:val="22"/>
              </w:rPr>
            </w:pPr>
            <w:proofErr w:type="spellStart"/>
            <w:r w:rsidRPr="007E0A69">
              <w:rPr>
                <w:rFonts w:ascii="Calibri" w:hAnsi="Calibri" w:cs="Calibri"/>
                <w:b/>
                <w:i w:val="0"/>
                <w:noProof w:val="0"/>
                <w:color w:val="002060"/>
                <w:sz w:val="22"/>
                <w:szCs w:val="22"/>
              </w:rPr>
              <w:t>Principali</w:t>
            </w:r>
            <w:proofErr w:type="spellEnd"/>
            <w:r w:rsidRPr="007E0A69">
              <w:rPr>
                <w:rFonts w:ascii="Calibri" w:hAnsi="Calibri" w:cs="Calibri"/>
                <w:b/>
                <w:i w:val="0"/>
                <w:noProof w:val="0"/>
                <w:color w:val="002060"/>
                <w:sz w:val="22"/>
                <w:szCs w:val="22"/>
              </w:rPr>
              <w:t xml:space="preserve"> </w:t>
            </w:r>
            <w:r w:rsidRPr="007E0A69">
              <w:rPr>
                <w:rFonts w:ascii="Calibri" w:hAnsi="Calibri" w:cs="Calibri"/>
                <w:b/>
                <w:i w:val="0"/>
                <w:noProof w:val="0"/>
                <w:color w:val="002060"/>
                <w:sz w:val="22"/>
                <w:szCs w:val="22"/>
                <w:lang w:val="it-IT"/>
              </w:rPr>
              <w:t>aree di miglioramento</w:t>
            </w:r>
          </w:p>
        </w:tc>
        <w:tc>
          <w:tcPr>
            <w:tcW w:w="10761" w:type="dxa"/>
            <w:vAlign w:val="center"/>
          </w:tcPr>
          <w:p w14:paraId="74F8495E" w14:textId="77777777" w:rsidR="00B764B9" w:rsidRPr="007E0A69" w:rsidRDefault="00B764B9" w:rsidP="00766E40">
            <w:pPr>
              <w:pStyle w:val="DNVbullet1"/>
              <w:numPr>
                <w:ilvl w:val="0"/>
                <w:numId w:val="5"/>
              </w:numPr>
              <w:tabs>
                <w:tab w:val="clear" w:pos="720"/>
              </w:tabs>
              <w:spacing w:before="120"/>
              <w:ind w:left="360"/>
              <w:rPr>
                <w:rFonts w:ascii="Calibri" w:hAnsi="Calibri" w:cs="Calibri"/>
                <w:iCs/>
                <w:color w:val="1F497D" w:themeColor="text2"/>
                <w:sz w:val="22"/>
                <w:szCs w:val="22"/>
                <w:lang w:val="it-IT"/>
              </w:rPr>
            </w:pPr>
          </w:p>
        </w:tc>
      </w:tr>
    </w:tbl>
    <w:p w14:paraId="11262A3F" w14:textId="77777777" w:rsidR="00D42943" w:rsidRPr="007E0A69" w:rsidRDefault="00D42943" w:rsidP="00B764B9">
      <w:pPr>
        <w:rPr>
          <w:rFonts w:ascii="Calibri" w:hAnsi="Calibri" w:cs="Calibri"/>
          <w:color w:val="002060"/>
          <w:sz w:val="22"/>
          <w:szCs w:val="22"/>
          <w:lang w:val="it-IT"/>
        </w:rPr>
      </w:pPr>
    </w:p>
    <w:tbl>
      <w:tblPr>
        <w:tblpPr w:leftFromText="141" w:rightFromText="141" w:vertAnchor="text" w:horzAnchor="margin" w:tblpY="178"/>
        <w:tblW w:w="1459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521"/>
        <w:gridCol w:w="11075"/>
      </w:tblGrid>
      <w:tr w:rsidR="00D42943" w:rsidRPr="001653D2" w14:paraId="3F69D606" w14:textId="77777777" w:rsidTr="0071461E">
        <w:trPr>
          <w:trHeight w:val="697"/>
        </w:trPr>
        <w:tc>
          <w:tcPr>
            <w:tcW w:w="3521" w:type="dxa"/>
            <w:shd w:val="clear" w:color="auto" w:fill="auto"/>
            <w:vAlign w:val="center"/>
          </w:tcPr>
          <w:p w14:paraId="002F708F" w14:textId="77777777" w:rsidR="00D42943" w:rsidRPr="00E7680A" w:rsidRDefault="00E7680A" w:rsidP="00D42943">
            <w:pPr>
              <w:pStyle w:val="DNVbullet1"/>
              <w:tabs>
                <w:tab w:val="clear" w:pos="720"/>
              </w:tabs>
              <w:spacing w:before="120"/>
              <w:ind w:left="0"/>
              <w:rPr>
                <w:rFonts w:ascii="Calibri" w:hAnsi="Calibri" w:cs="Calibri"/>
                <w:b/>
                <w:smallCaps/>
                <w:color w:val="002060"/>
                <w:sz w:val="22"/>
                <w:szCs w:val="22"/>
              </w:rPr>
            </w:pPr>
            <w:r w:rsidRPr="00E7680A">
              <w:rPr>
                <w:rFonts w:ascii="Calibri" w:hAnsi="Calibri" w:cs="Calibri"/>
                <w:b/>
                <w:color w:val="002060"/>
                <w:sz w:val="22"/>
                <w:szCs w:val="22"/>
                <w:lang w:val="it-IT"/>
              </w:rPr>
              <w:br w:type="page"/>
            </w:r>
            <w:r w:rsidRPr="00E7680A">
              <w:rPr>
                <w:rFonts w:ascii="Calibri" w:hAnsi="Calibri" w:cs="Calibri"/>
                <w:b/>
                <w:iCs/>
                <w:smallCaps/>
                <w:color w:val="002060"/>
                <w:sz w:val="22"/>
                <w:szCs w:val="22"/>
              </w:rPr>
              <w:t>AUDIT SUCCESSIVO</w:t>
            </w:r>
          </w:p>
        </w:tc>
        <w:tc>
          <w:tcPr>
            <w:tcW w:w="11075" w:type="dxa"/>
            <w:vAlign w:val="center"/>
          </w:tcPr>
          <w:p w14:paraId="36FDBDDF" w14:textId="77777777" w:rsidR="00D42943" w:rsidRPr="001653D2" w:rsidRDefault="00D42943" w:rsidP="001653D2">
            <w:pPr>
              <w:pStyle w:val="DNVTextTable"/>
              <w:spacing w:before="120" w:after="120" w:line="360" w:lineRule="exact"/>
              <w:ind w:left="202" w:right="37"/>
              <w:jc w:val="left"/>
              <w:rPr>
                <w:rFonts w:ascii="Calibri" w:hAnsi="Calibri" w:cs="Calibri"/>
                <w:bCs w:val="0"/>
                <w:i w:val="0"/>
                <w:color w:val="002060"/>
                <w:sz w:val="22"/>
                <w:szCs w:val="22"/>
                <w:lang w:val="it-IT"/>
              </w:rPr>
            </w:pPr>
            <w:r w:rsidRPr="001653D2">
              <w:rPr>
                <w:rFonts w:ascii="Calibri" w:hAnsi="Calibri" w:cs="Calibri"/>
                <w:bCs w:val="0"/>
                <w:i w:val="0"/>
                <w:color w:val="002060"/>
                <w:sz w:val="22"/>
                <w:szCs w:val="22"/>
                <w:lang w:val="it-IT"/>
              </w:rPr>
              <w:t>Il Gruppo di audit ritiene opportuno effettuare il prossimo audit entro _____ mesi dal presente audit. La decisione finale sta comunque in campo al RPA</w:t>
            </w:r>
          </w:p>
        </w:tc>
      </w:tr>
      <w:tr w:rsidR="00D42943" w:rsidRPr="00075562" w14:paraId="5A32D343" w14:textId="77777777" w:rsidTr="0071461E">
        <w:trPr>
          <w:trHeight w:val="697"/>
        </w:trPr>
        <w:tc>
          <w:tcPr>
            <w:tcW w:w="3521" w:type="dxa"/>
            <w:shd w:val="clear" w:color="auto" w:fill="auto"/>
            <w:vAlign w:val="center"/>
          </w:tcPr>
          <w:p w14:paraId="5A448D61" w14:textId="77777777" w:rsidR="00D42943" w:rsidRPr="00E7680A" w:rsidRDefault="00E7680A" w:rsidP="00D42943">
            <w:pPr>
              <w:pStyle w:val="DNVbullet1"/>
              <w:tabs>
                <w:tab w:val="clear" w:pos="720"/>
              </w:tabs>
              <w:spacing w:before="120"/>
              <w:ind w:left="0"/>
              <w:jc w:val="both"/>
              <w:rPr>
                <w:rFonts w:ascii="Calibri" w:hAnsi="Calibri" w:cs="Calibri"/>
                <w:b/>
                <w:color w:val="002060"/>
                <w:sz w:val="22"/>
                <w:szCs w:val="22"/>
                <w:lang w:val="it-IT"/>
              </w:rPr>
            </w:pPr>
            <w:r w:rsidRPr="00E7680A">
              <w:rPr>
                <w:rFonts w:ascii="Calibri" w:hAnsi="Calibri" w:cs="Calibri"/>
                <w:b/>
                <w:color w:val="002060"/>
                <w:sz w:val="22"/>
                <w:szCs w:val="22"/>
                <w:lang w:val="it-IT"/>
              </w:rPr>
              <w:t>AZIONI CORRETTIVE</w:t>
            </w:r>
          </w:p>
        </w:tc>
        <w:tc>
          <w:tcPr>
            <w:tcW w:w="11075" w:type="dxa"/>
            <w:vAlign w:val="center"/>
          </w:tcPr>
          <w:p w14:paraId="12F09CFB" w14:textId="77777777" w:rsidR="00D42943" w:rsidRDefault="00E7680A" w:rsidP="00B564FF">
            <w:pPr>
              <w:pStyle w:val="DNVTextTable"/>
              <w:spacing w:before="120" w:after="120" w:line="240" w:lineRule="auto"/>
              <w:ind w:left="204" w:right="40"/>
              <w:jc w:val="left"/>
              <w:rPr>
                <w:rFonts w:ascii="Calibri" w:hAnsi="Calibri" w:cs="Calibri"/>
                <w:bCs w:val="0"/>
                <w:i w:val="0"/>
                <w:color w:val="00206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bCs w:val="0"/>
                <w:i w:val="0"/>
                <w:color w:val="002060"/>
                <w:sz w:val="22"/>
                <w:szCs w:val="22"/>
                <w:lang w:val="it-IT"/>
              </w:rPr>
              <w:t xml:space="preserve">Il Dirigente del sito si impegna a comunicare, al TL ed al </w:t>
            </w:r>
            <w:proofErr w:type="spellStart"/>
            <w:proofErr w:type="gramStart"/>
            <w:r>
              <w:rPr>
                <w:rFonts w:ascii="Calibri" w:hAnsi="Calibri" w:cs="Calibri"/>
                <w:bCs w:val="0"/>
                <w:i w:val="0"/>
                <w:color w:val="002060"/>
                <w:sz w:val="22"/>
                <w:szCs w:val="22"/>
                <w:lang w:val="it-IT"/>
              </w:rPr>
              <w:t>RPA,le</w:t>
            </w:r>
            <w:proofErr w:type="spellEnd"/>
            <w:proofErr w:type="gramEnd"/>
            <w:r>
              <w:rPr>
                <w:rFonts w:ascii="Calibri" w:hAnsi="Calibri" w:cs="Calibri"/>
                <w:bCs w:val="0"/>
                <w:i w:val="0"/>
                <w:color w:val="002060"/>
                <w:sz w:val="22"/>
                <w:szCs w:val="22"/>
                <w:lang w:val="it-IT"/>
              </w:rPr>
              <w:t xml:space="preserve"> azioni correttive decise e le date per la loro risoluzione entro  </w:t>
            </w:r>
            <w:r w:rsidRPr="00E7680A">
              <w:rPr>
                <w:rFonts w:ascii="Calibri" w:hAnsi="Calibri" w:cs="Calibri"/>
                <w:bCs w:val="0"/>
                <w:i w:val="0"/>
                <w:color w:val="002060"/>
                <w:sz w:val="22"/>
                <w:szCs w:val="22"/>
                <w:highlight w:val="lightGray"/>
                <w:lang w:val="it-IT"/>
              </w:rPr>
              <w:t>5</w:t>
            </w:r>
            <w:r>
              <w:rPr>
                <w:rFonts w:ascii="Calibri" w:hAnsi="Calibri" w:cs="Calibri"/>
                <w:bCs w:val="0"/>
                <w:i w:val="0"/>
                <w:color w:val="002060"/>
                <w:sz w:val="22"/>
                <w:szCs w:val="22"/>
                <w:lang w:val="it-IT"/>
              </w:rPr>
              <w:t xml:space="preserve"> giorni dal presente audit.</w:t>
            </w:r>
          </w:p>
          <w:p w14:paraId="33C2FB63" w14:textId="77777777" w:rsidR="00E7680A" w:rsidRPr="001653D2" w:rsidRDefault="00E7680A" w:rsidP="00B564FF">
            <w:pPr>
              <w:pStyle w:val="DNVTextTable"/>
              <w:spacing w:before="120" w:after="120" w:line="240" w:lineRule="auto"/>
              <w:ind w:left="204" w:right="40"/>
              <w:jc w:val="left"/>
              <w:rPr>
                <w:rFonts w:ascii="Calibri" w:hAnsi="Calibri" w:cs="Calibri"/>
                <w:bCs w:val="0"/>
                <w:i w:val="0"/>
                <w:color w:val="00206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bCs w:val="0"/>
                <w:i w:val="0"/>
                <w:color w:val="002060"/>
                <w:sz w:val="22"/>
                <w:szCs w:val="22"/>
                <w:lang w:val="it-IT"/>
              </w:rPr>
              <w:t xml:space="preserve">Il Dirigente del sito si impegna a comunicare, al TL ed al RPA, con periodicità trimestrale lo stato di avanzamento delle azioni </w:t>
            </w:r>
            <w:proofErr w:type="gramStart"/>
            <w:r>
              <w:rPr>
                <w:rFonts w:ascii="Calibri" w:hAnsi="Calibri" w:cs="Calibri"/>
                <w:bCs w:val="0"/>
                <w:i w:val="0"/>
                <w:color w:val="002060"/>
                <w:sz w:val="22"/>
                <w:szCs w:val="22"/>
                <w:lang w:val="it-IT"/>
              </w:rPr>
              <w:t>intraprese  sino</w:t>
            </w:r>
            <w:proofErr w:type="gramEnd"/>
            <w:r>
              <w:rPr>
                <w:rFonts w:ascii="Calibri" w:hAnsi="Calibri" w:cs="Calibri"/>
                <w:bCs w:val="0"/>
                <w:i w:val="0"/>
                <w:color w:val="002060"/>
                <w:sz w:val="22"/>
                <w:szCs w:val="22"/>
                <w:lang w:val="it-IT"/>
              </w:rPr>
              <w:t xml:space="preserve"> al loro completamento.</w:t>
            </w:r>
          </w:p>
        </w:tc>
      </w:tr>
    </w:tbl>
    <w:p w14:paraId="6ADFAA6C" w14:textId="77777777" w:rsidR="00B764B9" w:rsidRPr="007E0A69" w:rsidRDefault="00B764B9" w:rsidP="00B764B9">
      <w:pPr>
        <w:tabs>
          <w:tab w:val="left" w:pos="2790"/>
        </w:tabs>
        <w:rPr>
          <w:rFonts w:ascii="Calibri" w:hAnsi="Calibri" w:cs="Calibri"/>
          <w:color w:val="002060"/>
          <w:sz w:val="22"/>
          <w:szCs w:val="22"/>
          <w:lang w:val="it-IT"/>
        </w:rPr>
      </w:pPr>
    </w:p>
    <w:tbl>
      <w:tblPr>
        <w:tblpPr w:leftFromText="141" w:rightFromText="141" w:vertAnchor="text" w:horzAnchor="margin" w:tblpY="-33"/>
        <w:tblW w:w="14734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077"/>
        <w:gridCol w:w="3439"/>
        <w:gridCol w:w="1629"/>
        <w:gridCol w:w="4870"/>
        <w:gridCol w:w="1719"/>
      </w:tblGrid>
      <w:tr w:rsidR="00B764B9" w:rsidRPr="007E0A69" w14:paraId="271E4679" w14:textId="77777777" w:rsidTr="003D0F98">
        <w:trPr>
          <w:trHeight w:val="513"/>
        </w:trPr>
        <w:tc>
          <w:tcPr>
            <w:tcW w:w="14734" w:type="dxa"/>
            <w:gridSpan w:val="5"/>
            <w:vAlign w:val="center"/>
          </w:tcPr>
          <w:p w14:paraId="2199DF75" w14:textId="77777777" w:rsidR="00B764B9" w:rsidRPr="007E0A69" w:rsidRDefault="0071461E" w:rsidP="0071461E">
            <w:pPr>
              <w:pStyle w:val="DNVbullet1"/>
              <w:tabs>
                <w:tab w:val="clear" w:pos="720"/>
              </w:tabs>
              <w:spacing w:before="0"/>
              <w:ind w:left="0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b/>
                <w:color w:val="002060"/>
                <w:sz w:val="22"/>
                <w:szCs w:val="22"/>
                <w:lang w:val="it-IT"/>
              </w:rPr>
              <w:lastRenderedPageBreak/>
              <w:t>PRINCIPALI ATTIVITÀ VALUTATE</w:t>
            </w:r>
          </w:p>
        </w:tc>
      </w:tr>
      <w:tr w:rsidR="00B764B9" w:rsidRPr="007E0A69" w14:paraId="31A8E2C8" w14:textId="77777777" w:rsidTr="003D0F98">
        <w:tc>
          <w:tcPr>
            <w:tcW w:w="8145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F8267EC" w14:textId="77777777" w:rsidR="00B764B9" w:rsidRPr="007E0A69" w:rsidRDefault="00B764B9" w:rsidP="00885F8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b/>
                <w:smallCaps/>
                <w:color w:val="FF0000"/>
                <w:sz w:val="22"/>
                <w:szCs w:val="22"/>
              </w:rPr>
            </w:pPr>
            <w:proofErr w:type="spellStart"/>
            <w:r w:rsidRPr="007E0A69">
              <w:rPr>
                <w:rFonts w:ascii="Calibri" w:hAnsi="Calibri" w:cs="Calibri"/>
                <w:b/>
                <w:smallCaps/>
                <w:color w:val="002060"/>
                <w:sz w:val="22"/>
                <w:szCs w:val="22"/>
              </w:rPr>
              <w:t>Attività</w:t>
            </w:r>
            <w:proofErr w:type="spellEnd"/>
            <w:r w:rsidRPr="007E0A69">
              <w:rPr>
                <w:rFonts w:ascii="Calibri" w:hAnsi="Calibri" w:cs="Calibri"/>
                <w:b/>
                <w:smallCaps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7E0A69">
              <w:rPr>
                <w:rFonts w:ascii="Calibri" w:hAnsi="Calibri" w:cs="Calibri"/>
                <w:b/>
                <w:smallCaps/>
                <w:color w:val="002060"/>
                <w:sz w:val="22"/>
                <w:szCs w:val="22"/>
              </w:rPr>
              <w:t>Curriculare</w:t>
            </w:r>
            <w:proofErr w:type="spellEnd"/>
            <w:r w:rsidRPr="007E0A69">
              <w:rPr>
                <w:rFonts w:ascii="Calibri" w:hAnsi="Calibri" w:cs="Calibri"/>
                <w:b/>
                <w:smallCaps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6589" w:type="dxa"/>
            <w:gridSpan w:val="2"/>
            <w:tcBorders>
              <w:left w:val="single" w:sz="8" w:space="0" w:color="C0C0C0"/>
            </w:tcBorders>
            <w:vAlign w:val="center"/>
          </w:tcPr>
          <w:p w14:paraId="58D9AC03" w14:textId="77777777" w:rsidR="00B764B9" w:rsidRPr="007E0A69" w:rsidRDefault="00B764B9" w:rsidP="00885F8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b/>
                <w:smallCaps/>
                <w:color w:val="002060"/>
                <w:sz w:val="22"/>
                <w:szCs w:val="22"/>
                <w:lang w:val="it-IT"/>
              </w:rPr>
            </w:pPr>
          </w:p>
        </w:tc>
      </w:tr>
      <w:tr w:rsidR="00B764B9" w:rsidRPr="007E0A69" w14:paraId="132CFCC7" w14:textId="77777777" w:rsidTr="003D0F98">
        <w:tc>
          <w:tcPr>
            <w:tcW w:w="3077" w:type="dxa"/>
            <w:vAlign w:val="center"/>
          </w:tcPr>
          <w:p w14:paraId="3710D784" w14:textId="77777777" w:rsidR="00B764B9" w:rsidRPr="007E0A69" w:rsidRDefault="00B764B9" w:rsidP="00885F8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b/>
                <w:color w:val="002060"/>
                <w:sz w:val="22"/>
                <w:szCs w:val="22"/>
                <w:lang w:val="it-IT"/>
              </w:rPr>
              <w:t>Dipartimento</w:t>
            </w:r>
          </w:p>
        </w:tc>
        <w:tc>
          <w:tcPr>
            <w:tcW w:w="3439" w:type="dxa"/>
            <w:tcBorders>
              <w:right w:val="single" w:sz="8" w:space="0" w:color="C0C0C0"/>
            </w:tcBorders>
            <w:vAlign w:val="center"/>
          </w:tcPr>
          <w:p w14:paraId="1C28BA06" w14:textId="77777777" w:rsidR="00B764B9" w:rsidRPr="007E0A69" w:rsidRDefault="00B764B9" w:rsidP="00885F8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b/>
                <w:color w:val="002060"/>
                <w:sz w:val="22"/>
                <w:szCs w:val="22"/>
                <w:lang w:val="it-IT"/>
              </w:rPr>
              <w:t>Opzione</w:t>
            </w:r>
          </w:p>
        </w:tc>
        <w:tc>
          <w:tcPr>
            <w:tcW w:w="16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1752E34" w14:textId="77777777" w:rsidR="00B764B9" w:rsidRPr="007E0A69" w:rsidRDefault="00B764B9" w:rsidP="00885F8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b/>
                <w:color w:val="002060"/>
                <w:sz w:val="22"/>
                <w:szCs w:val="22"/>
                <w:lang w:val="it-IT"/>
              </w:rPr>
              <w:t>classe</w:t>
            </w:r>
          </w:p>
        </w:tc>
        <w:tc>
          <w:tcPr>
            <w:tcW w:w="4870" w:type="dxa"/>
            <w:tcBorders>
              <w:left w:val="single" w:sz="8" w:space="0" w:color="C0C0C0"/>
            </w:tcBorders>
            <w:vAlign w:val="center"/>
          </w:tcPr>
          <w:p w14:paraId="677A594E" w14:textId="77777777" w:rsidR="00B764B9" w:rsidRPr="007E0A69" w:rsidRDefault="00B764B9" w:rsidP="00885F8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1719" w:type="dxa"/>
            <w:vAlign w:val="center"/>
          </w:tcPr>
          <w:p w14:paraId="5BC0EC10" w14:textId="77777777" w:rsidR="00B764B9" w:rsidRPr="007E0A69" w:rsidRDefault="00B764B9" w:rsidP="00885F8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  <w:lang w:val="it-IT"/>
              </w:rPr>
            </w:pPr>
          </w:p>
        </w:tc>
      </w:tr>
      <w:tr w:rsidR="00B764B9" w:rsidRPr="00075562" w14:paraId="1FA98DE0" w14:textId="77777777" w:rsidTr="003D0F98">
        <w:tc>
          <w:tcPr>
            <w:tcW w:w="3077" w:type="dxa"/>
            <w:vAlign w:val="center"/>
          </w:tcPr>
          <w:p w14:paraId="3FEA2566" w14:textId="77777777" w:rsidR="00B764B9" w:rsidRPr="00D42943" w:rsidRDefault="00B764B9" w:rsidP="00885F81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color w:val="002060"/>
                <w:sz w:val="22"/>
                <w:szCs w:val="22"/>
                <w:highlight w:val="lightGray"/>
                <w:lang w:val="it-IT"/>
              </w:rPr>
            </w:pPr>
            <w:r w:rsidRPr="00D42943">
              <w:rPr>
                <w:rFonts w:ascii="Calibri" w:hAnsi="Calibri" w:cs="Calibri"/>
                <w:color w:val="002060"/>
                <w:sz w:val="22"/>
                <w:szCs w:val="22"/>
                <w:highlight w:val="lightGray"/>
                <w:lang w:val="it-IT"/>
              </w:rPr>
              <w:t>Scienza della navigazione</w:t>
            </w:r>
          </w:p>
        </w:tc>
        <w:tc>
          <w:tcPr>
            <w:tcW w:w="3439" w:type="dxa"/>
            <w:tcBorders>
              <w:right w:val="single" w:sz="8" w:space="0" w:color="C0C0C0"/>
            </w:tcBorders>
            <w:vAlign w:val="center"/>
          </w:tcPr>
          <w:p w14:paraId="14A9A25C" w14:textId="77777777" w:rsidR="00B764B9" w:rsidRPr="00D42943" w:rsidRDefault="00B764B9" w:rsidP="00885F8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002060"/>
                <w:sz w:val="22"/>
                <w:szCs w:val="22"/>
                <w:highlight w:val="lightGray"/>
                <w:lang w:val="it-IT"/>
              </w:rPr>
            </w:pPr>
          </w:p>
        </w:tc>
        <w:tc>
          <w:tcPr>
            <w:tcW w:w="16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AC650E7" w14:textId="77777777" w:rsidR="00B764B9" w:rsidRPr="00D42943" w:rsidRDefault="00B764B9" w:rsidP="00885F8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002060"/>
                <w:sz w:val="22"/>
                <w:szCs w:val="22"/>
                <w:highlight w:val="lightGray"/>
                <w:lang w:val="it-IT"/>
              </w:rPr>
            </w:pPr>
          </w:p>
        </w:tc>
        <w:tc>
          <w:tcPr>
            <w:tcW w:w="4870" w:type="dxa"/>
            <w:tcBorders>
              <w:left w:val="single" w:sz="8" w:space="0" w:color="C0C0C0"/>
            </w:tcBorders>
            <w:vAlign w:val="center"/>
          </w:tcPr>
          <w:p w14:paraId="351A9193" w14:textId="77777777" w:rsidR="00B764B9" w:rsidRPr="00D42943" w:rsidRDefault="00B764B9" w:rsidP="006118D1">
            <w:pPr>
              <w:rPr>
                <w:rFonts w:ascii="Calibri" w:hAnsi="Calibri" w:cs="Calibri"/>
                <w:sz w:val="22"/>
                <w:szCs w:val="22"/>
                <w:highlight w:val="lightGray"/>
                <w:lang w:val="it-IT"/>
              </w:rPr>
            </w:pPr>
            <w:r w:rsidRPr="00D42943">
              <w:rPr>
                <w:rFonts w:ascii="Calibri" w:hAnsi="Calibri" w:cs="Calibri"/>
                <w:color w:val="002060"/>
                <w:sz w:val="22"/>
                <w:szCs w:val="22"/>
                <w:highlight w:val="lightGray"/>
                <w:lang w:val="it-IT"/>
              </w:rPr>
              <w:t xml:space="preserve">Attività eseguita </w:t>
            </w:r>
            <w:r w:rsidR="006118D1">
              <w:rPr>
                <w:rFonts w:ascii="Calibri" w:hAnsi="Calibri" w:cs="Calibri"/>
                <w:color w:val="002060"/>
                <w:sz w:val="22"/>
                <w:szCs w:val="22"/>
                <w:highlight w:val="lightGray"/>
                <w:lang w:val="it-IT"/>
              </w:rPr>
              <w:t>in XX</w:t>
            </w:r>
            <w:r w:rsidRPr="00D42943">
              <w:rPr>
                <w:rFonts w:ascii="Calibri" w:hAnsi="Calibri" w:cs="Calibri"/>
                <w:color w:val="002060"/>
                <w:sz w:val="22"/>
                <w:szCs w:val="22"/>
                <w:highlight w:val="lightGray"/>
                <w:lang w:val="it-IT"/>
              </w:rPr>
              <w:t xml:space="preserve"> </w:t>
            </w:r>
            <w:proofErr w:type="gramStart"/>
            <w:r w:rsidRPr="00D42943">
              <w:rPr>
                <w:rFonts w:ascii="Calibri" w:hAnsi="Calibri" w:cs="Calibri"/>
                <w:color w:val="002060"/>
                <w:sz w:val="22"/>
                <w:szCs w:val="22"/>
                <w:highlight w:val="lightGray"/>
                <w:lang w:val="it-IT"/>
              </w:rPr>
              <w:t>ora  dal</w:t>
            </w:r>
            <w:proofErr w:type="gramEnd"/>
            <w:r w:rsidRPr="00D42943">
              <w:rPr>
                <w:rFonts w:ascii="Calibri" w:hAnsi="Calibri" w:cs="Calibri"/>
                <w:color w:val="002060"/>
                <w:sz w:val="22"/>
                <w:szCs w:val="22"/>
                <w:highlight w:val="lightGray"/>
                <w:lang w:val="it-IT"/>
              </w:rPr>
              <w:t xml:space="preserve"> prof. </w:t>
            </w:r>
            <w:r w:rsidR="00D42943" w:rsidRPr="00D42943">
              <w:rPr>
                <w:rFonts w:ascii="Calibri" w:hAnsi="Calibri" w:cs="Calibri"/>
                <w:color w:val="002060"/>
                <w:sz w:val="22"/>
                <w:szCs w:val="22"/>
                <w:highlight w:val="lightGray"/>
                <w:lang w:val="it-IT"/>
              </w:rPr>
              <w:t>XXXX</w:t>
            </w:r>
          </w:p>
        </w:tc>
        <w:tc>
          <w:tcPr>
            <w:tcW w:w="1719" w:type="dxa"/>
            <w:vAlign w:val="center"/>
          </w:tcPr>
          <w:p w14:paraId="574F7E35" w14:textId="77777777" w:rsidR="00B764B9" w:rsidRPr="007E0A69" w:rsidRDefault="00B764B9" w:rsidP="00885F8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</w:p>
        </w:tc>
      </w:tr>
      <w:tr w:rsidR="00D42943" w:rsidRPr="00075562" w14:paraId="5E416CF2" w14:textId="77777777" w:rsidTr="003D0F98">
        <w:tc>
          <w:tcPr>
            <w:tcW w:w="3077" w:type="dxa"/>
            <w:vAlign w:val="center"/>
          </w:tcPr>
          <w:p w14:paraId="46B47CF4" w14:textId="77777777" w:rsidR="00D42943" w:rsidRPr="00D42943" w:rsidRDefault="00D42943" w:rsidP="00D42943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color w:val="002060"/>
                <w:sz w:val="22"/>
                <w:szCs w:val="22"/>
                <w:highlight w:val="lightGray"/>
                <w:lang w:val="it-IT"/>
              </w:rPr>
            </w:pPr>
            <w:r w:rsidRPr="00D42943">
              <w:rPr>
                <w:rFonts w:ascii="Calibri" w:hAnsi="Calibri" w:cs="Calibri"/>
                <w:color w:val="002060"/>
                <w:sz w:val="22"/>
                <w:szCs w:val="22"/>
                <w:highlight w:val="lightGray"/>
                <w:lang w:val="it-IT"/>
              </w:rPr>
              <w:t>Meccanica e macchine</w:t>
            </w:r>
          </w:p>
        </w:tc>
        <w:tc>
          <w:tcPr>
            <w:tcW w:w="3439" w:type="dxa"/>
            <w:tcBorders>
              <w:right w:val="single" w:sz="8" w:space="0" w:color="C0C0C0"/>
            </w:tcBorders>
            <w:vAlign w:val="center"/>
          </w:tcPr>
          <w:p w14:paraId="152A676C" w14:textId="77777777" w:rsidR="00D42943" w:rsidRPr="00D42943" w:rsidRDefault="00D42943" w:rsidP="00D42943">
            <w:pPr>
              <w:jc w:val="center"/>
              <w:rPr>
                <w:rFonts w:ascii="Calibri" w:hAnsi="Calibri" w:cs="Calibri"/>
                <w:sz w:val="22"/>
                <w:szCs w:val="22"/>
                <w:highlight w:val="lightGray"/>
                <w:lang w:val="it-IT"/>
              </w:rPr>
            </w:pPr>
          </w:p>
        </w:tc>
        <w:tc>
          <w:tcPr>
            <w:tcW w:w="16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6CE585A" w14:textId="77777777" w:rsidR="00D42943" w:rsidRPr="00D42943" w:rsidRDefault="00D42943" w:rsidP="00D4294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002060"/>
                <w:sz w:val="22"/>
                <w:szCs w:val="22"/>
                <w:highlight w:val="lightGray"/>
                <w:lang w:val="it-IT"/>
              </w:rPr>
            </w:pPr>
          </w:p>
        </w:tc>
        <w:tc>
          <w:tcPr>
            <w:tcW w:w="4870" w:type="dxa"/>
            <w:tcBorders>
              <w:left w:val="single" w:sz="8" w:space="0" w:color="C0C0C0"/>
            </w:tcBorders>
            <w:vAlign w:val="center"/>
          </w:tcPr>
          <w:p w14:paraId="05203E6E" w14:textId="77777777" w:rsidR="00D42943" w:rsidRPr="00D42943" w:rsidRDefault="00D42943" w:rsidP="006118D1">
            <w:pPr>
              <w:rPr>
                <w:rFonts w:ascii="Calibri" w:hAnsi="Calibri" w:cs="Calibri"/>
                <w:sz w:val="22"/>
                <w:szCs w:val="22"/>
                <w:highlight w:val="lightGray"/>
                <w:lang w:val="it-IT"/>
              </w:rPr>
            </w:pPr>
            <w:r w:rsidRPr="00D42943">
              <w:rPr>
                <w:rFonts w:ascii="Calibri" w:hAnsi="Calibri" w:cs="Calibri"/>
                <w:color w:val="002060"/>
                <w:sz w:val="22"/>
                <w:szCs w:val="22"/>
                <w:highlight w:val="lightGray"/>
                <w:lang w:val="it-IT"/>
              </w:rPr>
              <w:t xml:space="preserve">Attività eseguita </w:t>
            </w:r>
            <w:r w:rsidR="006118D1">
              <w:rPr>
                <w:rFonts w:ascii="Calibri" w:hAnsi="Calibri" w:cs="Calibri"/>
                <w:color w:val="002060"/>
                <w:sz w:val="22"/>
                <w:szCs w:val="22"/>
                <w:highlight w:val="lightGray"/>
                <w:lang w:val="it-IT"/>
              </w:rPr>
              <w:t xml:space="preserve">in </w:t>
            </w:r>
            <w:proofErr w:type="gramStart"/>
            <w:r w:rsidR="006118D1">
              <w:rPr>
                <w:rFonts w:ascii="Calibri" w:hAnsi="Calibri" w:cs="Calibri"/>
                <w:color w:val="002060"/>
                <w:sz w:val="22"/>
                <w:szCs w:val="22"/>
                <w:highlight w:val="lightGray"/>
                <w:lang w:val="it-IT"/>
              </w:rPr>
              <w:t xml:space="preserve">XX </w:t>
            </w:r>
            <w:r w:rsidRPr="00D42943">
              <w:rPr>
                <w:rFonts w:ascii="Calibri" w:hAnsi="Calibri" w:cs="Calibri"/>
                <w:color w:val="002060"/>
                <w:sz w:val="22"/>
                <w:szCs w:val="22"/>
                <w:highlight w:val="lightGray"/>
                <w:lang w:val="it-IT"/>
              </w:rPr>
              <w:t xml:space="preserve"> ora</w:t>
            </w:r>
            <w:proofErr w:type="gramEnd"/>
            <w:r w:rsidRPr="00D42943">
              <w:rPr>
                <w:rFonts w:ascii="Calibri" w:hAnsi="Calibri" w:cs="Calibri"/>
                <w:color w:val="002060"/>
                <w:sz w:val="22"/>
                <w:szCs w:val="22"/>
                <w:highlight w:val="lightGray"/>
                <w:lang w:val="it-IT"/>
              </w:rPr>
              <w:t xml:space="preserve">  dal prof. XXXX</w:t>
            </w:r>
          </w:p>
        </w:tc>
        <w:tc>
          <w:tcPr>
            <w:tcW w:w="1719" w:type="dxa"/>
            <w:vAlign w:val="center"/>
          </w:tcPr>
          <w:p w14:paraId="4107AB3F" w14:textId="77777777" w:rsidR="00D42943" w:rsidRPr="007E0A69" w:rsidRDefault="00D42943" w:rsidP="00D4294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</w:p>
        </w:tc>
      </w:tr>
      <w:tr w:rsidR="00D42943" w:rsidRPr="00075562" w14:paraId="583BC20D" w14:textId="77777777" w:rsidTr="003D0F98">
        <w:tc>
          <w:tcPr>
            <w:tcW w:w="3077" w:type="dxa"/>
            <w:vAlign w:val="center"/>
          </w:tcPr>
          <w:p w14:paraId="0EFD70AF" w14:textId="77777777" w:rsidR="00D42943" w:rsidRPr="00D42943" w:rsidRDefault="00D42943" w:rsidP="00D42943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color w:val="002060"/>
                <w:sz w:val="22"/>
                <w:szCs w:val="22"/>
                <w:highlight w:val="lightGray"/>
                <w:lang w:val="it-IT"/>
              </w:rPr>
            </w:pPr>
            <w:r w:rsidRPr="00D42943">
              <w:rPr>
                <w:rFonts w:ascii="Calibri" w:hAnsi="Calibri" w:cs="Calibri"/>
                <w:color w:val="002060"/>
                <w:sz w:val="22"/>
                <w:szCs w:val="22"/>
                <w:highlight w:val="lightGray"/>
                <w:lang w:val="it-IT"/>
              </w:rPr>
              <w:t>Elettrotecnica</w:t>
            </w:r>
          </w:p>
        </w:tc>
        <w:tc>
          <w:tcPr>
            <w:tcW w:w="3439" w:type="dxa"/>
            <w:tcBorders>
              <w:right w:val="single" w:sz="8" w:space="0" w:color="C0C0C0"/>
            </w:tcBorders>
            <w:vAlign w:val="center"/>
          </w:tcPr>
          <w:p w14:paraId="2BD8AB37" w14:textId="77777777" w:rsidR="00D42943" w:rsidRPr="00D42943" w:rsidRDefault="00D42943" w:rsidP="00D42943">
            <w:pPr>
              <w:jc w:val="center"/>
              <w:rPr>
                <w:rFonts w:ascii="Calibri" w:hAnsi="Calibri" w:cs="Calibri"/>
                <w:sz w:val="22"/>
                <w:szCs w:val="22"/>
                <w:highlight w:val="lightGray"/>
                <w:lang w:val="it-IT"/>
              </w:rPr>
            </w:pPr>
          </w:p>
        </w:tc>
        <w:tc>
          <w:tcPr>
            <w:tcW w:w="16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22D14F4" w14:textId="77777777" w:rsidR="00D42943" w:rsidRPr="00D42943" w:rsidRDefault="00D42943" w:rsidP="00D4294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002060"/>
                <w:sz w:val="22"/>
                <w:szCs w:val="22"/>
                <w:highlight w:val="lightGray"/>
                <w:lang w:val="it-IT"/>
              </w:rPr>
            </w:pPr>
          </w:p>
        </w:tc>
        <w:tc>
          <w:tcPr>
            <w:tcW w:w="4870" w:type="dxa"/>
            <w:tcBorders>
              <w:left w:val="single" w:sz="8" w:space="0" w:color="C0C0C0"/>
            </w:tcBorders>
            <w:vAlign w:val="center"/>
          </w:tcPr>
          <w:p w14:paraId="0689A26C" w14:textId="77777777" w:rsidR="00D42943" w:rsidRPr="00D42943" w:rsidRDefault="00D42943" w:rsidP="00D42943">
            <w:pPr>
              <w:rPr>
                <w:rFonts w:ascii="Calibri" w:hAnsi="Calibri" w:cs="Calibri"/>
                <w:sz w:val="22"/>
                <w:szCs w:val="22"/>
                <w:highlight w:val="lightGray"/>
                <w:lang w:val="it-IT"/>
              </w:rPr>
            </w:pPr>
            <w:r w:rsidRPr="00D42943">
              <w:rPr>
                <w:rFonts w:ascii="Calibri" w:hAnsi="Calibri" w:cs="Calibri"/>
                <w:color w:val="002060"/>
                <w:sz w:val="22"/>
                <w:szCs w:val="22"/>
                <w:highlight w:val="lightGray"/>
                <w:lang w:val="it-IT"/>
              </w:rPr>
              <w:t xml:space="preserve">Attività </w:t>
            </w:r>
            <w:proofErr w:type="gramStart"/>
            <w:r w:rsidRPr="00D42943">
              <w:rPr>
                <w:rFonts w:ascii="Calibri" w:hAnsi="Calibri" w:cs="Calibri"/>
                <w:color w:val="002060"/>
                <w:sz w:val="22"/>
                <w:szCs w:val="22"/>
                <w:highlight w:val="lightGray"/>
                <w:lang w:val="it-IT"/>
              </w:rPr>
              <w:t xml:space="preserve">eseguita </w:t>
            </w:r>
            <w:r w:rsidR="006118D1">
              <w:rPr>
                <w:rFonts w:ascii="Calibri" w:hAnsi="Calibri" w:cs="Calibri"/>
                <w:color w:val="002060"/>
                <w:sz w:val="22"/>
                <w:szCs w:val="22"/>
                <w:highlight w:val="lightGray"/>
                <w:lang w:val="it-IT"/>
              </w:rPr>
              <w:t xml:space="preserve"> in</w:t>
            </w:r>
            <w:proofErr w:type="gramEnd"/>
            <w:r w:rsidR="006118D1">
              <w:rPr>
                <w:rFonts w:ascii="Calibri" w:hAnsi="Calibri" w:cs="Calibri"/>
                <w:color w:val="002060"/>
                <w:sz w:val="22"/>
                <w:szCs w:val="22"/>
                <w:highlight w:val="lightGray"/>
                <w:lang w:val="it-IT"/>
              </w:rPr>
              <w:t xml:space="preserve"> XX </w:t>
            </w:r>
            <w:r w:rsidR="006118D1" w:rsidRPr="00D42943">
              <w:rPr>
                <w:rFonts w:ascii="Calibri" w:hAnsi="Calibri" w:cs="Calibri"/>
                <w:color w:val="002060"/>
                <w:sz w:val="22"/>
                <w:szCs w:val="22"/>
                <w:highlight w:val="lightGray"/>
                <w:lang w:val="it-IT"/>
              </w:rPr>
              <w:t xml:space="preserve"> </w:t>
            </w:r>
            <w:r w:rsidRPr="00D42943">
              <w:rPr>
                <w:rFonts w:ascii="Calibri" w:hAnsi="Calibri" w:cs="Calibri"/>
                <w:color w:val="002060"/>
                <w:sz w:val="22"/>
                <w:szCs w:val="22"/>
                <w:highlight w:val="lightGray"/>
                <w:lang w:val="it-IT"/>
              </w:rPr>
              <w:t xml:space="preserve"> ora  dal prof. XXXX</w:t>
            </w:r>
          </w:p>
        </w:tc>
        <w:tc>
          <w:tcPr>
            <w:tcW w:w="1719" w:type="dxa"/>
            <w:vAlign w:val="center"/>
          </w:tcPr>
          <w:p w14:paraId="6928AB2D" w14:textId="77777777" w:rsidR="00D42943" w:rsidRPr="007E0A69" w:rsidRDefault="00D42943" w:rsidP="00D4294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</w:p>
        </w:tc>
      </w:tr>
      <w:tr w:rsidR="00D42943" w:rsidRPr="00075562" w14:paraId="712FC267" w14:textId="77777777" w:rsidTr="003D0F98">
        <w:tc>
          <w:tcPr>
            <w:tcW w:w="3077" w:type="dxa"/>
            <w:vAlign w:val="center"/>
          </w:tcPr>
          <w:p w14:paraId="07904B5C" w14:textId="77777777" w:rsidR="00D42943" w:rsidRPr="00D42943" w:rsidRDefault="00D42943" w:rsidP="00D42943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color w:val="002060"/>
                <w:sz w:val="22"/>
                <w:szCs w:val="22"/>
                <w:highlight w:val="lightGray"/>
                <w:lang w:val="it-IT"/>
              </w:rPr>
            </w:pPr>
            <w:r w:rsidRPr="00D42943">
              <w:rPr>
                <w:rFonts w:ascii="Calibri" w:hAnsi="Calibri" w:cs="Calibri"/>
                <w:color w:val="002060"/>
                <w:sz w:val="22"/>
                <w:szCs w:val="22"/>
                <w:highlight w:val="lightGray"/>
                <w:lang w:val="it-IT"/>
              </w:rPr>
              <w:t>Laboratorio di Meccanica</w:t>
            </w:r>
          </w:p>
        </w:tc>
        <w:tc>
          <w:tcPr>
            <w:tcW w:w="3439" w:type="dxa"/>
            <w:tcBorders>
              <w:right w:val="single" w:sz="8" w:space="0" w:color="C0C0C0"/>
            </w:tcBorders>
            <w:vAlign w:val="center"/>
          </w:tcPr>
          <w:p w14:paraId="45A7CBB5" w14:textId="77777777" w:rsidR="00D42943" w:rsidRPr="00D42943" w:rsidRDefault="00D42943" w:rsidP="00D42943">
            <w:pPr>
              <w:jc w:val="center"/>
              <w:rPr>
                <w:rFonts w:ascii="Calibri" w:hAnsi="Calibri" w:cs="Calibri"/>
                <w:sz w:val="22"/>
                <w:szCs w:val="22"/>
                <w:highlight w:val="lightGray"/>
                <w:lang w:val="it-IT"/>
              </w:rPr>
            </w:pPr>
          </w:p>
        </w:tc>
        <w:tc>
          <w:tcPr>
            <w:tcW w:w="16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13EBCF0" w14:textId="77777777" w:rsidR="00D42943" w:rsidRPr="00D42943" w:rsidRDefault="00D42943" w:rsidP="00D4294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002060"/>
                <w:sz w:val="22"/>
                <w:szCs w:val="22"/>
                <w:highlight w:val="lightGray"/>
                <w:lang w:val="it-IT"/>
              </w:rPr>
            </w:pPr>
          </w:p>
        </w:tc>
        <w:tc>
          <w:tcPr>
            <w:tcW w:w="4870" w:type="dxa"/>
            <w:tcBorders>
              <w:left w:val="single" w:sz="8" w:space="0" w:color="C0C0C0"/>
            </w:tcBorders>
            <w:vAlign w:val="center"/>
          </w:tcPr>
          <w:p w14:paraId="6EE32963" w14:textId="77777777" w:rsidR="00D42943" w:rsidRPr="00D42943" w:rsidRDefault="00D42943" w:rsidP="00D42943">
            <w:pPr>
              <w:rPr>
                <w:rFonts w:ascii="Calibri" w:hAnsi="Calibri" w:cs="Calibri"/>
                <w:sz w:val="22"/>
                <w:szCs w:val="22"/>
                <w:highlight w:val="lightGray"/>
                <w:lang w:val="it-IT"/>
              </w:rPr>
            </w:pPr>
            <w:r w:rsidRPr="00D42943">
              <w:rPr>
                <w:rFonts w:ascii="Calibri" w:hAnsi="Calibri" w:cs="Calibri"/>
                <w:color w:val="002060"/>
                <w:sz w:val="22"/>
                <w:szCs w:val="22"/>
                <w:highlight w:val="lightGray"/>
                <w:lang w:val="it-IT"/>
              </w:rPr>
              <w:t xml:space="preserve">Attività </w:t>
            </w:r>
            <w:proofErr w:type="gramStart"/>
            <w:r w:rsidRPr="00D42943">
              <w:rPr>
                <w:rFonts w:ascii="Calibri" w:hAnsi="Calibri" w:cs="Calibri"/>
                <w:color w:val="002060"/>
                <w:sz w:val="22"/>
                <w:szCs w:val="22"/>
                <w:highlight w:val="lightGray"/>
                <w:lang w:val="it-IT"/>
              </w:rPr>
              <w:t xml:space="preserve">eseguita </w:t>
            </w:r>
            <w:r w:rsidR="006118D1">
              <w:rPr>
                <w:rFonts w:ascii="Calibri" w:hAnsi="Calibri" w:cs="Calibri"/>
                <w:color w:val="002060"/>
                <w:sz w:val="22"/>
                <w:szCs w:val="22"/>
                <w:highlight w:val="lightGray"/>
                <w:lang w:val="it-IT"/>
              </w:rPr>
              <w:t xml:space="preserve"> in</w:t>
            </w:r>
            <w:proofErr w:type="gramEnd"/>
            <w:r w:rsidR="006118D1">
              <w:rPr>
                <w:rFonts w:ascii="Calibri" w:hAnsi="Calibri" w:cs="Calibri"/>
                <w:color w:val="002060"/>
                <w:sz w:val="22"/>
                <w:szCs w:val="22"/>
                <w:highlight w:val="lightGray"/>
                <w:lang w:val="it-IT"/>
              </w:rPr>
              <w:t xml:space="preserve"> XX </w:t>
            </w:r>
            <w:r w:rsidR="006118D1" w:rsidRPr="00D42943">
              <w:rPr>
                <w:rFonts w:ascii="Calibri" w:hAnsi="Calibri" w:cs="Calibri"/>
                <w:color w:val="002060"/>
                <w:sz w:val="22"/>
                <w:szCs w:val="22"/>
                <w:highlight w:val="lightGray"/>
                <w:lang w:val="it-IT"/>
              </w:rPr>
              <w:t xml:space="preserve"> </w:t>
            </w:r>
            <w:r w:rsidRPr="00D42943">
              <w:rPr>
                <w:rFonts w:ascii="Calibri" w:hAnsi="Calibri" w:cs="Calibri"/>
                <w:color w:val="002060"/>
                <w:sz w:val="22"/>
                <w:szCs w:val="22"/>
                <w:highlight w:val="lightGray"/>
                <w:lang w:val="it-IT"/>
              </w:rPr>
              <w:t xml:space="preserve"> ora  dal prof. XXXX</w:t>
            </w:r>
          </w:p>
        </w:tc>
        <w:tc>
          <w:tcPr>
            <w:tcW w:w="1719" w:type="dxa"/>
            <w:vAlign w:val="center"/>
          </w:tcPr>
          <w:p w14:paraId="1BB7B1E1" w14:textId="77777777" w:rsidR="00D42943" w:rsidRPr="007E0A69" w:rsidRDefault="00D42943" w:rsidP="00D4294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</w:p>
        </w:tc>
      </w:tr>
      <w:tr w:rsidR="00D42943" w:rsidRPr="00075562" w14:paraId="7806593A" w14:textId="77777777" w:rsidTr="003D0F98">
        <w:tc>
          <w:tcPr>
            <w:tcW w:w="3077" w:type="dxa"/>
            <w:vAlign w:val="center"/>
          </w:tcPr>
          <w:p w14:paraId="5041D610" w14:textId="77777777" w:rsidR="00D42943" w:rsidRPr="00D42943" w:rsidRDefault="00D42943" w:rsidP="00D42943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color w:val="002060"/>
                <w:sz w:val="22"/>
                <w:szCs w:val="22"/>
                <w:highlight w:val="lightGray"/>
                <w:lang w:val="it-IT"/>
              </w:rPr>
            </w:pPr>
            <w:r w:rsidRPr="00D42943">
              <w:rPr>
                <w:rFonts w:ascii="Calibri" w:hAnsi="Calibri" w:cs="Calibri"/>
                <w:color w:val="002060"/>
                <w:sz w:val="22"/>
                <w:szCs w:val="22"/>
                <w:highlight w:val="lightGray"/>
                <w:lang w:val="it-IT"/>
              </w:rPr>
              <w:t>Laboratorio di navigazione</w:t>
            </w:r>
          </w:p>
        </w:tc>
        <w:tc>
          <w:tcPr>
            <w:tcW w:w="3439" w:type="dxa"/>
            <w:tcBorders>
              <w:right w:val="single" w:sz="8" w:space="0" w:color="C0C0C0"/>
            </w:tcBorders>
            <w:vAlign w:val="center"/>
          </w:tcPr>
          <w:p w14:paraId="08BE0C57" w14:textId="77777777" w:rsidR="00D42943" w:rsidRPr="00D42943" w:rsidRDefault="00D42943" w:rsidP="00D42943">
            <w:pPr>
              <w:jc w:val="center"/>
              <w:rPr>
                <w:rFonts w:ascii="Calibri" w:hAnsi="Calibri" w:cs="Calibri"/>
                <w:color w:val="002060"/>
                <w:sz w:val="22"/>
                <w:szCs w:val="22"/>
                <w:highlight w:val="lightGray"/>
                <w:lang w:val="it-IT"/>
              </w:rPr>
            </w:pPr>
          </w:p>
        </w:tc>
        <w:tc>
          <w:tcPr>
            <w:tcW w:w="16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DEC27FD" w14:textId="77777777" w:rsidR="00D42943" w:rsidRPr="00D42943" w:rsidRDefault="00D42943" w:rsidP="00D4294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002060"/>
                <w:sz w:val="22"/>
                <w:szCs w:val="22"/>
                <w:highlight w:val="lightGray"/>
                <w:lang w:val="it-IT"/>
              </w:rPr>
            </w:pPr>
          </w:p>
        </w:tc>
        <w:tc>
          <w:tcPr>
            <w:tcW w:w="4870" w:type="dxa"/>
            <w:tcBorders>
              <w:left w:val="single" w:sz="8" w:space="0" w:color="C0C0C0"/>
            </w:tcBorders>
            <w:vAlign w:val="center"/>
          </w:tcPr>
          <w:p w14:paraId="67C71290" w14:textId="77777777" w:rsidR="00D42943" w:rsidRPr="00D42943" w:rsidRDefault="00D42943" w:rsidP="00D42943">
            <w:pPr>
              <w:rPr>
                <w:rFonts w:ascii="Calibri" w:hAnsi="Calibri" w:cs="Calibri"/>
                <w:sz w:val="22"/>
                <w:szCs w:val="22"/>
                <w:highlight w:val="lightGray"/>
                <w:lang w:val="it-IT"/>
              </w:rPr>
            </w:pPr>
            <w:r w:rsidRPr="00D42943">
              <w:rPr>
                <w:rFonts w:ascii="Calibri" w:hAnsi="Calibri" w:cs="Calibri"/>
                <w:color w:val="002060"/>
                <w:sz w:val="22"/>
                <w:szCs w:val="22"/>
                <w:highlight w:val="lightGray"/>
                <w:lang w:val="it-IT"/>
              </w:rPr>
              <w:t xml:space="preserve">Attività </w:t>
            </w:r>
            <w:proofErr w:type="gramStart"/>
            <w:r w:rsidRPr="00D42943">
              <w:rPr>
                <w:rFonts w:ascii="Calibri" w:hAnsi="Calibri" w:cs="Calibri"/>
                <w:color w:val="002060"/>
                <w:sz w:val="22"/>
                <w:szCs w:val="22"/>
                <w:highlight w:val="lightGray"/>
                <w:lang w:val="it-IT"/>
              </w:rPr>
              <w:t xml:space="preserve">eseguita </w:t>
            </w:r>
            <w:r w:rsidR="006118D1">
              <w:rPr>
                <w:rFonts w:ascii="Calibri" w:hAnsi="Calibri" w:cs="Calibri"/>
                <w:color w:val="002060"/>
                <w:sz w:val="22"/>
                <w:szCs w:val="22"/>
                <w:highlight w:val="lightGray"/>
                <w:lang w:val="it-IT"/>
              </w:rPr>
              <w:t xml:space="preserve"> in</w:t>
            </w:r>
            <w:proofErr w:type="gramEnd"/>
            <w:r w:rsidR="006118D1">
              <w:rPr>
                <w:rFonts w:ascii="Calibri" w:hAnsi="Calibri" w:cs="Calibri"/>
                <w:color w:val="002060"/>
                <w:sz w:val="22"/>
                <w:szCs w:val="22"/>
                <w:highlight w:val="lightGray"/>
                <w:lang w:val="it-IT"/>
              </w:rPr>
              <w:t xml:space="preserve"> XX </w:t>
            </w:r>
            <w:r w:rsidR="006118D1" w:rsidRPr="00D42943">
              <w:rPr>
                <w:rFonts w:ascii="Calibri" w:hAnsi="Calibri" w:cs="Calibri"/>
                <w:color w:val="002060"/>
                <w:sz w:val="22"/>
                <w:szCs w:val="22"/>
                <w:highlight w:val="lightGray"/>
                <w:lang w:val="it-IT"/>
              </w:rPr>
              <w:t xml:space="preserve"> </w:t>
            </w:r>
            <w:r w:rsidRPr="00D42943">
              <w:rPr>
                <w:rFonts w:ascii="Calibri" w:hAnsi="Calibri" w:cs="Calibri"/>
                <w:color w:val="002060"/>
                <w:sz w:val="22"/>
                <w:szCs w:val="22"/>
                <w:highlight w:val="lightGray"/>
                <w:lang w:val="it-IT"/>
              </w:rPr>
              <w:t>dal prof. XXXX</w:t>
            </w:r>
          </w:p>
        </w:tc>
        <w:tc>
          <w:tcPr>
            <w:tcW w:w="1719" w:type="dxa"/>
            <w:vAlign w:val="center"/>
          </w:tcPr>
          <w:p w14:paraId="5B200FAD" w14:textId="77777777" w:rsidR="00D42943" w:rsidRPr="007E0A69" w:rsidRDefault="00D42943" w:rsidP="00D4294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</w:p>
        </w:tc>
      </w:tr>
    </w:tbl>
    <w:p w14:paraId="269A102A" w14:textId="77777777" w:rsidR="00D42943" w:rsidRPr="0071461E" w:rsidRDefault="00D42943">
      <w:pPr>
        <w:rPr>
          <w:sz w:val="11"/>
          <w:szCs w:val="11"/>
          <w:lang w:val="it-IT"/>
        </w:rPr>
      </w:pPr>
    </w:p>
    <w:tbl>
      <w:tblPr>
        <w:tblpPr w:leftFromText="141" w:rightFromText="141" w:vertAnchor="text" w:horzAnchor="margin" w:tblpX="-48" w:tblpY="-33"/>
        <w:tblW w:w="14734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734"/>
      </w:tblGrid>
      <w:tr w:rsidR="00B764B9" w:rsidRPr="007E0A69" w14:paraId="43F0A146" w14:textId="77777777" w:rsidTr="0071461E">
        <w:trPr>
          <w:trHeight w:val="539"/>
        </w:trPr>
        <w:tc>
          <w:tcPr>
            <w:tcW w:w="14734" w:type="dxa"/>
            <w:tcBorders>
              <w:top w:val="single" w:sz="12" w:space="0" w:color="002060"/>
            </w:tcBorders>
            <w:vAlign w:val="center"/>
          </w:tcPr>
          <w:p w14:paraId="7F6AEC1A" w14:textId="77777777" w:rsidR="00B764B9" w:rsidRPr="00D42943" w:rsidRDefault="0071461E" w:rsidP="0071461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b/>
                <w:smallCaps/>
                <w:color w:val="002060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b/>
                <w:smallCaps/>
                <w:color w:val="002060"/>
                <w:sz w:val="22"/>
                <w:szCs w:val="22"/>
                <w:lang w:val="it-IT"/>
              </w:rPr>
              <w:t>CAMPO DI APPLICAZIONE DELL’AUDIT</w:t>
            </w:r>
          </w:p>
        </w:tc>
      </w:tr>
      <w:tr w:rsidR="00B764B9" w:rsidRPr="00075562" w14:paraId="069AB480" w14:textId="77777777" w:rsidTr="0071461E">
        <w:trPr>
          <w:trHeight w:val="973"/>
        </w:trPr>
        <w:tc>
          <w:tcPr>
            <w:tcW w:w="14734" w:type="dxa"/>
            <w:vAlign w:val="center"/>
          </w:tcPr>
          <w:p w14:paraId="0167CFC7" w14:textId="77777777" w:rsidR="00B764B9" w:rsidRPr="007E0A69" w:rsidRDefault="00B764B9" w:rsidP="0071461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  <w:highlight w:val="yellow"/>
                <w:lang w:val="it-IT"/>
              </w:rPr>
            </w:pPr>
            <w:r w:rsidRPr="007E0A69">
              <w:rPr>
                <w:rFonts w:ascii="Calibri" w:hAnsi="Calibri" w:cs="Calibri"/>
                <w:b/>
                <w:bCs/>
                <w:iCs/>
                <w:color w:val="002060"/>
                <w:sz w:val="22"/>
                <w:szCs w:val="22"/>
                <w:lang w:val="it-IT"/>
              </w:rPr>
              <w:t xml:space="preserve">Progettazione ed erogazione di servizi di istruzione secondaria di secondo grado finalizzati al rilascio del diploma di istruzione tecnica per l'indirizzo “Trasporti e logistica” - Articolazione “Conduzione del mezzo” - Opzioni </w:t>
            </w:r>
            <w:r w:rsidRPr="007E0A69">
              <w:rPr>
                <w:rFonts w:ascii="Calibri" w:hAnsi="Calibri" w:cs="Calibri"/>
                <w:b/>
                <w:bCs/>
                <w:i/>
                <w:iCs/>
                <w:color w:val="002060"/>
                <w:sz w:val="22"/>
                <w:szCs w:val="22"/>
                <w:lang w:val="it-IT"/>
              </w:rPr>
              <w:t xml:space="preserve">Conduzione del mezzo navale (C.M.N.) </w:t>
            </w:r>
            <w:r w:rsidRPr="007E0A69">
              <w:rPr>
                <w:rFonts w:ascii="Calibri" w:hAnsi="Calibri" w:cs="Calibri"/>
                <w:b/>
                <w:bCs/>
                <w:iCs/>
                <w:color w:val="002060"/>
                <w:sz w:val="22"/>
                <w:szCs w:val="22"/>
                <w:lang w:val="it-IT"/>
              </w:rPr>
              <w:t>e</w:t>
            </w:r>
            <w:r w:rsidRPr="007E0A69">
              <w:rPr>
                <w:rFonts w:ascii="Calibri" w:hAnsi="Calibri" w:cs="Calibri"/>
                <w:b/>
                <w:bCs/>
                <w:i/>
                <w:iCs/>
                <w:color w:val="002060"/>
                <w:sz w:val="22"/>
                <w:szCs w:val="22"/>
                <w:lang w:val="it-IT"/>
              </w:rPr>
              <w:t xml:space="preserve"> Conduzione apparati e impianti marittimi (A.I.M.)</w:t>
            </w:r>
          </w:p>
        </w:tc>
      </w:tr>
      <w:tr w:rsidR="007E0A69" w:rsidRPr="007E0A69" w14:paraId="23A6F212" w14:textId="77777777" w:rsidTr="0071461E">
        <w:trPr>
          <w:trHeight w:val="973"/>
        </w:trPr>
        <w:tc>
          <w:tcPr>
            <w:tcW w:w="14734" w:type="dxa"/>
          </w:tcPr>
          <w:p w14:paraId="780B569C" w14:textId="77777777" w:rsidR="007E0A69" w:rsidRDefault="007E0A69" w:rsidP="0071461E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/>
                <w:bCs/>
                <w:iCs/>
                <w:color w:val="002060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b/>
                <w:bCs/>
                <w:iCs/>
                <w:color w:val="002060"/>
                <w:sz w:val="22"/>
                <w:szCs w:val="22"/>
                <w:lang w:val="it-IT"/>
              </w:rPr>
              <w:t>Requisiti non applicabili al Campo di Applicazione</w:t>
            </w:r>
          </w:p>
          <w:p w14:paraId="66068847" w14:textId="77777777" w:rsidR="00D42943" w:rsidRPr="007E0A69" w:rsidRDefault="00D42943" w:rsidP="0071461E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/>
                <w:bCs/>
                <w:iCs/>
                <w:color w:val="002060"/>
                <w:sz w:val="22"/>
                <w:szCs w:val="22"/>
                <w:lang w:val="it-IT"/>
              </w:rPr>
            </w:pPr>
            <w:r w:rsidRPr="00D42943">
              <w:rPr>
                <w:rFonts w:ascii="Calibri" w:hAnsi="Calibri" w:cs="Calibri"/>
                <w:b/>
                <w:bCs/>
                <w:iCs/>
                <w:color w:val="002060"/>
                <w:sz w:val="22"/>
                <w:szCs w:val="22"/>
                <w:highlight w:val="lightGray"/>
                <w:lang w:val="it-IT"/>
              </w:rPr>
              <w:t>XXXXXXXXXXXXXXXXX</w:t>
            </w:r>
          </w:p>
        </w:tc>
      </w:tr>
    </w:tbl>
    <w:p w14:paraId="56A1740E" w14:textId="77777777" w:rsidR="00B764B9" w:rsidRPr="007E0A69" w:rsidRDefault="00B764B9" w:rsidP="00B764B9">
      <w:pPr>
        <w:rPr>
          <w:rFonts w:ascii="Calibri" w:hAnsi="Calibri" w:cs="Calibri"/>
          <w:vanish/>
          <w:sz w:val="22"/>
          <w:szCs w:val="22"/>
          <w:highlight w:val="yellow"/>
        </w:rPr>
      </w:pPr>
    </w:p>
    <w:tbl>
      <w:tblPr>
        <w:tblW w:w="14803" w:type="dxa"/>
        <w:tblInd w:w="-6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370"/>
        <w:gridCol w:w="4433"/>
      </w:tblGrid>
      <w:tr w:rsidR="00B764B9" w:rsidRPr="007E0A69" w14:paraId="63859D35" w14:textId="77777777" w:rsidTr="003D0F98">
        <w:tc>
          <w:tcPr>
            <w:tcW w:w="10370" w:type="dxa"/>
            <w:vAlign w:val="center"/>
          </w:tcPr>
          <w:p w14:paraId="0AEE1CEC" w14:textId="77777777" w:rsidR="00B764B9" w:rsidRPr="007E0A69" w:rsidRDefault="00B764B9" w:rsidP="00885F81">
            <w:pPr>
              <w:pStyle w:val="DNVbullet1"/>
              <w:numPr>
                <w:ilvl w:val="0"/>
                <w:numId w:val="5"/>
              </w:numPr>
              <w:tabs>
                <w:tab w:val="clear" w:pos="720"/>
                <w:tab w:val="num" w:pos="428"/>
              </w:tabs>
              <w:spacing w:before="120"/>
              <w:ind w:left="360"/>
              <w:rPr>
                <w:rFonts w:ascii="Calibri" w:hAnsi="Calibri" w:cs="Calibri"/>
                <w:b/>
                <w:iCs/>
                <w:color w:val="002060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b/>
                <w:iCs/>
                <w:color w:val="002060"/>
                <w:sz w:val="22"/>
                <w:szCs w:val="22"/>
                <w:lang w:val="it-IT"/>
              </w:rPr>
              <w:t>Rilievi emersi e stato di conformità</w:t>
            </w:r>
          </w:p>
        </w:tc>
        <w:tc>
          <w:tcPr>
            <w:tcW w:w="4433" w:type="dxa"/>
            <w:vAlign w:val="center"/>
          </w:tcPr>
          <w:p w14:paraId="6BD8496C" w14:textId="77777777" w:rsidR="00B764B9" w:rsidRPr="007E0A69" w:rsidRDefault="00B764B9" w:rsidP="00885F81">
            <w:pPr>
              <w:pStyle w:val="DNVbullet1"/>
              <w:tabs>
                <w:tab w:val="clear" w:pos="720"/>
              </w:tabs>
              <w:spacing w:before="120"/>
              <w:ind w:left="0"/>
              <w:rPr>
                <w:rFonts w:ascii="Calibri" w:hAnsi="Calibri" w:cs="Calibri"/>
                <w:b/>
                <w:iCs/>
                <w:color w:val="002060"/>
                <w:sz w:val="22"/>
                <w:szCs w:val="22"/>
              </w:rPr>
            </w:pPr>
            <w:proofErr w:type="spellStart"/>
            <w:r w:rsidRPr="007E0A69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Esito</w:t>
            </w:r>
            <w:proofErr w:type="spellEnd"/>
            <w:r w:rsidRPr="007E0A69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7E0A69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dell’audit</w:t>
            </w:r>
            <w:proofErr w:type="spellEnd"/>
            <w:r w:rsidRPr="007E0A69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:</w:t>
            </w:r>
          </w:p>
        </w:tc>
      </w:tr>
      <w:tr w:rsidR="00B764B9" w:rsidRPr="00075562" w14:paraId="24EE8CD3" w14:textId="77777777" w:rsidTr="003D0F98">
        <w:tblPrEx>
          <w:tblCellMar>
            <w:left w:w="70" w:type="dxa"/>
            <w:right w:w="70" w:type="dxa"/>
          </w:tblCellMar>
        </w:tblPrEx>
        <w:tc>
          <w:tcPr>
            <w:tcW w:w="10370" w:type="dxa"/>
          </w:tcPr>
          <w:p w14:paraId="17ECE687" w14:textId="77777777" w:rsidR="00B764B9" w:rsidRPr="007E0A69" w:rsidRDefault="00B764B9" w:rsidP="00885F81">
            <w:pPr>
              <w:pStyle w:val="DNVbullet1"/>
              <w:tabs>
                <w:tab w:val="clear" w:pos="720"/>
              </w:tabs>
              <w:spacing w:before="120"/>
              <w:ind w:left="0"/>
              <w:rPr>
                <w:rFonts w:ascii="Calibri" w:hAnsi="Calibri" w:cs="Calibri"/>
                <w:iCs/>
                <w:color w:val="002060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  <w:t>Numero di non conformità (NC) riscontrate durante il presente audit:</w:t>
            </w:r>
          </w:p>
        </w:tc>
        <w:tc>
          <w:tcPr>
            <w:tcW w:w="4433" w:type="dxa"/>
          </w:tcPr>
          <w:p w14:paraId="76548E93" w14:textId="77777777" w:rsidR="00B764B9" w:rsidRPr="00A9715F" w:rsidRDefault="00B764B9" w:rsidP="00885F81">
            <w:pPr>
              <w:pStyle w:val="DNVbullet1"/>
              <w:tabs>
                <w:tab w:val="clear" w:pos="720"/>
              </w:tabs>
              <w:spacing w:before="120"/>
              <w:ind w:left="0"/>
              <w:jc w:val="both"/>
              <w:rPr>
                <w:rFonts w:ascii="Calibri" w:hAnsi="Calibri" w:cs="Calibri"/>
                <w:color w:val="002060"/>
                <w:sz w:val="22"/>
                <w:szCs w:val="22"/>
                <w:highlight w:val="lightGray"/>
                <w:lang w:val="it-IT"/>
              </w:rPr>
            </w:pPr>
          </w:p>
        </w:tc>
      </w:tr>
      <w:tr w:rsidR="00B764B9" w:rsidRPr="00075562" w14:paraId="0801F489" w14:textId="77777777" w:rsidTr="003D0F98">
        <w:tblPrEx>
          <w:tblCellMar>
            <w:left w:w="70" w:type="dxa"/>
            <w:right w:w="70" w:type="dxa"/>
          </w:tblCellMar>
        </w:tblPrEx>
        <w:tc>
          <w:tcPr>
            <w:tcW w:w="10370" w:type="dxa"/>
          </w:tcPr>
          <w:p w14:paraId="6E9D3206" w14:textId="77777777" w:rsidR="00B764B9" w:rsidRPr="007E0A69" w:rsidRDefault="00B764B9" w:rsidP="00885F81">
            <w:pPr>
              <w:pStyle w:val="DNVbullet1"/>
              <w:numPr>
                <w:ilvl w:val="0"/>
                <w:numId w:val="5"/>
              </w:numPr>
              <w:spacing w:before="120"/>
              <w:ind w:left="360"/>
              <w:rPr>
                <w:rFonts w:ascii="Calibri" w:hAnsi="Calibri" w:cs="Calibri"/>
                <w:iCs/>
                <w:color w:val="002060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iCs/>
                <w:color w:val="002060"/>
                <w:sz w:val="22"/>
                <w:szCs w:val="22"/>
                <w:lang w:val="it-IT"/>
              </w:rPr>
              <w:t xml:space="preserve">Numero totale di NC di </w:t>
            </w:r>
            <w:proofErr w:type="spellStart"/>
            <w:r w:rsidRPr="007E0A69">
              <w:rPr>
                <w:rFonts w:ascii="Calibri" w:hAnsi="Calibri" w:cs="Calibri"/>
                <w:iCs/>
                <w:color w:val="002060"/>
                <w:sz w:val="22"/>
                <w:szCs w:val="22"/>
                <w:lang w:val="it-IT"/>
              </w:rPr>
              <w:t>Cat</w:t>
            </w:r>
            <w:proofErr w:type="spellEnd"/>
            <w:r w:rsidRPr="007E0A69">
              <w:rPr>
                <w:rFonts w:ascii="Calibri" w:hAnsi="Calibri" w:cs="Calibri"/>
                <w:iCs/>
                <w:color w:val="002060"/>
                <w:sz w:val="22"/>
                <w:szCs w:val="22"/>
                <w:lang w:val="it-IT"/>
              </w:rPr>
              <w:t>. 1 (Maggiori):</w:t>
            </w:r>
          </w:p>
          <w:p w14:paraId="1F94F2F0" w14:textId="77777777" w:rsidR="00B764B9" w:rsidRPr="007E0A69" w:rsidRDefault="00B764B9" w:rsidP="00885F81">
            <w:pPr>
              <w:pStyle w:val="DNVbullet1"/>
              <w:numPr>
                <w:ilvl w:val="0"/>
                <w:numId w:val="5"/>
              </w:numPr>
              <w:spacing w:before="120"/>
              <w:ind w:left="360"/>
              <w:rPr>
                <w:rFonts w:ascii="Calibri" w:hAnsi="Calibri" w:cs="Calibri"/>
                <w:iCs/>
                <w:color w:val="002060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iCs/>
                <w:color w:val="002060"/>
                <w:sz w:val="22"/>
                <w:szCs w:val="22"/>
                <w:lang w:val="it-IT"/>
              </w:rPr>
              <w:t xml:space="preserve">Numero totale di NC di </w:t>
            </w:r>
            <w:proofErr w:type="spellStart"/>
            <w:r w:rsidRPr="007E0A69">
              <w:rPr>
                <w:rFonts w:ascii="Calibri" w:hAnsi="Calibri" w:cs="Calibri"/>
                <w:iCs/>
                <w:color w:val="002060"/>
                <w:sz w:val="22"/>
                <w:szCs w:val="22"/>
                <w:lang w:val="it-IT"/>
              </w:rPr>
              <w:t>Cat</w:t>
            </w:r>
            <w:proofErr w:type="spellEnd"/>
            <w:r w:rsidRPr="007E0A69">
              <w:rPr>
                <w:rFonts w:ascii="Calibri" w:hAnsi="Calibri" w:cs="Calibri"/>
                <w:iCs/>
                <w:color w:val="002060"/>
                <w:sz w:val="22"/>
                <w:szCs w:val="22"/>
                <w:lang w:val="it-IT"/>
              </w:rPr>
              <w:t>. 2 (Minori):</w:t>
            </w:r>
          </w:p>
        </w:tc>
        <w:tc>
          <w:tcPr>
            <w:tcW w:w="4433" w:type="dxa"/>
          </w:tcPr>
          <w:p w14:paraId="3038A440" w14:textId="77777777" w:rsidR="00B764B9" w:rsidRPr="00A9715F" w:rsidRDefault="00B764B9" w:rsidP="00885F81">
            <w:pPr>
              <w:pStyle w:val="DNVbullet1"/>
              <w:tabs>
                <w:tab w:val="clear" w:pos="720"/>
              </w:tabs>
              <w:spacing w:before="120"/>
              <w:ind w:left="0"/>
              <w:jc w:val="both"/>
              <w:rPr>
                <w:rFonts w:ascii="Calibri" w:hAnsi="Calibri" w:cs="Calibri"/>
                <w:color w:val="002060"/>
                <w:sz w:val="22"/>
                <w:szCs w:val="22"/>
                <w:highlight w:val="lightGray"/>
                <w:lang w:val="it-IT"/>
              </w:rPr>
            </w:pPr>
          </w:p>
        </w:tc>
      </w:tr>
      <w:tr w:rsidR="00B764B9" w:rsidRPr="00075562" w14:paraId="0F51CD21" w14:textId="77777777" w:rsidTr="003D0F98">
        <w:tblPrEx>
          <w:tblCellMar>
            <w:left w:w="70" w:type="dxa"/>
            <w:right w:w="70" w:type="dxa"/>
          </w:tblCellMar>
        </w:tblPrEx>
        <w:tc>
          <w:tcPr>
            <w:tcW w:w="10370" w:type="dxa"/>
          </w:tcPr>
          <w:p w14:paraId="4E0ED19C" w14:textId="77777777" w:rsidR="00B764B9" w:rsidRPr="007E0A69" w:rsidRDefault="00B764B9" w:rsidP="00885F81">
            <w:pPr>
              <w:pStyle w:val="DNVbullet1"/>
              <w:numPr>
                <w:ilvl w:val="0"/>
                <w:numId w:val="5"/>
              </w:numPr>
              <w:spacing w:before="120"/>
              <w:ind w:left="360"/>
              <w:rPr>
                <w:rFonts w:ascii="Calibri" w:hAnsi="Calibri" w:cs="Calibri"/>
                <w:iCs/>
                <w:color w:val="002060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iCs/>
                <w:color w:val="002060"/>
                <w:sz w:val="22"/>
                <w:szCs w:val="22"/>
                <w:lang w:val="it-IT"/>
              </w:rPr>
              <w:t xml:space="preserve">Numero totale di Osservazioni identificate durante </w:t>
            </w:r>
            <w:r w:rsidR="00D42943">
              <w:rPr>
                <w:rFonts w:ascii="Calibri" w:hAnsi="Calibri" w:cs="Calibri"/>
                <w:iCs/>
                <w:color w:val="002060"/>
                <w:sz w:val="22"/>
                <w:szCs w:val="22"/>
                <w:lang w:val="it-IT"/>
              </w:rPr>
              <w:t>il presente audit</w:t>
            </w:r>
            <w:r w:rsidRPr="007E0A69">
              <w:rPr>
                <w:rFonts w:ascii="Calibri" w:hAnsi="Calibri" w:cs="Calibri"/>
                <w:iCs/>
                <w:color w:val="002060"/>
                <w:sz w:val="22"/>
                <w:szCs w:val="22"/>
                <w:lang w:val="it-IT"/>
              </w:rPr>
              <w:t>:</w:t>
            </w:r>
          </w:p>
          <w:p w14:paraId="298C1D19" w14:textId="77777777" w:rsidR="00B764B9" w:rsidRPr="007E0A69" w:rsidRDefault="00B764B9" w:rsidP="00885F81">
            <w:pPr>
              <w:pStyle w:val="DNVbullet1"/>
              <w:numPr>
                <w:ilvl w:val="0"/>
                <w:numId w:val="5"/>
              </w:numPr>
              <w:spacing w:before="120"/>
              <w:ind w:left="360"/>
              <w:rPr>
                <w:rFonts w:ascii="Calibri" w:hAnsi="Calibri" w:cs="Calibri"/>
                <w:iCs/>
                <w:color w:val="002060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iCs/>
                <w:color w:val="002060"/>
                <w:sz w:val="22"/>
                <w:szCs w:val="22"/>
                <w:lang w:val="it-IT"/>
              </w:rPr>
              <w:lastRenderedPageBreak/>
              <w:t xml:space="preserve">Numero totale di </w:t>
            </w:r>
            <w:proofErr w:type="gramStart"/>
            <w:r w:rsidRPr="007E0A69">
              <w:rPr>
                <w:rFonts w:ascii="Calibri" w:hAnsi="Calibri" w:cs="Calibri"/>
                <w:iCs/>
                <w:color w:val="002060"/>
                <w:sz w:val="22"/>
                <w:szCs w:val="22"/>
                <w:lang w:val="it-IT"/>
              </w:rPr>
              <w:t>Opportunità  di</w:t>
            </w:r>
            <w:proofErr w:type="gramEnd"/>
            <w:r w:rsidRPr="007E0A69">
              <w:rPr>
                <w:rFonts w:ascii="Calibri" w:hAnsi="Calibri" w:cs="Calibri"/>
                <w:iCs/>
                <w:color w:val="002060"/>
                <w:sz w:val="22"/>
                <w:szCs w:val="22"/>
                <w:lang w:val="it-IT"/>
              </w:rPr>
              <w:t xml:space="preserve"> Miglioramento identificate durante </w:t>
            </w:r>
            <w:r w:rsidR="00D42943">
              <w:rPr>
                <w:rFonts w:ascii="Calibri" w:hAnsi="Calibri" w:cs="Calibri"/>
                <w:iCs/>
                <w:color w:val="002060"/>
                <w:sz w:val="22"/>
                <w:szCs w:val="22"/>
                <w:lang w:val="it-IT"/>
              </w:rPr>
              <w:t>il presente audit</w:t>
            </w:r>
            <w:r w:rsidRPr="007E0A69">
              <w:rPr>
                <w:rFonts w:ascii="Calibri" w:hAnsi="Calibri" w:cs="Calibri"/>
                <w:iCs/>
                <w:color w:val="002060"/>
                <w:sz w:val="22"/>
                <w:szCs w:val="22"/>
                <w:lang w:val="it-IT"/>
              </w:rPr>
              <w:t>:</w:t>
            </w:r>
          </w:p>
          <w:p w14:paraId="7F45103C" w14:textId="77777777" w:rsidR="00B764B9" w:rsidRPr="007E0A69" w:rsidRDefault="00B764B9" w:rsidP="00885F81">
            <w:pPr>
              <w:pStyle w:val="DNVbullet1"/>
              <w:numPr>
                <w:ilvl w:val="0"/>
                <w:numId w:val="5"/>
              </w:numPr>
              <w:spacing w:before="120"/>
              <w:ind w:left="360"/>
              <w:rPr>
                <w:rFonts w:ascii="Calibri" w:hAnsi="Calibri" w:cs="Calibri"/>
                <w:iCs/>
                <w:color w:val="002060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iCs/>
                <w:color w:val="002060"/>
                <w:sz w:val="22"/>
                <w:szCs w:val="22"/>
                <w:lang w:val="it-IT"/>
              </w:rPr>
              <w:t xml:space="preserve">Numero totale di Aspetti degni di Nota identificati durante </w:t>
            </w:r>
            <w:r w:rsidR="00D42943">
              <w:rPr>
                <w:rFonts w:ascii="Calibri" w:hAnsi="Calibri" w:cs="Calibri"/>
                <w:iCs/>
                <w:color w:val="002060"/>
                <w:sz w:val="22"/>
                <w:szCs w:val="22"/>
                <w:lang w:val="it-IT"/>
              </w:rPr>
              <w:t>il presente audit</w:t>
            </w:r>
            <w:r w:rsidRPr="007E0A69">
              <w:rPr>
                <w:rFonts w:ascii="Calibri" w:hAnsi="Calibri" w:cs="Calibri"/>
                <w:iCs/>
                <w:color w:val="002060"/>
                <w:sz w:val="22"/>
                <w:szCs w:val="22"/>
                <w:lang w:val="it-IT"/>
              </w:rPr>
              <w:t>:</w:t>
            </w:r>
          </w:p>
        </w:tc>
        <w:tc>
          <w:tcPr>
            <w:tcW w:w="4433" w:type="dxa"/>
          </w:tcPr>
          <w:p w14:paraId="178CCAEE" w14:textId="77777777" w:rsidR="00B764B9" w:rsidRPr="00A9715F" w:rsidRDefault="00B764B9" w:rsidP="00885F81">
            <w:pPr>
              <w:pStyle w:val="DNVbullet1"/>
              <w:tabs>
                <w:tab w:val="clear" w:pos="720"/>
              </w:tabs>
              <w:spacing w:before="120"/>
              <w:ind w:left="0"/>
              <w:jc w:val="both"/>
              <w:rPr>
                <w:rFonts w:ascii="Calibri" w:hAnsi="Calibri" w:cs="Calibri"/>
                <w:color w:val="002060"/>
                <w:sz w:val="22"/>
                <w:szCs w:val="22"/>
                <w:highlight w:val="lightGray"/>
                <w:lang w:val="it-IT"/>
              </w:rPr>
            </w:pPr>
          </w:p>
        </w:tc>
      </w:tr>
    </w:tbl>
    <w:p w14:paraId="50371519" w14:textId="77777777" w:rsidR="00B764B9" w:rsidRPr="007E0A69" w:rsidRDefault="00B764B9" w:rsidP="00B764B9">
      <w:pPr>
        <w:rPr>
          <w:rFonts w:ascii="Calibri" w:hAnsi="Calibri" w:cs="Calibri"/>
          <w:color w:val="002060"/>
          <w:sz w:val="22"/>
          <w:szCs w:val="22"/>
          <w:lang w:val="it-IT"/>
        </w:rPr>
      </w:pPr>
    </w:p>
    <w:tbl>
      <w:tblPr>
        <w:tblpPr w:leftFromText="141" w:rightFromText="141" w:vertAnchor="text" w:horzAnchor="margin" w:tblpXSpec="center" w:tblpY="178"/>
        <w:tblW w:w="14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362"/>
        <w:gridCol w:w="12149"/>
      </w:tblGrid>
      <w:tr w:rsidR="00B764B9" w:rsidRPr="00075562" w14:paraId="0ADFA295" w14:textId="77777777" w:rsidTr="00B564FF">
        <w:trPr>
          <w:trHeight w:val="551"/>
          <w:jc w:val="center"/>
        </w:trPr>
        <w:tc>
          <w:tcPr>
            <w:tcW w:w="2099" w:type="dxa"/>
            <w:vMerge w:val="restart"/>
            <w:shd w:val="clear" w:color="auto" w:fill="auto"/>
            <w:vAlign w:val="center"/>
          </w:tcPr>
          <w:p w14:paraId="6C313D11" w14:textId="77777777" w:rsidR="00B764B9" w:rsidRPr="007E0A69" w:rsidRDefault="00B764B9" w:rsidP="00885F81">
            <w:pPr>
              <w:pStyle w:val="DNVbullet1"/>
              <w:numPr>
                <w:ilvl w:val="0"/>
                <w:numId w:val="5"/>
              </w:numPr>
              <w:tabs>
                <w:tab w:val="clear" w:pos="720"/>
                <w:tab w:val="num" w:pos="362"/>
              </w:tabs>
              <w:spacing w:before="120"/>
              <w:ind w:left="362"/>
              <w:rPr>
                <w:rFonts w:ascii="Calibri" w:hAnsi="Calibri" w:cs="Calibri"/>
                <w:color w:val="002060"/>
                <w:sz w:val="22"/>
                <w:szCs w:val="22"/>
              </w:rPr>
            </w:pPr>
            <w:proofErr w:type="spellStart"/>
            <w:r w:rsidRPr="007E0A69">
              <w:rPr>
                <w:rFonts w:ascii="Calibri" w:hAnsi="Calibri" w:cs="Calibri"/>
                <w:color w:val="002060"/>
                <w:sz w:val="22"/>
                <w:szCs w:val="22"/>
              </w:rPr>
              <w:t>Conclusioni</w:t>
            </w:r>
            <w:proofErr w:type="spellEnd"/>
          </w:p>
        </w:tc>
        <w:tc>
          <w:tcPr>
            <w:tcW w:w="12511" w:type="dxa"/>
            <w:gridSpan w:val="2"/>
            <w:vAlign w:val="center"/>
          </w:tcPr>
          <w:p w14:paraId="38009EFA" w14:textId="77777777" w:rsidR="00B764B9" w:rsidRPr="007E0A69" w:rsidRDefault="00B764B9" w:rsidP="0071461E">
            <w:pPr>
              <w:pStyle w:val="DNVbullet1"/>
              <w:tabs>
                <w:tab w:val="clear" w:pos="720"/>
              </w:tabs>
              <w:spacing w:before="0"/>
              <w:ind w:left="0"/>
              <w:rPr>
                <w:rFonts w:ascii="Calibri" w:hAnsi="Calibri" w:cs="Calibri"/>
                <w:iCs/>
                <w:color w:val="002060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b/>
                <w:color w:val="002060"/>
                <w:sz w:val="22"/>
                <w:szCs w:val="22"/>
                <w:lang w:val="it-IT"/>
              </w:rPr>
              <w:t xml:space="preserve">In base risultati </w:t>
            </w:r>
            <w:r w:rsidR="0071461E">
              <w:rPr>
                <w:rFonts w:ascii="Calibri" w:hAnsi="Calibri" w:cs="Calibri"/>
                <w:b/>
                <w:color w:val="002060"/>
                <w:sz w:val="22"/>
                <w:szCs w:val="22"/>
                <w:lang w:val="it-IT"/>
              </w:rPr>
              <w:t xml:space="preserve">del presente audit </w:t>
            </w:r>
            <w:proofErr w:type="spellStart"/>
            <w:r w:rsidR="0071461E">
              <w:rPr>
                <w:rFonts w:ascii="Calibri" w:hAnsi="Calibri" w:cs="Calibri"/>
                <w:b/>
                <w:color w:val="002060"/>
                <w:sz w:val="22"/>
                <w:szCs w:val="22"/>
                <w:lang w:val="it-IT"/>
              </w:rPr>
              <w:t>int</w:t>
            </w:r>
            <w:r w:rsidR="00B564FF">
              <w:rPr>
                <w:rFonts w:ascii="Calibri" w:hAnsi="Calibri" w:cs="Calibri"/>
                <w:b/>
                <w:color w:val="002060"/>
                <w:sz w:val="22"/>
                <w:szCs w:val="22"/>
                <w:lang w:val="it-IT"/>
              </w:rPr>
              <w:t>e</w:t>
            </w:r>
            <w:r w:rsidR="0071461E">
              <w:rPr>
                <w:rFonts w:ascii="Calibri" w:hAnsi="Calibri" w:cs="Calibri"/>
                <w:b/>
                <w:color w:val="002060"/>
                <w:sz w:val="22"/>
                <w:szCs w:val="22"/>
                <w:lang w:val="it-IT"/>
              </w:rPr>
              <w:t>R</w:t>
            </w:r>
            <w:r w:rsidR="00B564FF">
              <w:rPr>
                <w:rFonts w:ascii="Calibri" w:hAnsi="Calibri" w:cs="Calibri"/>
                <w:b/>
                <w:color w:val="002060"/>
                <w:sz w:val="22"/>
                <w:szCs w:val="22"/>
                <w:lang w:val="it-IT"/>
              </w:rPr>
              <w:t>no</w:t>
            </w:r>
            <w:proofErr w:type="spellEnd"/>
            <w:r w:rsidRPr="007E0A69">
              <w:rPr>
                <w:rFonts w:ascii="Calibri" w:hAnsi="Calibri" w:cs="Calibri"/>
                <w:b/>
                <w:color w:val="002060"/>
                <w:sz w:val="22"/>
                <w:szCs w:val="22"/>
                <w:lang w:val="it-IT"/>
              </w:rPr>
              <w:t xml:space="preserve"> il sistema, come documentato e applicato, </w:t>
            </w:r>
          </w:p>
        </w:tc>
      </w:tr>
      <w:tr w:rsidR="00B764B9" w:rsidRPr="00075562" w14:paraId="14B4F6C8" w14:textId="77777777" w:rsidTr="00B564FF">
        <w:trPr>
          <w:trHeight w:val="567"/>
          <w:jc w:val="center"/>
        </w:trPr>
        <w:tc>
          <w:tcPr>
            <w:tcW w:w="2099" w:type="dxa"/>
            <w:vMerge/>
            <w:shd w:val="clear" w:color="auto" w:fill="auto"/>
          </w:tcPr>
          <w:p w14:paraId="406CE5BA" w14:textId="77777777" w:rsidR="00B764B9" w:rsidRPr="007E0A69" w:rsidRDefault="00B764B9" w:rsidP="00885F81">
            <w:pPr>
              <w:pStyle w:val="DNVbullet1"/>
              <w:tabs>
                <w:tab w:val="clear" w:pos="720"/>
              </w:tabs>
              <w:spacing w:before="120"/>
              <w:ind w:left="0"/>
              <w:rPr>
                <w:rFonts w:ascii="Calibri" w:hAnsi="Calibri" w:cs="Calibri"/>
                <w:iCs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362" w:type="dxa"/>
            <w:vAlign w:val="center"/>
          </w:tcPr>
          <w:p w14:paraId="2CB5E1DE" w14:textId="77777777" w:rsidR="00B764B9" w:rsidRPr="00B564FF" w:rsidRDefault="00B764B9" w:rsidP="00885F81">
            <w:pPr>
              <w:pStyle w:val="DNVbullet1"/>
              <w:tabs>
                <w:tab w:val="clear" w:pos="720"/>
              </w:tabs>
              <w:spacing w:before="60" w:after="60"/>
              <w:ind w:left="-108" w:right="-108"/>
              <w:jc w:val="center"/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</w:pPr>
            <w:r w:rsidRP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>x</w:t>
            </w:r>
          </w:p>
        </w:tc>
        <w:tc>
          <w:tcPr>
            <w:tcW w:w="12149" w:type="dxa"/>
            <w:vAlign w:val="center"/>
          </w:tcPr>
          <w:p w14:paraId="58A6DE8F" w14:textId="77777777" w:rsidR="00B764B9" w:rsidRPr="00B564FF" w:rsidRDefault="00B764B9" w:rsidP="00885F81">
            <w:pPr>
              <w:pStyle w:val="DNVbullet1"/>
              <w:tabs>
                <w:tab w:val="clear" w:pos="720"/>
              </w:tabs>
              <w:spacing w:before="60" w:after="60"/>
              <w:ind w:left="0"/>
              <w:jc w:val="both"/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</w:pPr>
            <w:r w:rsidRPr="00B564FF">
              <w:rPr>
                <w:rFonts w:ascii="Calibri" w:hAnsi="Calibri" w:cs="Calibri"/>
                <w:b/>
                <w:iCs/>
                <w:color w:val="002060"/>
                <w:sz w:val="22"/>
                <w:szCs w:val="22"/>
                <w:highlight w:val="lightGray"/>
                <w:lang w:val="it-IT"/>
              </w:rPr>
              <w:t>è conforme</w:t>
            </w:r>
            <w:r w:rsidRP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 xml:space="preserve"> </w:t>
            </w:r>
            <w:r w:rsid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>ai criteri di audit</w:t>
            </w:r>
            <w:r w:rsidRP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>.</w:t>
            </w:r>
          </w:p>
        </w:tc>
      </w:tr>
      <w:tr w:rsidR="00B764B9" w:rsidRPr="00075562" w14:paraId="7D5E8AC2" w14:textId="77777777" w:rsidTr="00B564FF">
        <w:trPr>
          <w:trHeight w:val="567"/>
          <w:jc w:val="center"/>
        </w:trPr>
        <w:tc>
          <w:tcPr>
            <w:tcW w:w="2099" w:type="dxa"/>
            <w:vMerge/>
            <w:shd w:val="clear" w:color="auto" w:fill="auto"/>
          </w:tcPr>
          <w:p w14:paraId="7D6C2088" w14:textId="77777777" w:rsidR="00B764B9" w:rsidRPr="007E0A69" w:rsidRDefault="00B764B9" w:rsidP="00885F81">
            <w:pPr>
              <w:pStyle w:val="DNVbullet1"/>
              <w:tabs>
                <w:tab w:val="clear" w:pos="720"/>
              </w:tabs>
              <w:spacing w:before="120"/>
              <w:ind w:left="0"/>
              <w:rPr>
                <w:rFonts w:ascii="Calibri" w:hAnsi="Calibri" w:cs="Calibri"/>
                <w:iCs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362" w:type="dxa"/>
            <w:vAlign w:val="center"/>
          </w:tcPr>
          <w:p w14:paraId="3829055B" w14:textId="77777777" w:rsidR="00B764B9" w:rsidRPr="00B564FF" w:rsidRDefault="00B564FF" w:rsidP="00885F81">
            <w:pPr>
              <w:pStyle w:val="DNVbullet1"/>
              <w:tabs>
                <w:tab w:val="clear" w:pos="720"/>
              </w:tabs>
              <w:spacing w:before="60" w:after="60"/>
              <w:ind w:left="-108" w:right="-108"/>
              <w:jc w:val="center"/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</w:pPr>
            <w:r w:rsidRP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>x</w:t>
            </w:r>
          </w:p>
        </w:tc>
        <w:tc>
          <w:tcPr>
            <w:tcW w:w="12149" w:type="dxa"/>
            <w:vAlign w:val="center"/>
          </w:tcPr>
          <w:p w14:paraId="18BF48F4" w14:textId="77777777" w:rsidR="00B764B9" w:rsidRPr="00B564FF" w:rsidRDefault="00B764B9" w:rsidP="00885F81">
            <w:pPr>
              <w:pStyle w:val="DNVbullet1"/>
              <w:tabs>
                <w:tab w:val="clear" w:pos="720"/>
              </w:tabs>
              <w:spacing w:before="60" w:after="60"/>
              <w:ind w:left="0"/>
              <w:jc w:val="both"/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</w:pPr>
            <w:r w:rsidRPr="00B564FF">
              <w:rPr>
                <w:rFonts w:ascii="Calibri" w:hAnsi="Calibri" w:cs="Calibri"/>
                <w:b/>
                <w:iCs/>
                <w:color w:val="002060"/>
                <w:sz w:val="22"/>
                <w:szCs w:val="22"/>
                <w:highlight w:val="lightGray"/>
                <w:lang w:val="it-IT"/>
              </w:rPr>
              <w:t xml:space="preserve">Non è conforme </w:t>
            </w:r>
            <w:r w:rsid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>ai criteri di audit</w:t>
            </w:r>
            <w:r w:rsidRP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 xml:space="preserve">; si rende dunque necessaria una verifica di chiusura delle </w:t>
            </w:r>
            <w:r w:rsidRPr="00B564FF">
              <w:rPr>
                <w:rFonts w:ascii="Calibri" w:hAnsi="Calibri" w:cs="Calibri"/>
                <w:b/>
                <w:iCs/>
                <w:color w:val="002060"/>
                <w:sz w:val="22"/>
                <w:szCs w:val="22"/>
                <w:highlight w:val="lightGray"/>
                <w:lang w:val="it-IT"/>
              </w:rPr>
              <w:t>non-conformità di categoria 1</w:t>
            </w:r>
            <w:r w:rsidRP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>.</w:t>
            </w:r>
          </w:p>
        </w:tc>
      </w:tr>
      <w:tr w:rsidR="00B764B9" w:rsidRPr="00075562" w14:paraId="5FE92500" w14:textId="77777777" w:rsidTr="00B564FF">
        <w:trPr>
          <w:trHeight w:val="567"/>
          <w:jc w:val="center"/>
        </w:trPr>
        <w:tc>
          <w:tcPr>
            <w:tcW w:w="2099" w:type="dxa"/>
            <w:vMerge/>
            <w:shd w:val="clear" w:color="auto" w:fill="auto"/>
          </w:tcPr>
          <w:p w14:paraId="2EFE37AD" w14:textId="77777777" w:rsidR="00B764B9" w:rsidRPr="007E0A69" w:rsidRDefault="00B764B9" w:rsidP="00885F81">
            <w:pPr>
              <w:pStyle w:val="DNVbullet1"/>
              <w:tabs>
                <w:tab w:val="clear" w:pos="720"/>
              </w:tabs>
              <w:spacing w:before="120"/>
              <w:ind w:left="0"/>
              <w:rPr>
                <w:rFonts w:ascii="Calibri" w:hAnsi="Calibri" w:cs="Calibri"/>
                <w:iCs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362" w:type="dxa"/>
            <w:vAlign w:val="center"/>
          </w:tcPr>
          <w:p w14:paraId="69AAC3C8" w14:textId="77777777" w:rsidR="00B764B9" w:rsidRPr="00B564FF" w:rsidRDefault="00B764B9" w:rsidP="00885F81">
            <w:pPr>
              <w:pStyle w:val="DNVbullet1"/>
              <w:tabs>
                <w:tab w:val="clear" w:pos="720"/>
              </w:tabs>
              <w:spacing w:before="60" w:after="60"/>
              <w:ind w:left="-108" w:right="-108"/>
              <w:jc w:val="center"/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</w:pPr>
            <w:r w:rsidRP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>x</w:t>
            </w:r>
          </w:p>
        </w:tc>
        <w:tc>
          <w:tcPr>
            <w:tcW w:w="12149" w:type="dxa"/>
            <w:vAlign w:val="center"/>
          </w:tcPr>
          <w:p w14:paraId="5725CAFD" w14:textId="77777777" w:rsidR="00B764B9" w:rsidRPr="00B564FF" w:rsidRDefault="00B764B9" w:rsidP="00885F81">
            <w:pPr>
              <w:pStyle w:val="DNVbullet1"/>
              <w:tabs>
                <w:tab w:val="clear" w:pos="720"/>
              </w:tabs>
              <w:spacing w:before="60" w:after="60"/>
              <w:ind w:left="0"/>
              <w:jc w:val="both"/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</w:pPr>
            <w:r w:rsidRP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 xml:space="preserve">Per le </w:t>
            </w:r>
            <w:r w:rsidRPr="00B564FF">
              <w:rPr>
                <w:rFonts w:ascii="Calibri" w:hAnsi="Calibri" w:cs="Calibri"/>
                <w:b/>
                <w:iCs/>
                <w:color w:val="002060"/>
                <w:sz w:val="22"/>
                <w:szCs w:val="22"/>
                <w:highlight w:val="lightGray"/>
                <w:lang w:val="it-IT"/>
              </w:rPr>
              <w:t>non conformità di categoria 1</w:t>
            </w:r>
            <w:r w:rsidRP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 xml:space="preserve"> si </w:t>
            </w:r>
            <w:proofErr w:type="gramStart"/>
            <w:r w:rsidRP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>richiede  l’esplicita</w:t>
            </w:r>
            <w:proofErr w:type="gramEnd"/>
            <w:r w:rsidRP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 xml:space="preserve"> approvazione delle azioni correttive da parte </w:t>
            </w:r>
            <w:r w:rsid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>della DGOSV</w:t>
            </w:r>
            <w:r w:rsidRP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 xml:space="preserve"> e la successi</w:t>
            </w:r>
            <w:r w:rsid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>va verifica della loro chiusura e della relativa efficacia</w:t>
            </w:r>
          </w:p>
        </w:tc>
      </w:tr>
      <w:tr w:rsidR="00B764B9" w:rsidRPr="00075562" w14:paraId="1193F6C3" w14:textId="77777777" w:rsidTr="00B564FF">
        <w:trPr>
          <w:trHeight w:val="567"/>
          <w:jc w:val="center"/>
        </w:trPr>
        <w:tc>
          <w:tcPr>
            <w:tcW w:w="2099" w:type="dxa"/>
            <w:vMerge/>
            <w:shd w:val="clear" w:color="auto" w:fill="auto"/>
          </w:tcPr>
          <w:p w14:paraId="0E3D49B8" w14:textId="77777777" w:rsidR="00B764B9" w:rsidRPr="007E0A69" w:rsidRDefault="00B764B9" w:rsidP="00885F81">
            <w:pPr>
              <w:pStyle w:val="DNVbullet1"/>
              <w:tabs>
                <w:tab w:val="clear" w:pos="720"/>
              </w:tabs>
              <w:spacing w:before="120"/>
              <w:ind w:left="0"/>
              <w:rPr>
                <w:rFonts w:ascii="Calibri" w:hAnsi="Calibri" w:cs="Calibri"/>
                <w:iCs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362" w:type="dxa"/>
            <w:vAlign w:val="center"/>
          </w:tcPr>
          <w:p w14:paraId="6041CDB7" w14:textId="77777777" w:rsidR="00B764B9" w:rsidRPr="00B564FF" w:rsidRDefault="00B764B9" w:rsidP="00885F81">
            <w:pPr>
              <w:pStyle w:val="DNVbullet1"/>
              <w:tabs>
                <w:tab w:val="clear" w:pos="720"/>
              </w:tabs>
              <w:spacing w:before="60" w:after="60"/>
              <w:ind w:left="-108" w:right="-108"/>
              <w:jc w:val="center"/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</w:pPr>
            <w:r w:rsidRP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>x</w:t>
            </w:r>
          </w:p>
        </w:tc>
        <w:tc>
          <w:tcPr>
            <w:tcW w:w="12149" w:type="dxa"/>
            <w:vAlign w:val="center"/>
          </w:tcPr>
          <w:p w14:paraId="577DD652" w14:textId="77777777" w:rsidR="00B764B9" w:rsidRPr="00B564FF" w:rsidRDefault="00B764B9" w:rsidP="00885F81">
            <w:pPr>
              <w:pStyle w:val="DNVbullet1"/>
              <w:tabs>
                <w:tab w:val="clear" w:pos="720"/>
              </w:tabs>
              <w:spacing w:before="60" w:after="60"/>
              <w:ind w:left="0"/>
              <w:jc w:val="both"/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</w:pPr>
            <w:r w:rsidRP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 xml:space="preserve">Per i rilievi identificati come </w:t>
            </w:r>
            <w:r w:rsidRPr="00B564FF">
              <w:rPr>
                <w:rFonts w:ascii="Calibri" w:hAnsi="Calibri" w:cs="Calibri"/>
                <w:b/>
                <w:iCs/>
                <w:color w:val="002060"/>
                <w:sz w:val="22"/>
                <w:szCs w:val="22"/>
                <w:highlight w:val="lightGray"/>
                <w:lang w:val="it-IT"/>
              </w:rPr>
              <w:t>non conformità di categoria 2</w:t>
            </w:r>
            <w:r w:rsidRP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 xml:space="preserve"> dovranno essere implementate efficaci azioni correttive entro </w:t>
            </w:r>
            <w:r w:rsid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>il</w:t>
            </w:r>
            <w:r w:rsidRP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 xml:space="preserve"> successiv</w:t>
            </w:r>
            <w:r w:rsid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>o</w:t>
            </w:r>
            <w:r w:rsidRP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 xml:space="preserve"> </w:t>
            </w:r>
            <w:r w:rsid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>audit</w:t>
            </w:r>
            <w:r w:rsidRP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 xml:space="preserve">, durante </w:t>
            </w:r>
            <w:r w:rsid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>i</w:t>
            </w:r>
            <w:r w:rsidRP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 xml:space="preserve">l quale se ne valuterà l’efficacia. Le azioni correttive dovranno essere preventivamente sottoposte all’approvazione della </w:t>
            </w:r>
            <w:r w:rsid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>DGOSV</w:t>
            </w:r>
          </w:p>
        </w:tc>
      </w:tr>
      <w:tr w:rsidR="00B764B9" w:rsidRPr="00075562" w14:paraId="63A76811" w14:textId="77777777" w:rsidTr="00B564FF">
        <w:trPr>
          <w:trHeight w:val="567"/>
          <w:jc w:val="center"/>
        </w:trPr>
        <w:tc>
          <w:tcPr>
            <w:tcW w:w="2099" w:type="dxa"/>
            <w:vMerge/>
            <w:shd w:val="clear" w:color="auto" w:fill="auto"/>
          </w:tcPr>
          <w:p w14:paraId="746E4AB0" w14:textId="77777777" w:rsidR="00B764B9" w:rsidRPr="007E0A69" w:rsidRDefault="00B764B9" w:rsidP="00885F81">
            <w:pPr>
              <w:pStyle w:val="DNVbullet1"/>
              <w:tabs>
                <w:tab w:val="clear" w:pos="720"/>
              </w:tabs>
              <w:spacing w:before="120"/>
              <w:ind w:left="0"/>
              <w:rPr>
                <w:rFonts w:ascii="Calibri" w:hAnsi="Calibri" w:cs="Calibri"/>
                <w:iCs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362" w:type="dxa"/>
            <w:vAlign w:val="center"/>
          </w:tcPr>
          <w:p w14:paraId="46343673" w14:textId="77777777" w:rsidR="00B764B9" w:rsidRPr="00B564FF" w:rsidRDefault="00B764B9" w:rsidP="00885F81">
            <w:pPr>
              <w:pStyle w:val="DNVbullet1"/>
              <w:tabs>
                <w:tab w:val="clear" w:pos="720"/>
              </w:tabs>
              <w:spacing w:before="60" w:after="60"/>
              <w:ind w:left="-108" w:right="-108"/>
              <w:jc w:val="center"/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</w:pPr>
            <w:r w:rsidRP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>x</w:t>
            </w:r>
          </w:p>
        </w:tc>
        <w:tc>
          <w:tcPr>
            <w:tcW w:w="12149" w:type="dxa"/>
            <w:vAlign w:val="center"/>
          </w:tcPr>
          <w:p w14:paraId="5C19C500" w14:textId="77777777" w:rsidR="00B764B9" w:rsidRPr="00B564FF" w:rsidRDefault="00B764B9" w:rsidP="00885F81">
            <w:pPr>
              <w:pStyle w:val="DNVbullet1"/>
              <w:tabs>
                <w:tab w:val="clear" w:pos="720"/>
              </w:tabs>
              <w:spacing w:before="60" w:after="60"/>
              <w:ind w:left="0"/>
              <w:jc w:val="both"/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</w:pPr>
            <w:r w:rsidRP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 xml:space="preserve">Per le </w:t>
            </w:r>
            <w:r w:rsidRPr="00B564FF">
              <w:rPr>
                <w:rFonts w:ascii="Calibri" w:hAnsi="Calibri" w:cs="Calibri"/>
                <w:b/>
                <w:iCs/>
                <w:color w:val="002060"/>
                <w:sz w:val="22"/>
                <w:szCs w:val="22"/>
                <w:highlight w:val="lightGray"/>
                <w:lang w:val="it-IT"/>
              </w:rPr>
              <w:t>osservazioni</w:t>
            </w:r>
            <w:r w:rsidRP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>, il referente di s</w:t>
            </w:r>
            <w:r w:rsid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>ito</w:t>
            </w:r>
            <w:r w:rsidRP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 xml:space="preserve"> è tenuto ad effettuare una analisi delle cause, definire le azioni per risolverle e attuare tali azioni entro la prossima verifica ispettiva interna. </w:t>
            </w:r>
          </w:p>
        </w:tc>
      </w:tr>
      <w:tr w:rsidR="00B764B9" w:rsidRPr="00075562" w14:paraId="511FE892" w14:textId="77777777" w:rsidTr="00B564FF">
        <w:trPr>
          <w:trHeight w:val="567"/>
          <w:jc w:val="center"/>
        </w:trPr>
        <w:tc>
          <w:tcPr>
            <w:tcW w:w="2099" w:type="dxa"/>
            <w:vMerge/>
            <w:shd w:val="clear" w:color="auto" w:fill="auto"/>
          </w:tcPr>
          <w:p w14:paraId="28503090" w14:textId="77777777" w:rsidR="00B764B9" w:rsidRPr="007E0A69" w:rsidRDefault="00B764B9" w:rsidP="00885F81">
            <w:pPr>
              <w:pStyle w:val="DNVbullet1"/>
              <w:tabs>
                <w:tab w:val="clear" w:pos="720"/>
              </w:tabs>
              <w:spacing w:before="120"/>
              <w:ind w:left="0"/>
              <w:rPr>
                <w:rFonts w:ascii="Calibri" w:hAnsi="Calibri" w:cs="Calibri"/>
                <w:iCs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362" w:type="dxa"/>
            <w:vAlign w:val="center"/>
          </w:tcPr>
          <w:p w14:paraId="2763DCBB" w14:textId="77777777" w:rsidR="00B764B9" w:rsidRPr="00B564FF" w:rsidRDefault="00B764B9" w:rsidP="00885F81">
            <w:pPr>
              <w:pStyle w:val="DNVbullet1"/>
              <w:tabs>
                <w:tab w:val="clear" w:pos="720"/>
              </w:tabs>
              <w:spacing w:before="60" w:after="60"/>
              <w:ind w:left="-108" w:right="-108"/>
              <w:jc w:val="center"/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</w:pPr>
            <w:r w:rsidRP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>x</w:t>
            </w:r>
          </w:p>
        </w:tc>
        <w:tc>
          <w:tcPr>
            <w:tcW w:w="12149" w:type="dxa"/>
            <w:vAlign w:val="center"/>
          </w:tcPr>
          <w:p w14:paraId="3D17B24C" w14:textId="77777777" w:rsidR="00B764B9" w:rsidRPr="00B564FF" w:rsidRDefault="00B564FF" w:rsidP="00885F81">
            <w:pPr>
              <w:pStyle w:val="DNVbullet1"/>
              <w:tabs>
                <w:tab w:val="clear" w:pos="720"/>
              </w:tabs>
              <w:spacing w:before="60" w:after="60"/>
              <w:ind w:left="0"/>
              <w:jc w:val="both"/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</w:pPr>
            <w:r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>L’audit</w:t>
            </w:r>
            <w:r w:rsidR="00B764B9" w:rsidRP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 xml:space="preserve"> è stat</w:t>
            </w:r>
            <w:r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>o</w:t>
            </w:r>
            <w:r w:rsidR="00B764B9" w:rsidRP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 xml:space="preserve"> condott</w:t>
            </w:r>
            <w:r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>o</w:t>
            </w:r>
            <w:r w:rsidR="00B764B9" w:rsidRP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 xml:space="preserve"> con la metodologia del campionamento</w:t>
            </w:r>
          </w:p>
        </w:tc>
      </w:tr>
      <w:tr w:rsidR="00B764B9" w:rsidRPr="00075562" w14:paraId="04CC2733" w14:textId="77777777" w:rsidTr="00B564FF">
        <w:trPr>
          <w:trHeight w:val="567"/>
          <w:jc w:val="center"/>
        </w:trPr>
        <w:tc>
          <w:tcPr>
            <w:tcW w:w="2099" w:type="dxa"/>
            <w:vMerge/>
            <w:shd w:val="clear" w:color="auto" w:fill="auto"/>
          </w:tcPr>
          <w:p w14:paraId="502A1682" w14:textId="77777777" w:rsidR="00B764B9" w:rsidRPr="007E0A69" w:rsidRDefault="00B764B9" w:rsidP="00885F81">
            <w:pPr>
              <w:pStyle w:val="DNVbullet1"/>
              <w:tabs>
                <w:tab w:val="clear" w:pos="720"/>
              </w:tabs>
              <w:spacing w:before="120"/>
              <w:ind w:left="0"/>
              <w:rPr>
                <w:rFonts w:ascii="Calibri" w:hAnsi="Calibri" w:cs="Calibri"/>
                <w:iCs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362" w:type="dxa"/>
            <w:vAlign w:val="center"/>
          </w:tcPr>
          <w:p w14:paraId="79AE6186" w14:textId="77777777" w:rsidR="00B764B9" w:rsidRPr="00B564FF" w:rsidRDefault="00B764B9" w:rsidP="00885F81">
            <w:pPr>
              <w:pStyle w:val="DNVbullet1"/>
              <w:tabs>
                <w:tab w:val="clear" w:pos="720"/>
              </w:tabs>
              <w:spacing w:before="60" w:after="60"/>
              <w:ind w:left="-108" w:right="-108"/>
              <w:jc w:val="center"/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</w:pPr>
            <w:r w:rsidRP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>x</w:t>
            </w:r>
          </w:p>
        </w:tc>
        <w:tc>
          <w:tcPr>
            <w:tcW w:w="12149" w:type="dxa"/>
            <w:vAlign w:val="center"/>
          </w:tcPr>
          <w:p w14:paraId="31E04BE4" w14:textId="77777777" w:rsidR="00B764B9" w:rsidRPr="00B564FF" w:rsidRDefault="00B764B9" w:rsidP="00885F81">
            <w:pPr>
              <w:pStyle w:val="DNVbullet1"/>
              <w:tabs>
                <w:tab w:val="clear" w:pos="720"/>
              </w:tabs>
              <w:spacing w:before="60" w:after="60"/>
              <w:ind w:left="0"/>
              <w:jc w:val="both"/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</w:pPr>
            <w:bookmarkStart w:id="0" w:name="DR8"/>
            <w:r w:rsidRP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 xml:space="preserve">I rilievi </w:t>
            </w:r>
            <w:r w:rsid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>dell’audit</w:t>
            </w:r>
            <w:r w:rsidRP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 xml:space="preserve"> hanno tenuto in considerazione l’adeguatezza della capacità della sede di raggiungere gli obiettivi per i servizi inclusi </w:t>
            </w:r>
            <w:r w:rsid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>nel campo di applicazione</w:t>
            </w:r>
            <w:r w:rsidRP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 xml:space="preserve"> in modo sistematico.</w:t>
            </w:r>
            <w:bookmarkEnd w:id="0"/>
            <w:r w:rsidRP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 xml:space="preserve">  </w:t>
            </w:r>
          </w:p>
        </w:tc>
      </w:tr>
      <w:tr w:rsidR="00B764B9" w:rsidRPr="00075562" w14:paraId="3671AA16" w14:textId="77777777" w:rsidTr="00B564FF">
        <w:trPr>
          <w:trHeight w:val="567"/>
          <w:jc w:val="center"/>
        </w:trPr>
        <w:tc>
          <w:tcPr>
            <w:tcW w:w="2099" w:type="dxa"/>
            <w:vMerge/>
            <w:shd w:val="clear" w:color="auto" w:fill="auto"/>
          </w:tcPr>
          <w:p w14:paraId="270879F0" w14:textId="77777777" w:rsidR="00B764B9" w:rsidRPr="007E0A69" w:rsidRDefault="00B764B9" w:rsidP="00885F81">
            <w:pPr>
              <w:pStyle w:val="DNVbullet1"/>
              <w:tabs>
                <w:tab w:val="clear" w:pos="720"/>
              </w:tabs>
              <w:spacing w:before="120"/>
              <w:ind w:left="0"/>
              <w:rPr>
                <w:rFonts w:ascii="Calibri" w:hAnsi="Calibri" w:cs="Calibri"/>
                <w:iCs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362" w:type="dxa"/>
            <w:vAlign w:val="center"/>
          </w:tcPr>
          <w:p w14:paraId="0B3ABEB0" w14:textId="77777777" w:rsidR="00B764B9" w:rsidRPr="00B564FF" w:rsidRDefault="00B764B9" w:rsidP="00885F81">
            <w:pPr>
              <w:pStyle w:val="DNVbullet1"/>
              <w:tabs>
                <w:tab w:val="clear" w:pos="720"/>
              </w:tabs>
              <w:spacing w:before="60" w:after="60"/>
              <w:ind w:left="-108" w:right="-108"/>
              <w:jc w:val="center"/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</w:pPr>
            <w:r w:rsidRP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>x</w:t>
            </w:r>
          </w:p>
        </w:tc>
        <w:tc>
          <w:tcPr>
            <w:tcW w:w="12149" w:type="dxa"/>
            <w:vAlign w:val="center"/>
          </w:tcPr>
          <w:p w14:paraId="67B218E3" w14:textId="77777777" w:rsidR="00B764B9" w:rsidRPr="00B564FF" w:rsidRDefault="00B764B9" w:rsidP="00885F81">
            <w:pPr>
              <w:pStyle w:val="DNVbullet1"/>
              <w:tabs>
                <w:tab w:val="clear" w:pos="720"/>
              </w:tabs>
              <w:spacing w:before="60" w:after="60"/>
              <w:ind w:left="0"/>
              <w:jc w:val="both"/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</w:pPr>
            <w:r w:rsidRP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>Tutti i requisiti previsti nel piano di audit, preventivamente inviato a</w:t>
            </w:r>
            <w:r w:rsid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>l sito</w:t>
            </w:r>
            <w:r w:rsidRP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 xml:space="preserve">, sono stati oggetto di verifica e valutazione. Ad eccezione di quanto riportato nell’elenco dei rilievi, il sistema di gestione è risultato conforme </w:t>
            </w:r>
            <w:r w:rsid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>ai criteri di audit</w:t>
            </w:r>
          </w:p>
        </w:tc>
      </w:tr>
      <w:tr w:rsidR="00B764B9" w:rsidRPr="00075562" w14:paraId="5D277FCA" w14:textId="77777777" w:rsidTr="00B564FF">
        <w:trPr>
          <w:trHeight w:val="567"/>
          <w:jc w:val="center"/>
        </w:trPr>
        <w:tc>
          <w:tcPr>
            <w:tcW w:w="2099" w:type="dxa"/>
            <w:vMerge/>
            <w:shd w:val="clear" w:color="auto" w:fill="auto"/>
          </w:tcPr>
          <w:p w14:paraId="4196DDDE" w14:textId="77777777" w:rsidR="00B764B9" w:rsidRPr="007E0A69" w:rsidRDefault="00B764B9" w:rsidP="00885F81">
            <w:pPr>
              <w:pStyle w:val="DNVbullet1"/>
              <w:tabs>
                <w:tab w:val="clear" w:pos="720"/>
              </w:tabs>
              <w:spacing w:before="120"/>
              <w:ind w:left="0"/>
              <w:rPr>
                <w:rFonts w:ascii="Calibri" w:hAnsi="Calibri" w:cs="Calibri"/>
                <w:iCs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362" w:type="dxa"/>
            <w:vAlign w:val="center"/>
          </w:tcPr>
          <w:p w14:paraId="53CA5940" w14:textId="77777777" w:rsidR="00B764B9" w:rsidRPr="00B564FF" w:rsidRDefault="00B564FF" w:rsidP="00885F81">
            <w:pPr>
              <w:pStyle w:val="DNVbullet1"/>
              <w:tabs>
                <w:tab w:val="clear" w:pos="720"/>
              </w:tabs>
              <w:spacing w:before="60" w:after="60"/>
              <w:ind w:left="-108" w:right="-108"/>
              <w:jc w:val="center"/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</w:pPr>
            <w:r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>x</w:t>
            </w:r>
          </w:p>
        </w:tc>
        <w:tc>
          <w:tcPr>
            <w:tcW w:w="12149" w:type="dxa"/>
            <w:vAlign w:val="center"/>
          </w:tcPr>
          <w:p w14:paraId="14CED0A8" w14:textId="77777777" w:rsidR="00B764B9" w:rsidRPr="00B564FF" w:rsidRDefault="00B764B9" w:rsidP="00885F81">
            <w:pPr>
              <w:pStyle w:val="DNVbullet1"/>
              <w:tabs>
                <w:tab w:val="clear" w:pos="720"/>
              </w:tabs>
              <w:spacing w:before="60" w:after="60"/>
              <w:ind w:left="0"/>
              <w:jc w:val="both"/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</w:pPr>
            <w:r w:rsidRPr="00B564FF">
              <w:rPr>
                <w:rFonts w:ascii="Calibri" w:hAnsi="Calibri" w:cs="Calibri"/>
                <w:iCs/>
                <w:color w:val="002060"/>
                <w:sz w:val="22"/>
                <w:szCs w:val="22"/>
                <w:highlight w:val="lightGray"/>
                <w:lang w:val="it-IT"/>
              </w:rPr>
              <w:t>Le azioni correttive implementate a chiusura delle non conformità identificate durante la precedente verifica sono state riesaminate. Lo stato attuale di chiusura dei rilievi è indicato nell’elenco dei rilievi della precedente verifica.</w:t>
            </w:r>
          </w:p>
        </w:tc>
      </w:tr>
    </w:tbl>
    <w:p w14:paraId="4F5E6284" w14:textId="77777777" w:rsidR="00B764B9" w:rsidRPr="007E0A69" w:rsidRDefault="00B764B9" w:rsidP="00B764B9">
      <w:pPr>
        <w:rPr>
          <w:rFonts w:ascii="Calibri" w:hAnsi="Calibri" w:cs="Calibri"/>
          <w:color w:val="002060"/>
          <w:sz w:val="22"/>
          <w:szCs w:val="22"/>
          <w:lang w:val="it-IT"/>
        </w:rPr>
      </w:pPr>
    </w:p>
    <w:p w14:paraId="72F63EA3" w14:textId="77777777" w:rsidR="00B764B9" w:rsidRPr="007E0A69" w:rsidRDefault="00B764B9" w:rsidP="00B764B9">
      <w:pPr>
        <w:rPr>
          <w:rFonts w:ascii="Calibri" w:hAnsi="Calibri" w:cs="Calibri"/>
          <w:b/>
          <w:iCs/>
          <w:smallCaps/>
          <w:color w:val="002060"/>
          <w:sz w:val="22"/>
          <w:szCs w:val="22"/>
          <w:lang w:val="it-IT"/>
        </w:rPr>
      </w:pPr>
      <w:r w:rsidRPr="007E0A69">
        <w:rPr>
          <w:rFonts w:ascii="Calibri" w:hAnsi="Calibri" w:cs="Calibri"/>
          <w:b/>
          <w:iCs/>
          <w:smallCaps/>
          <w:color w:val="002060"/>
          <w:sz w:val="22"/>
          <w:szCs w:val="22"/>
          <w:lang w:val="it-IT"/>
        </w:rPr>
        <w:br w:type="page"/>
      </w:r>
    </w:p>
    <w:tbl>
      <w:tblPr>
        <w:tblW w:w="14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7"/>
        <w:gridCol w:w="1112"/>
        <w:gridCol w:w="1836"/>
        <w:gridCol w:w="1401"/>
        <w:gridCol w:w="924"/>
        <w:gridCol w:w="1991"/>
        <w:gridCol w:w="3260"/>
      </w:tblGrid>
      <w:tr w:rsidR="00B764B9" w:rsidRPr="007E0A69" w14:paraId="5537161B" w14:textId="77777777" w:rsidTr="00885F81">
        <w:trPr>
          <w:tblHeader/>
        </w:trPr>
        <w:tc>
          <w:tcPr>
            <w:tcW w:w="14661" w:type="dxa"/>
            <w:gridSpan w:val="7"/>
            <w:vAlign w:val="center"/>
          </w:tcPr>
          <w:p w14:paraId="6BCDE780" w14:textId="77777777" w:rsidR="00B764B9" w:rsidRPr="007E0A69" w:rsidRDefault="00B764B9" w:rsidP="00885F81">
            <w:pPr>
              <w:jc w:val="center"/>
              <w:rPr>
                <w:rFonts w:ascii="Calibri" w:hAnsi="Calibri" w:cs="Calibri"/>
                <w:b/>
                <w:smallCaps/>
                <w:color w:val="002060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b/>
                <w:smallCaps/>
                <w:color w:val="002060"/>
                <w:sz w:val="22"/>
                <w:szCs w:val="22"/>
                <w:lang w:val="it-IT"/>
              </w:rPr>
              <w:lastRenderedPageBreak/>
              <w:t>Elenco dei rilievi</w:t>
            </w:r>
          </w:p>
        </w:tc>
      </w:tr>
      <w:tr w:rsidR="00B764B9" w:rsidRPr="007E0A69" w14:paraId="02878CD5" w14:textId="77777777" w:rsidTr="00885F81">
        <w:trPr>
          <w:tblHeader/>
        </w:trPr>
        <w:tc>
          <w:tcPr>
            <w:tcW w:w="4137" w:type="dxa"/>
            <w:vAlign w:val="center"/>
          </w:tcPr>
          <w:p w14:paraId="3D57E658" w14:textId="77777777" w:rsidR="00B764B9" w:rsidRPr="007E0A69" w:rsidRDefault="00B764B9" w:rsidP="00885F81">
            <w:pPr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b/>
                <w:color w:val="002060"/>
                <w:sz w:val="22"/>
                <w:szCs w:val="22"/>
                <w:lang w:val="it-IT"/>
              </w:rPr>
              <w:t>Descrizione del rilievo e conseguenze</w:t>
            </w:r>
          </w:p>
        </w:tc>
        <w:tc>
          <w:tcPr>
            <w:tcW w:w="1112" w:type="dxa"/>
          </w:tcPr>
          <w:p w14:paraId="702CA451" w14:textId="77777777" w:rsidR="00B764B9" w:rsidRPr="007E0A69" w:rsidRDefault="00B764B9" w:rsidP="00885F81">
            <w:pPr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b/>
                <w:color w:val="002060"/>
                <w:sz w:val="22"/>
                <w:szCs w:val="22"/>
                <w:lang w:val="it-IT"/>
              </w:rPr>
              <w:t>Stato</w:t>
            </w:r>
          </w:p>
        </w:tc>
        <w:tc>
          <w:tcPr>
            <w:tcW w:w="1836" w:type="dxa"/>
            <w:vAlign w:val="center"/>
          </w:tcPr>
          <w:p w14:paraId="7BA8BC45" w14:textId="77777777" w:rsidR="00B764B9" w:rsidRPr="007E0A69" w:rsidRDefault="00B764B9" w:rsidP="00885F81">
            <w:pPr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b/>
                <w:color w:val="002060"/>
                <w:sz w:val="22"/>
                <w:szCs w:val="22"/>
                <w:lang w:val="it-IT"/>
              </w:rPr>
              <w:t>Classificazione</w:t>
            </w:r>
          </w:p>
        </w:tc>
        <w:tc>
          <w:tcPr>
            <w:tcW w:w="1401" w:type="dxa"/>
            <w:vAlign w:val="center"/>
          </w:tcPr>
          <w:p w14:paraId="134BA538" w14:textId="77777777" w:rsidR="00B764B9" w:rsidRPr="007E0A69" w:rsidRDefault="00B764B9" w:rsidP="00885F81">
            <w:pPr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b/>
                <w:color w:val="002060"/>
                <w:sz w:val="22"/>
                <w:szCs w:val="22"/>
                <w:lang w:val="it-IT"/>
              </w:rPr>
              <w:t>Normativa</w:t>
            </w:r>
          </w:p>
        </w:tc>
        <w:tc>
          <w:tcPr>
            <w:tcW w:w="924" w:type="dxa"/>
            <w:vAlign w:val="center"/>
          </w:tcPr>
          <w:p w14:paraId="580E1C73" w14:textId="77777777" w:rsidR="00B764B9" w:rsidRPr="007E0A69" w:rsidRDefault="00B764B9" w:rsidP="00885F81">
            <w:pPr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  <w:lang w:val="it-IT"/>
              </w:rPr>
            </w:pPr>
            <w:proofErr w:type="spellStart"/>
            <w:r w:rsidRPr="007E0A69">
              <w:rPr>
                <w:rFonts w:ascii="Calibri" w:hAnsi="Calibri" w:cs="Calibri"/>
                <w:b/>
                <w:color w:val="002060"/>
                <w:sz w:val="22"/>
                <w:szCs w:val="22"/>
                <w:lang w:val="it-IT"/>
              </w:rPr>
              <w:t>Req</w:t>
            </w:r>
            <w:proofErr w:type="spellEnd"/>
            <w:r w:rsidRPr="007E0A69">
              <w:rPr>
                <w:rFonts w:ascii="Calibri" w:hAnsi="Calibri" w:cs="Calibri"/>
                <w:b/>
                <w:color w:val="002060"/>
                <w:sz w:val="22"/>
                <w:szCs w:val="22"/>
                <w:lang w:val="it-IT"/>
              </w:rPr>
              <w:t>.</w:t>
            </w:r>
          </w:p>
        </w:tc>
        <w:tc>
          <w:tcPr>
            <w:tcW w:w="1991" w:type="dxa"/>
            <w:vAlign w:val="center"/>
          </w:tcPr>
          <w:p w14:paraId="30665014" w14:textId="77777777" w:rsidR="00B764B9" w:rsidRPr="007E0A69" w:rsidRDefault="00B764B9" w:rsidP="00885F81">
            <w:pPr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b/>
                <w:color w:val="002060"/>
                <w:sz w:val="22"/>
                <w:szCs w:val="22"/>
                <w:lang w:val="it-IT"/>
              </w:rPr>
              <w:t>Cause</w:t>
            </w:r>
          </w:p>
        </w:tc>
        <w:tc>
          <w:tcPr>
            <w:tcW w:w="3260" w:type="dxa"/>
            <w:vAlign w:val="center"/>
          </w:tcPr>
          <w:p w14:paraId="601AE31C" w14:textId="77777777" w:rsidR="00B764B9" w:rsidRPr="007E0A69" w:rsidRDefault="00B764B9" w:rsidP="00885F81">
            <w:pPr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b/>
                <w:color w:val="002060"/>
                <w:sz w:val="22"/>
                <w:szCs w:val="22"/>
                <w:lang w:val="it-IT"/>
              </w:rPr>
              <w:t>Azione correttive</w:t>
            </w:r>
          </w:p>
        </w:tc>
      </w:tr>
      <w:tr w:rsidR="00B764B9" w:rsidRPr="007E0A69" w14:paraId="0F05851B" w14:textId="77777777" w:rsidTr="00885F81">
        <w:trPr>
          <w:trHeight w:val="567"/>
          <w:tblHeader/>
        </w:trPr>
        <w:tc>
          <w:tcPr>
            <w:tcW w:w="4137" w:type="dxa"/>
            <w:vAlign w:val="center"/>
          </w:tcPr>
          <w:p w14:paraId="25326AD2" w14:textId="77777777" w:rsidR="00B764B9" w:rsidRPr="007E0A69" w:rsidRDefault="00B764B9" w:rsidP="00885F81">
            <w:pPr>
              <w:jc w:val="both"/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</w:pPr>
          </w:p>
        </w:tc>
        <w:tc>
          <w:tcPr>
            <w:tcW w:w="1112" w:type="dxa"/>
            <w:vAlign w:val="center"/>
          </w:tcPr>
          <w:p w14:paraId="1A38D0E9" w14:textId="77777777" w:rsidR="00B764B9" w:rsidRPr="007E0A69" w:rsidRDefault="00367FDB" w:rsidP="00885F81">
            <w:pPr>
              <w:jc w:val="center"/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  <w:t>-------</w:t>
            </w:r>
          </w:p>
        </w:tc>
        <w:tc>
          <w:tcPr>
            <w:tcW w:w="1836" w:type="dxa"/>
            <w:vAlign w:val="center"/>
          </w:tcPr>
          <w:p w14:paraId="10B3443A" w14:textId="77777777" w:rsidR="00B764B9" w:rsidRPr="00B564FF" w:rsidRDefault="00885F81" w:rsidP="00885F81">
            <w:pPr>
              <w:jc w:val="center"/>
              <w:rPr>
                <w:rFonts w:ascii="Calibri" w:hAnsi="Calibri" w:cs="Calibri"/>
                <w:color w:val="17365D" w:themeColor="text2" w:themeShade="BF"/>
                <w:sz w:val="22"/>
                <w:szCs w:val="22"/>
                <w:highlight w:val="lightGray"/>
                <w:lang w:val="it-IT"/>
              </w:rPr>
            </w:pPr>
            <w:r w:rsidRPr="00B564FF">
              <w:rPr>
                <w:rFonts w:ascii="Calibri" w:hAnsi="Calibri" w:cs="Calibri"/>
                <w:color w:val="17365D" w:themeColor="text2" w:themeShade="BF"/>
                <w:sz w:val="22"/>
                <w:szCs w:val="22"/>
                <w:highlight w:val="lightGray"/>
                <w:lang w:val="it-IT"/>
              </w:rPr>
              <w:t>Osservazione</w:t>
            </w:r>
          </w:p>
        </w:tc>
        <w:tc>
          <w:tcPr>
            <w:tcW w:w="1401" w:type="dxa"/>
            <w:vAlign w:val="center"/>
          </w:tcPr>
          <w:p w14:paraId="484D26C8" w14:textId="77777777" w:rsidR="00B764B9" w:rsidRPr="007E0A69" w:rsidRDefault="00B764B9" w:rsidP="00885F81">
            <w:pPr>
              <w:jc w:val="center"/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  <w:t>UNI EN ISO 9001: 20</w:t>
            </w:r>
            <w:r w:rsidR="00B564FF"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  <w:t>15</w:t>
            </w:r>
          </w:p>
        </w:tc>
        <w:tc>
          <w:tcPr>
            <w:tcW w:w="924" w:type="dxa"/>
            <w:vAlign w:val="center"/>
          </w:tcPr>
          <w:p w14:paraId="52D5ABF5" w14:textId="77777777" w:rsidR="00B764B9" w:rsidRPr="007E0A69" w:rsidRDefault="00B764B9" w:rsidP="00885F81">
            <w:pPr>
              <w:jc w:val="center"/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</w:pPr>
          </w:p>
        </w:tc>
        <w:tc>
          <w:tcPr>
            <w:tcW w:w="1991" w:type="dxa"/>
            <w:vAlign w:val="center"/>
          </w:tcPr>
          <w:p w14:paraId="6A32C605" w14:textId="77777777" w:rsidR="00B764B9" w:rsidRPr="007E0A69" w:rsidRDefault="00B764B9" w:rsidP="00885F81">
            <w:pPr>
              <w:jc w:val="both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3260" w:type="dxa"/>
            <w:vAlign w:val="center"/>
          </w:tcPr>
          <w:p w14:paraId="38E39CDC" w14:textId="77777777" w:rsidR="00B764B9" w:rsidRPr="007E0A69" w:rsidRDefault="00B764B9" w:rsidP="00885F81">
            <w:pPr>
              <w:jc w:val="both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</w:p>
        </w:tc>
      </w:tr>
      <w:tr w:rsidR="00B564FF" w:rsidRPr="007E0A69" w14:paraId="2F42C375" w14:textId="77777777" w:rsidTr="00885F81">
        <w:trPr>
          <w:trHeight w:val="567"/>
          <w:tblHeader/>
        </w:trPr>
        <w:tc>
          <w:tcPr>
            <w:tcW w:w="4137" w:type="dxa"/>
            <w:vAlign w:val="center"/>
          </w:tcPr>
          <w:p w14:paraId="61D026D6" w14:textId="77777777" w:rsidR="00B564FF" w:rsidRPr="007E0A69" w:rsidRDefault="00B564FF" w:rsidP="00B564FF">
            <w:pPr>
              <w:jc w:val="both"/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</w:pPr>
          </w:p>
        </w:tc>
        <w:tc>
          <w:tcPr>
            <w:tcW w:w="1112" w:type="dxa"/>
            <w:vAlign w:val="center"/>
          </w:tcPr>
          <w:p w14:paraId="096ECB45" w14:textId="77777777" w:rsidR="00B564FF" w:rsidRPr="007E0A69" w:rsidRDefault="00B564FF" w:rsidP="00B564FF">
            <w:pPr>
              <w:jc w:val="center"/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  <w:t>-------</w:t>
            </w:r>
          </w:p>
        </w:tc>
        <w:tc>
          <w:tcPr>
            <w:tcW w:w="1836" w:type="dxa"/>
            <w:vAlign w:val="center"/>
          </w:tcPr>
          <w:p w14:paraId="7A78BC47" w14:textId="77777777" w:rsidR="00B564FF" w:rsidRPr="00B564FF" w:rsidRDefault="00B564FF" w:rsidP="00B564FF">
            <w:pPr>
              <w:jc w:val="center"/>
              <w:rPr>
                <w:rFonts w:ascii="Calibri" w:hAnsi="Calibri" w:cs="Calibri"/>
                <w:color w:val="17365D" w:themeColor="text2" w:themeShade="BF"/>
                <w:sz w:val="22"/>
                <w:szCs w:val="22"/>
                <w:highlight w:val="lightGray"/>
                <w:lang w:val="it-IT"/>
              </w:rPr>
            </w:pPr>
            <w:r w:rsidRPr="00B564FF">
              <w:rPr>
                <w:rFonts w:ascii="Calibri" w:hAnsi="Calibri" w:cs="Calibri"/>
                <w:color w:val="17365D" w:themeColor="text2" w:themeShade="BF"/>
                <w:sz w:val="22"/>
                <w:szCs w:val="22"/>
                <w:highlight w:val="lightGray"/>
                <w:lang w:val="it-IT"/>
              </w:rPr>
              <w:t>Osservazione</w:t>
            </w:r>
          </w:p>
        </w:tc>
        <w:tc>
          <w:tcPr>
            <w:tcW w:w="1401" w:type="dxa"/>
            <w:vAlign w:val="center"/>
          </w:tcPr>
          <w:p w14:paraId="04DBE210" w14:textId="77777777" w:rsidR="00B564FF" w:rsidRPr="007E0A69" w:rsidRDefault="00B564FF" w:rsidP="00B564FF">
            <w:pPr>
              <w:jc w:val="center"/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  <w:t>UNI EN ISO 9001: 20</w:t>
            </w:r>
            <w:r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  <w:t>15</w:t>
            </w:r>
          </w:p>
        </w:tc>
        <w:tc>
          <w:tcPr>
            <w:tcW w:w="924" w:type="dxa"/>
            <w:vAlign w:val="center"/>
          </w:tcPr>
          <w:p w14:paraId="027C3371" w14:textId="77777777" w:rsidR="00B564FF" w:rsidRPr="007E0A69" w:rsidRDefault="00B564FF" w:rsidP="00B564FF">
            <w:pPr>
              <w:jc w:val="center"/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</w:pPr>
          </w:p>
        </w:tc>
        <w:tc>
          <w:tcPr>
            <w:tcW w:w="1991" w:type="dxa"/>
            <w:vAlign w:val="center"/>
          </w:tcPr>
          <w:p w14:paraId="71CE2F4B" w14:textId="77777777" w:rsidR="00B564FF" w:rsidRPr="007E0A69" w:rsidRDefault="00B564FF" w:rsidP="00B564FF">
            <w:pPr>
              <w:jc w:val="both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3260" w:type="dxa"/>
            <w:vAlign w:val="center"/>
          </w:tcPr>
          <w:p w14:paraId="0DF947C3" w14:textId="77777777" w:rsidR="00B564FF" w:rsidRPr="007E0A69" w:rsidRDefault="00B564FF" w:rsidP="00B564FF">
            <w:pPr>
              <w:jc w:val="both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</w:p>
        </w:tc>
      </w:tr>
      <w:tr w:rsidR="00B564FF" w:rsidRPr="007E0A69" w14:paraId="669ED19D" w14:textId="77777777" w:rsidTr="00885F81">
        <w:trPr>
          <w:trHeight w:val="567"/>
          <w:tblHeader/>
        </w:trPr>
        <w:tc>
          <w:tcPr>
            <w:tcW w:w="4137" w:type="dxa"/>
            <w:vAlign w:val="center"/>
          </w:tcPr>
          <w:p w14:paraId="2F511B26" w14:textId="77777777" w:rsidR="00B564FF" w:rsidRPr="007E0A69" w:rsidRDefault="00B564FF" w:rsidP="00B564FF">
            <w:pPr>
              <w:jc w:val="both"/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</w:pPr>
          </w:p>
        </w:tc>
        <w:tc>
          <w:tcPr>
            <w:tcW w:w="1112" w:type="dxa"/>
            <w:vAlign w:val="center"/>
          </w:tcPr>
          <w:p w14:paraId="558B4AC2" w14:textId="77777777" w:rsidR="00B564FF" w:rsidRPr="007E0A69" w:rsidRDefault="00B564FF" w:rsidP="00B564FF">
            <w:pPr>
              <w:jc w:val="center"/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  <w:t>-------</w:t>
            </w:r>
          </w:p>
        </w:tc>
        <w:tc>
          <w:tcPr>
            <w:tcW w:w="1836" w:type="dxa"/>
            <w:vAlign w:val="center"/>
          </w:tcPr>
          <w:p w14:paraId="5BBFD907" w14:textId="77777777" w:rsidR="00B564FF" w:rsidRPr="00B564FF" w:rsidRDefault="00B564FF" w:rsidP="00B564FF">
            <w:pPr>
              <w:jc w:val="center"/>
              <w:rPr>
                <w:rFonts w:ascii="Calibri" w:hAnsi="Calibri" w:cs="Calibri"/>
                <w:color w:val="17365D" w:themeColor="text2" w:themeShade="BF"/>
                <w:sz w:val="22"/>
                <w:szCs w:val="22"/>
                <w:highlight w:val="lightGray"/>
                <w:lang w:val="it-IT"/>
              </w:rPr>
            </w:pPr>
            <w:r w:rsidRPr="00B564FF">
              <w:rPr>
                <w:rFonts w:ascii="Calibri" w:hAnsi="Calibri" w:cs="Calibri"/>
                <w:color w:val="17365D" w:themeColor="text2" w:themeShade="BF"/>
                <w:sz w:val="22"/>
                <w:szCs w:val="22"/>
                <w:highlight w:val="lightGray"/>
                <w:lang w:val="it-IT"/>
              </w:rPr>
              <w:t>Opportunità di miglioramento</w:t>
            </w:r>
          </w:p>
        </w:tc>
        <w:tc>
          <w:tcPr>
            <w:tcW w:w="1401" w:type="dxa"/>
            <w:vAlign w:val="center"/>
          </w:tcPr>
          <w:p w14:paraId="69F5D89A" w14:textId="77777777" w:rsidR="00B564FF" w:rsidRPr="007E0A69" w:rsidRDefault="00B564FF" w:rsidP="00B564FF">
            <w:pPr>
              <w:jc w:val="center"/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  <w:t>UNI EN ISO 9001: 20</w:t>
            </w:r>
            <w:r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  <w:t>15</w:t>
            </w:r>
          </w:p>
        </w:tc>
        <w:tc>
          <w:tcPr>
            <w:tcW w:w="924" w:type="dxa"/>
            <w:vAlign w:val="center"/>
          </w:tcPr>
          <w:p w14:paraId="17837DD7" w14:textId="77777777" w:rsidR="00B564FF" w:rsidRPr="007E0A69" w:rsidRDefault="00B564FF" w:rsidP="00B564FF">
            <w:pPr>
              <w:jc w:val="center"/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</w:pPr>
          </w:p>
        </w:tc>
        <w:tc>
          <w:tcPr>
            <w:tcW w:w="1991" w:type="dxa"/>
            <w:vAlign w:val="center"/>
          </w:tcPr>
          <w:p w14:paraId="2A7F582E" w14:textId="77777777" w:rsidR="00B564FF" w:rsidRPr="007E0A69" w:rsidRDefault="00B564FF" w:rsidP="00B564FF">
            <w:pPr>
              <w:jc w:val="both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3260" w:type="dxa"/>
            <w:vAlign w:val="center"/>
          </w:tcPr>
          <w:p w14:paraId="7266A397" w14:textId="77777777" w:rsidR="00B564FF" w:rsidRPr="007E0A69" w:rsidRDefault="00B564FF" w:rsidP="00B564FF">
            <w:pPr>
              <w:jc w:val="both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</w:p>
        </w:tc>
      </w:tr>
      <w:tr w:rsidR="00B564FF" w:rsidRPr="007E0A69" w14:paraId="084EC82C" w14:textId="77777777" w:rsidTr="00885F81">
        <w:trPr>
          <w:trHeight w:val="567"/>
          <w:tblHeader/>
        </w:trPr>
        <w:tc>
          <w:tcPr>
            <w:tcW w:w="4137" w:type="dxa"/>
            <w:vAlign w:val="center"/>
          </w:tcPr>
          <w:p w14:paraId="75DC5451" w14:textId="77777777" w:rsidR="00B564FF" w:rsidRPr="007E0A69" w:rsidRDefault="00B564FF" w:rsidP="00B564FF">
            <w:pPr>
              <w:jc w:val="both"/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</w:pPr>
          </w:p>
        </w:tc>
        <w:tc>
          <w:tcPr>
            <w:tcW w:w="1112" w:type="dxa"/>
            <w:vAlign w:val="center"/>
          </w:tcPr>
          <w:p w14:paraId="209B90ED" w14:textId="77777777" w:rsidR="00B564FF" w:rsidRPr="007E0A69" w:rsidRDefault="00B564FF" w:rsidP="00B564FF">
            <w:pPr>
              <w:jc w:val="center"/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  <w:t>-------</w:t>
            </w:r>
          </w:p>
        </w:tc>
        <w:tc>
          <w:tcPr>
            <w:tcW w:w="1836" w:type="dxa"/>
            <w:vAlign w:val="center"/>
          </w:tcPr>
          <w:p w14:paraId="0B13A459" w14:textId="77777777" w:rsidR="00B564FF" w:rsidRPr="00B564FF" w:rsidRDefault="00B564FF" w:rsidP="00B564FF">
            <w:pPr>
              <w:jc w:val="center"/>
              <w:rPr>
                <w:rFonts w:ascii="Calibri" w:hAnsi="Calibri" w:cs="Calibri"/>
                <w:color w:val="17365D" w:themeColor="text2" w:themeShade="BF"/>
                <w:sz w:val="22"/>
                <w:szCs w:val="22"/>
                <w:highlight w:val="lightGray"/>
                <w:lang w:val="it-IT"/>
              </w:rPr>
            </w:pPr>
            <w:r w:rsidRPr="00B564FF">
              <w:rPr>
                <w:rFonts w:ascii="Calibri" w:hAnsi="Calibri" w:cs="Calibri"/>
                <w:color w:val="17365D" w:themeColor="text2" w:themeShade="BF"/>
                <w:sz w:val="22"/>
                <w:szCs w:val="22"/>
                <w:highlight w:val="lightGray"/>
                <w:lang w:val="it-IT"/>
              </w:rPr>
              <w:t>Opportunità di miglioramento</w:t>
            </w:r>
          </w:p>
        </w:tc>
        <w:tc>
          <w:tcPr>
            <w:tcW w:w="1401" w:type="dxa"/>
            <w:vAlign w:val="center"/>
          </w:tcPr>
          <w:p w14:paraId="0B94B26B" w14:textId="77777777" w:rsidR="00B564FF" w:rsidRPr="007E0A69" w:rsidRDefault="00B564FF" w:rsidP="00B564FF">
            <w:pPr>
              <w:jc w:val="center"/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  <w:t>UNI EN ISO 9001: 20</w:t>
            </w:r>
            <w:r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  <w:t>15</w:t>
            </w:r>
          </w:p>
        </w:tc>
        <w:tc>
          <w:tcPr>
            <w:tcW w:w="924" w:type="dxa"/>
            <w:vAlign w:val="center"/>
          </w:tcPr>
          <w:p w14:paraId="628D5C4E" w14:textId="77777777" w:rsidR="00B564FF" w:rsidRPr="007E0A69" w:rsidRDefault="00B564FF" w:rsidP="00B564FF">
            <w:pPr>
              <w:jc w:val="center"/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</w:pPr>
          </w:p>
        </w:tc>
        <w:tc>
          <w:tcPr>
            <w:tcW w:w="1991" w:type="dxa"/>
            <w:vAlign w:val="center"/>
          </w:tcPr>
          <w:p w14:paraId="641B0755" w14:textId="77777777" w:rsidR="00B564FF" w:rsidRPr="007E0A69" w:rsidRDefault="00B564FF" w:rsidP="00B564FF">
            <w:pPr>
              <w:jc w:val="both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3260" w:type="dxa"/>
            <w:vAlign w:val="center"/>
          </w:tcPr>
          <w:p w14:paraId="7BF53067" w14:textId="77777777" w:rsidR="00B564FF" w:rsidRPr="007E0A69" w:rsidRDefault="00B564FF" w:rsidP="00B564FF">
            <w:pPr>
              <w:jc w:val="both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</w:p>
        </w:tc>
      </w:tr>
      <w:tr w:rsidR="00B564FF" w:rsidRPr="007E0A69" w14:paraId="0024F28D" w14:textId="77777777" w:rsidTr="00885F81">
        <w:trPr>
          <w:trHeight w:val="567"/>
          <w:tblHeader/>
        </w:trPr>
        <w:tc>
          <w:tcPr>
            <w:tcW w:w="4137" w:type="dxa"/>
            <w:vAlign w:val="center"/>
          </w:tcPr>
          <w:p w14:paraId="5161F110" w14:textId="77777777" w:rsidR="00B564FF" w:rsidRPr="007E0A69" w:rsidRDefault="00B564FF" w:rsidP="00B564FF">
            <w:pPr>
              <w:jc w:val="both"/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</w:pPr>
          </w:p>
        </w:tc>
        <w:tc>
          <w:tcPr>
            <w:tcW w:w="1112" w:type="dxa"/>
            <w:vAlign w:val="center"/>
          </w:tcPr>
          <w:p w14:paraId="3569CBAE" w14:textId="77777777" w:rsidR="00B564FF" w:rsidRPr="007E0A69" w:rsidRDefault="00B564FF" w:rsidP="00B564FF">
            <w:pPr>
              <w:jc w:val="center"/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  <w:t>-------</w:t>
            </w:r>
          </w:p>
        </w:tc>
        <w:tc>
          <w:tcPr>
            <w:tcW w:w="1836" w:type="dxa"/>
            <w:vAlign w:val="center"/>
          </w:tcPr>
          <w:p w14:paraId="36B79606" w14:textId="77777777" w:rsidR="00B564FF" w:rsidRPr="00B564FF" w:rsidRDefault="00B564FF" w:rsidP="00B564FF">
            <w:pPr>
              <w:jc w:val="center"/>
              <w:rPr>
                <w:rFonts w:ascii="Calibri" w:hAnsi="Calibri" w:cs="Calibri"/>
                <w:color w:val="17365D" w:themeColor="text2" w:themeShade="BF"/>
                <w:sz w:val="22"/>
                <w:szCs w:val="22"/>
                <w:highlight w:val="lightGray"/>
                <w:lang w:val="it-IT"/>
              </w:rPr>
            </w:pPr>
            <w:r w:rsidRPr="00B564FF">
              <w:rPr>
                <w:rFonts w:ascii="Calibri" w:hAnsi="Calibri" w:cs="Calibri"/>
                <w:color w:val="17365D" w:themeColor="text2" w:themeShade="BF"/>
                <w:sz w:val="22"/>
                <w:szCs w:val="22"/>
                <w:highlight w:val="lightGray"/>
                <w:lang w:val="it-IT"/>
              </w:rPr>
              <w:t>Osservazione</w:t>
            </w:r>
          </w:p>
        </w:tc>
        <w:tc>
          <w:tcPr>
            <w:tcW w:w="1401" w:type="dxa"/>
            <w:vAlign w:val="center"/>
          </w:tcPr>
          <w:p w14:paraId="3C03266B" w14:textId="77777777" w:rsidR="00B564FF" w:rsidRPr="007E0A69" w:rsidRDefault="00B564FF" w:rsidP="00B564FF">
            <w:pPr>
              <w:jc w:val="center"/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  <w:t>UNI EN ISO 9001: 20</w:t>
            </w:r>
            <w:r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  <w:t>15</w:t>
            </w:r>
          </w:p>
        </w:tc>
        <w:tc>
          <w:tcPr>
            <w:tcW w:w="924" w:type="dxa"/>
            <w:vAlign w:val="center"/>
          </w:tcPr>
          <w:p w14:paraId="5FE5A039" w14:textId="77777777" w:rsidR="00B564FF" w:rsidRPr="007E0A69" w:rsidRDefault="00B564FF" w:rsidP="00B564FF">
            <w:pPr>
              <w:jc w:val="center"/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</w:pPr>
          </w:p>
        </w:tc>
        <w:tc>
          <w:tcPr>
            <w:tcW w:w="1991" w:type="dxa"/>
            <w:vAlign w:val="center"/>
          </w:tcPr>
          <w:p w14:paraId="0740A43F" w14:textId="77777777" w:rsidR="00B564FF" w:rsidRPr="007E0A69" w:rsidRDefault="00B564FF" w:rsidP="00B564FF">
            <w:pPr>
              <w:jc w:val="both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3260" w:type="dxa"/>
            <w:vAlign w:val="center"/>
          </w:tcPr>
          <w:p w14:paraId="55E9A9D3" w14:textId="77777777" w:rsidR="00B564FF" w:rsidRPr="007E0A69" w:rsidRDefault="00B564FF" w:rsidP="00B564FF">
            <w:pPr>
              <w:jc w:val="both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</w:p>
        </w:tc>
      </w:tr>
      <w:tr w:rsidR="00B564FF" w:rsidRPr="007E0A69" w14:paraId="7435A342" w14:textId="77777777" w:rsidTr="00885F81">
        <w:trPr>
          <w:trHeight w:val="567"/>
          <w:tblHeader/>
        </w:trPr>
        <w:tc>
          <w:tcPr>
            <w:tcW w:w="4137" w:type="dxa"/>
            <w:vAlign w:val="center"/>
          </w:tcPr>
          <w:p w14:paraId="2479B81B" w14:textId="77777777" w:rsidR="00B564FF" w:rsidRPr="007E0A69" w:rsidRDefault="00B564FF" w:rsidP="00B564FF">
            <w:pPr>
              <w:jc w:val="both"/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</w:pPr>
          </w:p>
        </w:tc>
        <w:tc>
          <w:tcPr>
            <w:tcW w:w="1112" w:type="dxa"/>
            <w:vAlign w:val="center"/>
          </w:tcPr>
          <w:p w14:paraId="6C98B614" w14:textId="77777777" w:rsidR="00B564FF" w:rsidRPr="007E0A69" w:rsidRDefault="00B564FF" w:rsidP="00B564FF">
            <w:pPr>
              <w:jc w:val="center"/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  <w:t>-------</w:t>
            </w:r>
          </w:p>
        </w:tc>
        <w:tc>
          <w:tcPr>
            <w:tcW w:w="1836" w:type="dxa"/>
            <w:vAlign w:val="center"/>
          </w:tcPr>
          <w:p w14:paraId="398E166D" w14:textId="77777777" w:rsidR="00B564FF" w:rsidRPr="00B564FF" w:rsidRDefault="00B564FF" w:rsidP="00B564FF">
            <w:pPr>
              <w:jc w:val="center"/>
              <w:rPr>
                <w:rFonts w:ascii="Calibri" w:hAnsi="Calibri" w:cs="Calibri"/>
                <w:color w:val="17365D" w:themeColor="text2" w:themeShade="BF"/>
                <w:sz w:val="22"/>
                <w:szCs w:val="22"/>
                <w:highlight w:val="lightGray"/>
                <w:lang w:val="it-IT"/>
              </w:rPr>
            </w:pPr>
            <w:r w:rsidRPr="00B564FF">
              <w:rPr>
                <w:rFonts w:ascii="Calibri" w:hAnsi="Calibri" w:cs="Calibri"/>
                <w:color w:val="17365D" w:themeColor="text2" w:themeShade="BF"/>
                <w:sz w:val="22"/>
                <w:szCs w:val="22"/>
                <w:highlight w:val="lightGray"/>
                <w:lang w:val="it-IT"/>
              </w:rPr>
              <w:t xml:space="preserve">Non Conformità </w:t>
            </w:r>
            <w:proofErr w:type="spellStart"/>
            <w:r w:rsidRPr="00B564FF">
              <w:rPr>
                <w:rFonts w:ascii="Calibri" w:hAnsi="Calibri" w:cs="Calibri"/>
                <w:color w:val="17365D" w:themeColor="text2" w:themeShade="BF"/>
                <w:sz w:val="22"/>
                <w:szCs w:val="22"/>
                <w:highlight w:val="lightGray"/>
                <w:lang w:val="it-IT"/>
              </w:rPr>
              <w:t>Ctg</w:t>
            </w:r>
            <w:proofErr w:type="spellEnd"/>
            <w:r w:rsidRPr="00B564FF">
              <w:rPr>
                <w:rFonts w:ascii="Calibri" w:hAnsi="Calibri" w:cs="Calibri"/>
                <w:color w:val="17365D" w:themeColor="text2" w:themeShade="BF"/>
                <w:sz w:val="22"/>
                <w:szCs w:val="22"/>
                <w:highlight w:val="lightGray"/>
                <w:lang w:val="it-IT"/>
              </w:rPr>
              <w:t>. 2</w:t>
            </w:r>
          </w:p>
        </w:tc>
        <w:tc>
          <w:tcPr>
            <w:tcW w:w="1401" w:type="dxa"/>
            <w:vAlign w:val="center"/>
          </w:tcPr>
          <w:p w14:paraId="1AFF2280" w14:textId="77777777" w:rsidR="00B564FF" w:rsidRPr="007E0A69" w:rsidRDefault="00B564FF" w:rsidP="00B564FF">
            <w:pPr>
              <w:jc w:val="center"/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  <w:t>UNI EN ISO 9001: 20</w:t>
            </w:r>
            <w:r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  <w:t>15</w:t>
            </w:r>
          </w:p>
        </w:tc>
        <w:tc>
          <w:tcPr>
            <w:tcW w:w="924" w:type="dxa"/>
            <w:vAlign w:val="center"/>
          </w:tcPr>
          <w:p w14:paraId="48DB463E" w14:textId="77777777" w:rsidR="00B564FF" w:rsidRPr="007E0A69" w:rsidRDefault="00B564FF" w:rsidP="00B564FF">
            <w:pPr>
              <w:jc w:val="center"/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</w:pPr>
          </w:p>
        </w:tc>
        <w:tc>
          <w:tcPr>
            <w:tcW w:w="1991" w:type="dxa"/>
            <w:vAlign w:val="center"/>
          </w:tcPr>
          <w:p w14:paraId="1F2285C7" w14:textId="77777777" w:rsidR="00B564FF" w:rsidRPr="007E0A69" w:rsidRDefault="00B564FF" w:rsidP="00B564FF">
            <w:pPr>
              <w:jc w:val="both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3260" w:type="dxa"/>
            <w:vAlign w:val="center"/>
          </w:tcPr>
          <w:p w14:paraId="0A72E130" w14:textId="77777777" w:rsidR="00B564FF" w:rsidRPr="007E0A69" w:rsidRDefault="00B564FF" w:rsidP="00B564FF">
            <w:pPr>
              <w:jc w:val="both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</w:p>
        </w:tc>
      </w:tr>
      <w:tr w:rsidR="00B564FF" w:rsidRPr="007E0A69" w14:paraId="1B4530F4" w14:textId="77777777" w:rsidTr="00885F81">
        <w:trPr>
          <w:trHeight w:val="567"/>
          <w:tblHeader/>
        </w:trPr>
        <w:tc>
          <w:tcPr>
            <w:tcW w:w="4137" w:type="dxa"/>
            <w:vAlign w:val="center"/>
          </w:tcPr>
          <w:p w14:paraId="48C51D5A" w14:textId="77777777" w:rsidR="00B564FF" w:rsidRPr="007E0A69" w:rsidRDefault="00B564FF" w:rsidP="00B564FF">
            <w:pPr>
              <w:jc w:val="both"/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</w:pPr>
          </w:p>
        </w:tc>
        <w:tc>
          <w:tcPr>
            <w:tcW w:w="1112" w:type="dxa"/>
            <w:vAlign w:val="center"/>
          </w:tcPr>
          <w:p w14:paraId="4D03E1A2" w14:textId="77777777" w:rsidR="00B564FF" w:rsidRPr="007E0A69" w:rsidRDefault="00B564FF" w:rsidP="00B564FF">
            <w:pPr>
              <w:jc w:val="center"/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  <w:t>-------</w:t>
            </w:r>
          </w:p>
        </w:tc>
        <w:tc>
          <w:tcPr>
            <w:tcW w:w="1836" w:type="dxa"/>
            <w:vAlign w:val="center"/>
          </w:tcPr>
          <w:p w14:paraId="28F3D8D2" w14:textId="77777777" w:rsidR="00B564FF" w:rsidRPr="00B564FF" w:rsidRDefault="00B564FF" w:rsidP="00B564FF">
            <w:pPr>
              <w:jc w:val="center"/>
              <w:rPr>
                <w:rFonts w:ascii="Calibri" w:hAnsi="Calibri" w:cs="Calibri"/>
                <w:color w:val="17365D" w:themeColor="text2" w:themeShade="BF"/>
                <w:sz w:val="22"/>
                <w:szCs w:val="22"/>
                <w:highlight w:val="lightGray"/>
                <w:lang w:val="it-IT"/>
              </w:rPr>
            </w:pPr>
            <w:r w:rsidRPr="00B564FF">
              <w:rPr>
                <w:rFonts w:ascii="Calibri" w:hAnsi="Calibri" w:cs="Calibri"/>
                <w:color w:val="17365D" w:themeColor="text2" w:themeShade="BF"/>
                <w:sz w:val="22"/>
                <w:szCs w:val="22"/>
                <w:highlight w:val="lightGray"/>
                <w:lang w:val="it-IT"/>
              </w:rPr>
              <w:t>Opportunità di miglioramento</w:t>
            </w:r>
          </w:p>
        </w:tc>
        <w:tc>
          <w:tcPr>
            <w:tcW w:w="1401" w:type="dxa"/>
            <w:vAlign w:val="center"/>
          </w:tcPr>
          <w:p w14:paraId="2DD1C961" w14:textId="77777777" w:rsidR="00B564FF" w:rsidRPr="007E0A69" w:rsidRDefault="00B564FF" w:rsidP="00B564FF">
            <w:pPr>
              <w:jc w:val="center"/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  <w:t>UNI EN ISO 9001: 20</w:t>
            </w:r>
            <w:r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  <w:t>15</w:t>
            </w:r>
          </w:p>
        </w:tc>
        <w:tc>
          <w:tcPr>
            <w:tcW w:w="924" w:type="dxa"/>
            <w:vAlign w:val="center"/>
          </w:tcPr>
          <w:p w14:paraId="642766F4" w14:textId="77777777" w:rsidR="00B564FF" w:rsidRPr="007E0A69" w:rsidRDefault="00B564FF" w:rsidP="00B564FF">
            <w:pPr>
              <w:jc w:val="center"/>
              <w:rPr>
                <w:rFonts w:ascii="Calibri" w:hAnsi="Calibri" w:cs="Calibr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991" w:type="dxa"/>
            <w:vAlign w:val="center"/>
          </w:tcPr>
          <w:p w14:paraId="56A57AE0" w14:textId="77777777" w:rsidR="00B564FF" w:rsidRPr="007E0A69" w:rsidRDefault="00B564FF" w:rsidP="00B564FF">
            <w:pPr>
              <w:jc w:val="both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3260" w:type="dxa"/>
            <w:vAlign w:val="center"/>
          </w:tcPr>
          <w:p w14:paraId="2567D438" w14:textId="77777777" w:rsidR="00B564FF" w:rsidRPr="007E0A69" w:rsidRDefault="00B564FF" w:rsidP="00B564FF">
            <w:pPr>
              <w:jc w:val="both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</w:p>
        </w:tc>
      </w:tr>
      <w:tr w:rsidR="00B564FF" w:rsidRPr="007E0A69" w14:paraId="5451967B" w14:textId="77777777" w:rsidTr="00885F81">
        <w:trPr>
          <w:trHeight w:val="567"/>
          <w:tblHeader/>
        </w:trPr>
        <w:tc>
          <w:tcPr>
            <w:tcW w:w="4137" w:type="dxa"/>
            <w:vAlign w:val="center"/>
          </w:tcPr>
          <w:p w14:paraId="4873B47E" w14:textId="77777777" w:rsidR="00B564FF" w:rsidRPr="007E0A69" w:rsidRDefault="00B564FF" w:rsidP="00B564FF">
            <w:pPr>
              <w:jc w:val="both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1112" w:type="dxa"/>
            <w:vAlign w:val="center"/>
          </w:tcPr>
          <w:p w14:paraId="19E013ED" w14:textId="77777777" w:rsidR="00B564FF" w:rsidRPr="007E0A69" w:rsidRDefault="00B564FF" w:rsidP="00B564FF">
            <w:pPr>
              <w:jc w:val="center"/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  <w:t>-------</w:t>
            </w:r>
          </w:p>
        </w:tc>
        <w:tc>
          <w:tcPr>
            <w:tcW w:w="1836" w:type="dxa"/>
            <w:vAlign w:val="center"/>
          </w:tcPr>
          <w:p w14:paraId="44692FE2" w14:textId="77777777" w:rsidR="00B564FF" w:rsidRPr="00B564FF" w:rsidRDefault="00B564FF" w:rsidP="00B564FF">
            <w:pPr>
              <w:jc w:val="center"/>
              <w:rPr>
                <w:rFonts w:ascii="Calibri" w:hAnsi="Calibri" w:cs="Calibri"/>
                <w:color w:val="17365D" w:themeColor="text2" w:themeShade="BF"/>
                <w:sz w:val="22"/>
                <w:szCs w:val="22"/>
                <w:highlight w:val="lightGray"/>
                <w:lang w:val="it-IT"/>
              </w:rPr>
            </w:pPr>
            <w:r w:rsidRPr="00B564FF">
              <w:rPr>
                <w:rFonts w:ascii="Calibri" w:hAnsi="Calibri" w:cs="Calibri"/>
                <w:color w:val="17365D" w:themeColor="text2" w:themeShade="BF"/>
                <w:sz w:val="22"/>
                <w:szCs w:val="22"/>
                <w:highlight w:val="lightGray"/>
                <w:lang w:val="it-IT"/>
              </w:rPr>
              <w:t>Opportunità di miglioramento</w:t>
            </w:r>
          </w:p>
        </w:tc>
        <w:tc>
          <w:tcPr>
            <w:tcW w:w="1401" w:type="dxa"/>
            <w:vAlign w:val="center"/>
          </w:tcPr>
          <w:p w14:paraId="125EC134" w14:textId="77777777" w:rsidR="00B564FF" w:rsidRPr="007E0A69" w:rsidRDefault="00B564FF" w:rsidP="00B564FF">
            <w:pPr>
              <w:jc w:val="center"/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  <w:t>UNI EN ISO 9001: 20</w:t>
            </w:r>
            <w:r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  <w:t>15</w:t>
            </w:r>
          </w:p>
        </w:tc>
        <w:tc>
          <w:tcPr>
            <w:tcW w:w="924" w:type="dxa"/>
            <w:vAlign w:val="center"/>
          </w:tcPr>
          <w:p w14:paraId="5826A209" w14:textId="77777777" w:rsidR="00B564FF" w:rsidRPr="007E0A69" w:rsidRDefault="00B564FF" w:rsidP="00B564FF">
            <w:pPr>
              <w:jc w:val="center"/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</w:pPr>
          </w:p>
        </w:tc>
        <w:tc>
          <w:tcPr>
            <w:tcW w:w="1991" w:type="dxa"/>
            <w:vAlign w:val="center"/>
          </w:tcPr>
          <w:p w14:paraId="5D230B4F" w14:textId="77777777" w:rsidR="00B564FF" w:rsidRPr="007E0A69" w:rsidRDefault="00B564FF" w:rsidP="00B564FF">
            <w:pPr>
              <w:jc w:val="both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3260" w:type="dxa"/>
            <w:vAlign w:val="center"/>
          </w:tcPr>
          <w:p w14:paraId="2475BFF3" w14:textId="77777777" w:rsidR="00B564FF" w:rsidRPr="007E0A69" w:rsidRDefault="00B564FF" w:rsidP="00B564FF">
            <w:pPr>
              <w:jc w:val="both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</w:p>
        </w:tc>
      </w:tr>
      <w:tr w:rsidR="00B564FF" w:rsidRPr="007E0A69" w14:paraId="028695EA" w14:textId="77777777" w:rsidTr="00A94DC3">
        <w:trPr>
          <w:trHeight w:val="567"/>
          <w:tblHeader/>
        </w:trPr>
        <w:tc>
          <w:tcPr>
            <w:tcW w:w="4137" w:type="dxa"/>
            <w:vAlign w:val="center"/>
          </w:tcPr>
          <w:p w14:paraId="5906D848" w14:textId="77777777" w:rsidR="00B564FF" w:rsidRPr="007E0A69" w:rsidRDefault="00B564FF" w:rsidP="00B564FF">
            <w:pPr>
              <w:jc w:val="both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1112" w:type="dxa"/>
            <w:vAlign w:val="center"/>
          </w:tcPr>
          <w:p w14:paraId="76A415B3" w14:textId="77777777" w:rsidR="00B564FF" w:rsidRPr="007E0A69" w:rsidRDefault="00B564FF" w:rsidP="00B564FF">
            <w:pPr>
              <w:jc w:val="center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  <w:t>-------</w:t>
            </w:r>
          </w:p>
        </w:tc>
        <w:tc>
          <w:tcPr>
            <w:tcW w:w="1836" w:type="dxa"/>
            <w:vAlign w:val="center"/>
          </w:tcPr>
          <w:p w14:paraId="0FE1622D" w14:textId="77777777" w:rsidR="00B564FF" w:rsidRPr="00B564FF" w:rsidRDefault="00B564FF" w:rsidP="00B564FF">
            <w:pPr>
              <w:jc w:val="center"/>
              <w:rPr>
                <w:rFonts w:ascii="Calibri" w:hAnsi="Calibri" w:cs="Calibri"/>
                <w:color w:val="002060"/>
                <w:sz w:val="22"/>
                <w:szCs w:val="22"/>
                <w:highlight w:val="lightGray"/>
                <w:lang w:val="it-IT"/>
              </w:rPr>
            </w:pPr>
            <w:r w:rsidRPr="00B564FF">
              <w:rPr>
                <w:rFonts w:ascii="Calibri" w:hAnsi="Calibri" w:cs="Calibri"/>
                <w:color w:val="002060"/>
                <w:sz w:val="22"/>
                <w:szCs w:val="22"/>
                <w:highlight w:val="lightGray"/>
                <w:lang w:val="it-IT"/>
              </w:rPr>
              <w:t>Aspetto degno di nota</w:t>
            </w:r>
          </w:p>
        </w:tc>
        <w:tc>
          <w:tcPr>
            <w:tcW w:w="1401" w:type="dxa"/>
            <w:vAlign w:val="center"/>
          </w:tcPr>
          <w:p w14:paraId="54800C6C" w14:textId="77777777" w:rsidR="00B564FF" w:rsidRPr="007E0A69" w:rsidRDefault="00B564FF" w:rsidP="00B564FF">
            <w:pPr>
              <w:jc w:val="center"/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  <w:t>UNI EN ISO 9001: 20</w:t>
            </w:r>
            <w:r>
              <w:rPr>
                <w:rFonts w:ascii="Calibri" w:hAnsi="Calibri" w:cs="Calibri"/>
                <w:color w:val="17365D" w:themeColor="text2" w:themeShade="BF"/>
                <w:sz w:val="22"/>
                <w:szCs w:val="22"/>
                <w:lang w:val="it-IT"/>
              </w:rPr>
              <w:t>15</w:t>
            </w:r>
          </w:p>
        </w:tc>
        <w:tc>
          <w:tcPr>
            <w:tcW w:w="924" w:type="dxa"/>
            <w:vAlign w:val="center"/>
          </w:tcPr>
          <w:p w14:paraId="4F696E4A" w14:textId="77777777" w:rsidR="00B564FF" w:rsidRPr="007E0A69" w:rsidRDefault="00B564FF" w:rsidP="00B564FF">
            <w:pPr>
              <w:jc w:val="center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1991" w:type="dxa"/>
            <w:vAlign w:val="center"/>
          </w:tcPr>
          <w:p w14:paraId="1AB8EBAB" w14:textId="77777777" w:rsidR="00B564FF" w:rsidRPr="007E0A69" w:rsidRDefault="00B564FF" w:rsidP="00B564FF">
            <w:pPr>
              <w:jc w:val="both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3260" w:type="dxa"/>
            <w:vAlign w:val="center"/>
          </w:tcPr>
          <w:p w14:paraId="4335D058" w14:textId="77777777" w:rsidR="00B564FF" w:rsidRPr="007E0A69" w:rsidRDefault="00B564FF" w:rsidP="00B564FF">
            <w:pPr>
              <w:jc w:val="both"/>
              <w:rPr>
                <w:rFonts w:ascii="Calibri" w:hAnsi="Calibri" w:cs="Calibri"/>
                <w:color w:val="002060"/>
                <w:sz w:val="22"/>
                <w:szCs w:val="22"/>
                <w:lang w:val="it-IT"/>
              </w:rPr>
            </w:pPr>
          </w:p>
        </w:tc>
      </w:tr>
    </w:tbl>
    <w:p w14:paraId="0031F29A" w14:textId="77777777" w:rsidR="00B764B9" w:rsidRPr="007E0A69" w:rsidRDefault="00B764B9" w:rsidP="00B764B9">
      <w:pPr>
        <w:rPr>
          <w:rFonts w:ascii="Calibri" w:hAnsi="Calibri" w:cs="Calibri"/>
          <w:color w:val="002060"/>
          <w:sz w:val="22"/>
          <w:szCs w:val="22"/>
          <w:lang w:val="it-IT"/>
        </w:rPr>
      </w:pPr>
    </w:p>
    <w:p w14:paraId="1734A118" w14:textId="77777777" w:rsidR="00EC01A3" w:rsidRPr="007E0A69" w:rsidRDefault="00EC01A3">
      <w:pPr>
        <w:rPr>
          <w:rFonts w:ascii="Calibri" w:hAnsi="Calibri" w:cs="Calibri"/>
          <w:sz w:val="22"/>
          <w:szCs w:val="22"/>
        </w:rPr>
      </w:pPr>
      <w:r w:rsidRPr="007E0A69">
        <w:rPr>
          <w:rFonts w:ascii="Calibri" w:hAnsi="Calibri" w:cs="Calibri"/>
          <w:b/>
          <w:sz w:val="22"/>
          <w:szCs w:val="22"/>
        </w:rPr>
        <w:br w:type="page"/>
      </w:r>
    </w:p>
    <w:tbl>
      <w:tblPr>
        <w:tblW w:w="14884" w:type="dxa"/>
        <w:tblInd w:w="-7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4"/>
      </w:tblGrid>
      <w:tr w:rsidR="00B764B9" w:rsidRPr="007E0A69" w14:paraId="0C40AC2F" w14:textId="77777777" w:rsidTr="00B564FF">
        <w:trPr>
          <w:trHeight w:val="564"/>
        </w:trPr>
        <w:tc>
          <w:tcPr>
            <w:tcW w:w="14884" w:type="dxa"/>
            <w:shd w:val="clear" w:color="auto" w:fill="auto"/>
            <w:vAlign w:val="center"/>
          </w:tcPr>
          <w:p w14:paraId="5914C118" w14:textId="77777777" w:rsidR="00B764B9" w:rsidRPr="007E0A69" w:rsidRDefault="00B564FF" w:rsidP="00B564FF">
            <w:pPr>
              <w:pStyle w:val="DNVtitleParagr"/>
              <w:spacing w:before="60" w:line="240" w:lineRule="auto"/>
              <w:ind w:right="288"/>
              <w:jc w:val="center"/>
              <w:rPr>
                <w:rFonts w:ascii="Calibri" w:hAnsi="Calibri" w:cs="Calibri"/>
                <w:bCs/>
                <w:iCs/>
                <w:noProof/>
                <w:color w:val="002060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bCs/>
                <w:iCs/>
                <w:noProof/>
                <w:color w:val="002060"/>
                <w:sz w:val="22"/>
                <w:szCs w:val="22"/>
                <w:lang w:val="it-IT"/>
              </w:rPr>
              <w:lastRenderedPageBreak/>
              <w:br w:type="page"/>
              <w:t>DEFINIZIONE DELLE ANOMALIE</w:t>
            </w:r>
          </w:p>
        </w:tc>
      </w:tr>
      <w:tr w:rsidR="00B764B9" w:rsidRPr="00075562" w14:paraId="38394C88" w14:textId="77777777" w:rsidTr="00885F81">
        <w:trPr>
          <w:trHeight w:val="564"/>
        </w:trPr>
        <w:tc>
          <w:tcPr>
            <w:tcW w:w="14884" w:type="dxa"/>
            <w:shd w:val="clear" w:color="auto" w:fill="auto"/>
          </w:tcPr>
          <w:p w14:paraId="281A4138" w14:textId="77777777" w:rsidR="00B764B9" w:rsidRPr="007E0A69" w:rsidRDefault="00B764B9" w:rsidP="00885F81">
            <w:pPr>
              <w:pStyle w:val="Paragrafoelenco"/>
              <w:tabs>
                <w:tab w:val="left" w:pos="0"/>
              </w:tabs>
              <w:spacing w:before="60" w:after="60"/>
              <w:ind w:left="0"/>
              <w:jc w:val="both"/>
              <w:rPr>
                <w:rFonts w:ascii="Calibri" w:hAnsi="Calibri" w:cs="Calibri"/>
                <w:b/>
                <w:bCs/>
                <w:iCs/>
                <w:noProof/>
                <w:color w:val="002060"/>
                <w:kern w:val="32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b/>
                <w:bCs/>
                <w:iCs/>
                <w:noProof/>
                <w:color w:val="002060"/>
                <w:kern w:val="32"/>
                <w:sz w:val="22"/>
                <w:szCs w:val="22"/>
                <w:lang w:val="it-IT"/>
              </w:rPr>
              <w:t>Definizione di anomalie:</w:t>
            </w:r>
          </w:p>
          <w:p w14:paraId="1244D963" w14:textId="77777777" w:rsidR="00B764B9" w:rsidRPr="007E0A69" w:rsidRDefault="00B764B9" w:rsidP="00885F81">
            <w:pPr>
              <w:pStyle w:val="Paragrafoelenco"/>
              <w:tabs>
                <w:tab w:val="left" w:pos="0"/>
              </w:tabs>
              <w:spacing w:before="60" w:after="60"/>
              <w:ind w:left="0"/>
              <w:jc w:val="both"/>
              <w:rPr>
                <w:rFonts w:ascii="Calibri" w:hAnsi="Calibri" w:cs="Calibri"/>
                <w:iCs/>
                <w:noProof/>
                <w:color w:val="002060"/>
                <w:kern w:val="32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iCs/>
                <w:noProof/>
                <w:color w:val="002060"/>
                <w:kern w:val="32"/>
                <w:sz w:val="22"/>
                <w:szCs w:val="22"/>
                <w:lang w:val="it-IT"/>
              </w:rPr>
              <w:t>Un’</w:t>
            </w:r>
            <w:r w:rsidRPr="007E0A69">
              <w:rPr>
                <w:rFonts w:ascii="Calibri" w:hAnsi="Calibri" w:cs="Calibri"/>
                <w:b/>
                <w:iCs/>
                <w:noProof/>
                <w:color w:val="002060"/>
                <w:kern w:val="32"/>
                <w:sz w:val="22"/>
                <w:szCs w:val="22"/>
                <w:lang w:val="it-IT"/>
              </w:rPr>
              <w:t xml:space="preserve">anomalia </w:t>
            </w:r>
            <w:r w:rsidRPr="007E0A69">
              <w:rPr>
                <w:rFonts w:ascii="Calibri" w:hAnsi="Calibri" w:cs="Calibri"/>
                <w:iCs/>
                <w:noProof/>
                <w:color w:val="002060"/>
                <w:kern w:val="32"/>
                <w:sz w:val="22"/>
                <w:szCs w:val="22"/>
                <w:lang w:val="it-IT"/>
              </w:rPr>
              <w:t>occorre quandi contemporaneamente si riscontrano: requisito, difetto ed evidenza oggettiva. Al termine dell’audit, dopo aver considerato l’intero quadro di valutazione, l’anomalia si classifica in:</w:t>
            </w:r>
          </w:p>
          <w:p w14:paraId="76546ED9" w14:textId="77777777" w:rsidR="00B764B9" w:rsidRPr="007E0A69" w:rsidRDefault="00B764B9" w:rsidP="00885F81">
            <w:pPr>
              <w:pStyle w:val="Paragrafoelenco"/>
              <w:tabs>
                <w:tab w:val="left" w:pos="0"/>
              </w:tabs>
              <w:spacing w:before="60" w:after="60"/>
              <w:ind w:left="0"/>
              <w:jc w:val="both"/>
              <w:rPr>
                <w:rFonts w:ascii="Calibri" w:hAnsi="Calibri" w:cs="Calibri"/>
                <w:b/>
                <w:iCs/>
                <w:noProof/>
                <w:color w:val="002060"/>
                <w:kern w:val="32"/>
                <w:sz w:val="22"/>
                <w:szCs w:val="22"/>
                <w:lang w:val="it-IT"/>
              </w:rPr>
            </w:pPr>
          </w:p>
          <w:p w14:paraId="202D6A67" w14:textId="77777777" w:rsidR="00B764B9" w:rsidRPr="007E0A69" w:rsidRDefault="00B764B9" w:rsidP="00885F81">
            <w:pPr>
              <w:pStyle w:val="Paragrafoelenco"/>
              <w:tabs>
                <w:tab w:val="left" w:pos="0"/>
              </w:tabs>
              <w:spacing w:before="60" w:after="60"/>
              <w:ind w:left="0"/>
              <w:jc w:val="both"/>
              <w:rPr>
                <w:rFonts w:ascii="Calibri" w:hAnsi="Calibri" w:cs="Calibri"/>
                <w:b/>
                <w:bCs/>
                <w:iCs/>
                <w:noProof/>
                <w:color w:val="002060"/>
                <w:kern w:val="32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b/>
                <w:iCs/>
                <w:noProof/>
                <w:color w:val="002060"/>
                <w:kern w:val="32"/>
                <w:sz w:val="22"/>
                <w:szCs w:val="22"/>
                <w:lang w:val="it-IT"/>
              </w:rPr>
              <w:t>- Non conformità m</w:t>
            </w:r>
            <w:r w:rsidRPr="007E0A69">
              <w:rPr>
                <w:rFonts w:ascii="Calibri" w:hAnsi="Calibri" w:cs="Calibri"/>
                <w:b/>
                <w:bCs/>
                <w:iCs/>
                <w:noProof/>
                <w:color w:val="002060"/>
                <w:kern w:val="32"/>
                <w:sz w:val="22"/>
                <w:szCs w:val="22"/>
                <w:lang w:val="it-IT"/>
              </w:rPr>
              <w:t>aggiore, ovvero NC1, quando accade uno o più dei seguenti punti:</w:t>
            </w:r>
          </w:p>
          <w:p w14:paraId="0957B6BB" w14:textId="77777777" w:rsidR="00B764B9" w:rsidRPr="007E0A69" w:rsidRDefault="00B764B9" w:rsidP="00885F81">
            <w:pPr>
              <w:numPr>
                <w:ilvl w:val="0"/>
                <w:numId w:val="7"/>
              </w:numPr>
              <w:tabs>
                <w:tab w:val="clear" w:pos="1080"/>
              </w:tabs>
              <w:spacing w:line="276" w:lineRule="auto"/>
              <w:ind w:left="639" w:right="-4"/>
              <w:jc w:val="both"/>
              <w:rPr>
                <w:rFonts w:ascii="Calibri" w:hAnsi="Calibri" w:cs="Calibri"/>
                <w:iCs/>
                <w:noProof/>
                <w:color w:val="002060"/>
                <w:kern w:val="32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iCs/>
                <w:noProof/>
                <w:color w:val="002060"/>
                <w:kern w:val="32"/>
                <w:sz w:val="22"/>
                <w:szCs w:val="22"/>
                <w:lang w:val="it-IT"/>
              </w:rPr>
              <w:t>L’assenza o la non effettiva implementazione di uno o più di uno degli elementi richiesti dal sistema, o una situazione che genera dubbi significativi circa la capacità di soddisfare i requisiti del prodotto o servizio.</w:t>
            </w:r>
          </w:p>
          <w:p w14:paraId="0509D816" w14:textId="77777777" w:rsidR="00B764B9" w:rsidRPr="007E0A69" w:rsidRDefault="00B764B9" w:rsidP="00885F81">
            <w:pPr>
              <w:numPr>
                <w:ilvl w:val="0"/>
                <w:numId w:val="7"/>
              </w:numPr>
              <w:tabs>
                <w:tab w:val="clear" w:pos="1080"/>
              </w:tabs>
              <w:spacing w:line="276" w:lineRule="auto"/>
              <w:ind w:left="639" w:right="-4"/>
              <w:jc w:val="both"/>
              <w:rPr>
                <w:rFonts w:ascii="Calibri" w:hAnsi="Calibri" w:cs="Calibri"/>
                <w:iCs/>
                <w:noProof/>
                <w:color w:val="002060"/>
                <w:kern w:val="32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iCs/>
                <w:noProof/>
                <w:color w:val="002060"/>
                <w:kern w:val="32"/>
                <w:sz w:val="22"/>
                <w:szCs w:val="22"/>
                <w:lang w:val="it-IT"/>
              </w:rPr>
              <w:t>Un gruppo di non-conformità minore NC2, che indicano un’inadeguata implementazione del sistema, di un elemento richiesto della norma di riferimento.</w:t>
            </w:r>
          </w:p>
          <w:p w14:paraId="65B387A7" w14:textId="77777777" w:rsidR="00B764B9" w:rsidRPr="007E0A69" w:rsidRDefault="00B764B9" w:rsidP="00885F81">
            <w:pPr>
              <w:numPr>
                <w:ilvl w:val="0"/>
                <w:numId w:val="7"/>
              </w:numPr>
              <w:tabs>
                <w:tab w:val="clear" w:pos="1080"/>
              </w:tabs>
              <w:spacing w:line="276" w:lineRule="auto"/>
              <w:ind w:left="639" w:right="-4"/>
              <w:jc w:val="both"/>
              <w:rPr>
                <w:rFonts w:ascii="Calibri" w:hAnsi="Calibri" w:cs="Calibri"/>
                <w:iCs/>
                <w:noProof/>
                <w:color w:val="002060"/>
                <w:kern w:val="32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iCs/>
                <w:noProof/>
                <w:color w:val="002060"/>
                <w:kern w:val="32"/>
                <w:sz w:val="22"/>
                <w:szCs w:val="22"/>
                <w:lang w:val="it-IT"/>
              </w:rPr>
              <w:t>Una non-conformità minore NC2 che persiste nel tempo (o non implementata come concordato dall’organizzazione)</w:t>
            </w:r>
          </w:p>
          <w:p w14:paraId="3367EC55" w14:textId="77777777" w:rsidR="00B764B9" w:rsidRPr="007E0A69" w:rsidRDefault="00B764B9" w:rsidP="00885F81">
            <w:pPr>
              <w:spacing w:line="240" w:lineRule="exact"/>
              <w:ind w:left="720" w:right="-4"/>
              <w:jc w:val="both"/>
              <w:rPr>
                <w:rFonts w:ascii="Calibri" w:hAnsi="Calibri" w:cs="Calibri"/>
                <w:iCs/>
                <w:noProof/>
                <w:color w:val="002060"/>
                <w:kern w:val="32"/>
                <w:sz w:val="22"/>
                <w:szCs w:val="22"/>
                <w:lang w:val="it-IT"/>
              </w:rPr>
            </w:pPr>
          </w:p>
          <w:p w14:paraId="34E24A7A" w14:textId="77777777" w:rsidR="00B764B9" w:rsidRPr="007E0A69" w:rsidRDefault="00B764B9" w:rsidP="00885F81">
            <w:pPr>
              <w:jc w:val="both"/>
              <w:rPr>
                <w:rFonts w:ascii="Calibri" w:hAnsi="Calibri" w:cs="Calibri"/>
                <w:b/>
                <w:bCs/>
                <w:iCs/>
                <w:noProof/>
                <w:color w:val="002060"/>
                <w:kern w:val="32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b/>
                <w:bCs/>
                <w:iCs/>
                <w:noProof/>
                <w:color w:val="002060"/>
                <w:kern w:val="32"/>
                <w:sz w:val="22"/>
                <w:szCs w:val="22"/>
                <w:lang w:val="it-IT"/>
              </w:rPr>
              <w:t>- Non conformità minore, ovvero NC2, quando accade che:</w:t>
            </w:r>
          </w:p>
          <w:p w14:paraId="684FFCBD" w14:textId="77777777" w:rsidR="00B764B9" w:rsidRPr="00B564FF" w:rsidRDefault="00B764B9" w:rsidP="00885F81">
            <w:pPr>
              <w:numPr>
                <w:ilvl w:val="0"/>
                <w:numId w:val="7"/>
              </w:numPr>
              <w:tabs>
                <w:tab w:val="clear" w:pos="1080"/>
              </w:tabs>
              <w:spacing w:line="276" w:lineRule="auto"/>
              <w:ind w:left="639" w:right="-4"/>
              <w:jc w:val="both"/>
              <w:rPr>
                <w:rFonts w:ascii="Calibri" w:hAnsi="Calibri" w:cs="Calibri"/>
                <w:iCs/>
                <w:noProof/>
                <w:color w:val="002060"/>
                <w:kern w:val="32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iCs/>
                <w:noProof/>
                <w:color w:val="002060"/>
                <w:kern w:val="32"/>
                <w:sz w:val="22"/>
                <w:szCs w:val="22"/>
                <w:lang w:val="it-IT"/>
              </w:rPr>
              <w:t>La mancanza di una regola o controllo osservata durante l’implementazione del sistema o una situazione che genera dubbi circa la capacità di soddisfare i requisiti del servizio.</w:t>
            </w:r>
          </w:p>
          <w:p w14:paraId="5F9FD75E" w14:textId="77777777" w:rsidR="00B764B9" w:rsidRPr="007E0A69" w:rsidRDefault="00B764B9" w:rsidP="00885F81">
            <w:pPr>
              <w:spacing w:line="276" w:lineRule="auto"/>
              <w:ind w:right="-4"/>
              <w:jc w:val="both"/>
              <w:rPr>
                <w:rFonts w:ascii="Calibri" w:hAnsi="Calibri" w:cs="Calibri"/>
                <w:iCs/>
                <w:noProof/>
                <w:color w:val="002060"/>
                <w:kern w:val="32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b/>
                <w:bCs/>
                <w:iCs/>
                <w:noProof/>
                <w:color w:val="002060"/>
                <w:kern w:val="32"/>
                <w:sz w:val="22"/>
                <w:szCs w:val="22"/>
                <w:lang w:val="it-IT"/>
              </w:rPr>
              <w:t>Osservazione:</w:t>
            </w:r>
            <w:r w:rsidRPr="007E0A69">
              <w:rPr>
                <w:rFonts w:ascii="Calibri" w:hAnsi="Calibri" w:cs="Calibri"/>
                <w:iCs/>
                <w:noProof/>
                <w:color w:val="002060"/>
                <w:kern w:val="32"/>
                <w:sz w:val="22"/>
                <w:szCs w:val="22"/>
                <w:lang w:val="it-IT"/>
              </w:rPr>
              <w:br/>
              <w:t xml:space="preserve">Le osservazioni sono rilievi basati sulle attività incluse nello scopo della certificazione e sono definite come anomalie che non hanno impatti sul sistema di gestione al momento, ma che con il tempo potrebbero degenerare in non conformità e che a giudizio del lead auditor devono essere tenute sotto controllo.  </w:t>
            </w:r>
          </w:p>
          <w:p w14:paraId="121622E5" w14:textId="77777777" w:rsidR="00B764B9" w:rsidRPr="007E0A69" w:rsidRDefault="00B764B9" w:rsidP="00885F81">
            <w:pPr>
              <w:spacing w:line="240" w:lineRule="exact"/>
              <w:ind w:right="-4"/>
              <w:jc w:val="both"/>
              <w:rPr>
                <w:rFonts w:ascii="Calibri" w:hAnsi="Calibri" w:cs="Calibri"/>
                <w:iCs/>
                <w:noProof/>
                <w:color w:val="002060"/>
                <w:kern w:val="32"/>
                <w:sz w:val="22"/>
                <w:szCs w:val="22"/>
              </w:rPr>
            </w:pPr>
            <w:r w:rsidRPr="007E0A69">
              <w:rPr>
                <w:rFonts w:ascii="Calibri" w:hAnsi="Calibri" w:cs="Calibri"/>
                <w:iCs/>
                <w:noProof/>
                <w:color w:val="002060"/>
                <w:kern w:val="32"/>
                <w:sz w:val="22"/>
                <w:szCs w:val="22"/>
              </w:rPr>
              <w:t>Queste includono:</w:t>
            </w:r>
          </w:p>
          <w:p w14:paraId="76455453" w14:textId="77777777" w:rsidR="00B764B9" w:rsidRPr="007E0A69" w:rsidRDefault="00B764B9" w:rsidP="00885F81">
            <w:pPr>
              <w:numPr>
                <w:ilvl w:val="0"/>
                <w:numId w:val="7"/>
              </w:numPr>
              <w:tabs>
                <w:tab w:val="clear" w:pos="1080"/>
              </w:tabs>
              <w:spacing w:line="276" w:lineRule="auto"/>
              <w:ind w:left="639" w:right="-4"/>
              <w:jc w:val="both"/>
              <w:rPr>
                <w:rFonts w:ascii="Calibri" w:hAnsi="Calibri" w:cs="Calibri"/>
                <w:iCs/>
                <w:noProof/>
                <w:color w:val="002060"/>
                <w:kern w:val="32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iCs/>
                <w:noProof/>
                <w:color w:val="002060"/>
                <w:kern w:val="32"/>
                <w:sz w:val="22"/>
                <w:szCs w:val="22"/>
                <w:lang w:val="it-IT"/>
              </w:rPr>
              <w:t>Rilievi di situazione che sono indicative di potenziale rischio o pericolo;</w:t>
            </w:r>
          </w:p>
          <w:p w14:paraId="5CC0E9A3" w14:textId="77777777" w:rsidR="00B764B9" w:rsidRPr="00B564FF" w:rsidRDefault="00B764B9" w:rsidP="00B564FF">
            <w:pPr>
              <w:numPr>
                <w:ilvl w:val="0"/>
                <w:numId w:val="7"/>
              </w:numPr>
              <w:tabs>
                <w:tab w:val="clear" w:pos="1080"/>
              </w:tabs>
              <w:spacing w:line="276" w:lineRule="auto"/>
              <w:ind w:left="639" w:right="-4"/>
              <w:jc w:val="both"/>
              <w:rPr>
                <w:rFonts w:ascii="Calibri" w:hAnsi="Calibri" w:cs="Calibri"/>
                <w:iCs/>
                <w:noProof/>
                <w:color w:val="002060"/>
                <w:kern w:val="32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iCs/>
                <w:noProof/>
                <w:color w:val="002060"/>
                <w:kern w:val="32"/>
                <w:sz w:val="22"/>
                <w:szCs w:val="22"/>
                <w:lang w:val="it-IT"/>
              </w:rPr>
              <w:t>Chiarimenti o note per richiamare l’attenzione dell’organizzazione o auditor per le prossime valutazioni.</w:t>
            </w:r>
          </w:p>
          <w:p w14:paraId="6FD00B39" w14:textId="77777777" w:rsidR="00B764B9" w:rsidRPr="007E0A69" w:rsidRDefault="00B764B9" w:rsidP="00885F81">
            <w:pPr>
              <w:pStyle w:val="DNVtitleParagr"/>
              <w:spacing w:before="60" w:line="240" w:lineRule="auto"/>
              <w:ind w:right="288"/>
              <w:jc w:val="both"/>
              <w:rPr>
                <w:rFonts w:ascii="Calibri" w:hAnsi="Calibri" w:cs="Calibri"/>
                <w:bCs/>
                <w:iCs/>
                <w:noProof/>
                <w:color w:val="002060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bCs/>
                <w:iCs/>
                <w:noProof/>
                <w:color w:val="002060"/>
                <w:sz w:val="22"/>
                <w:szCs w:val="22"/>
                <w:lang w:val="it-IT"/>
              </w:rPr>
              <w:t>Opportunità di Miglioramento:</w:t>
            </w:r>
          </w:p>
          <w:p w14:paraId="1B4B70F6" w14:textId="77777777" w:rsidR="00B764B9" w:rsidRPr="007E0A69" w:rsidRDefault="00B764B9" w:rsidP="00B564FF">
            <w:pPr>
              <w:jc w:val="both"/>
              <w:rPr>
                <w:rFonts w:ascii="Calibri" w:hAnsi="Calibri" w:cs="Calibri"/>
                <w:iCs/>
                <w:noProof/>
                <w:color w:val="002060"/>
                <w:kern w:val="32"/>
                <w:sz w:val="22"/>
                <w:szCs w:val="22"/>
                <w:lang w:val="it-IT"/>
              </w:rPr>
            </w:pPr>
            <w:r w:rsidRPr="007E0A69">
              <w:rPr>
                <w:rFonts w:ascii="Calibri" w:hAnsi="Calibri" w:cs="Calibri"/>
                <w:iCs/>
                <w:noProof/>
                <w:color w:val="002060"/>
                <w:kern w:val="32"/>
                <w:sz w:val="22"/>
                <w:szCs w:val="22"/>
                <w:lang w:val="it-IT"/>
              </w:rPr>
              <w:t>Le opportunità di miglioramento si riferiscono ad aree e/o i processi dell'organizzazione, che soddisfano il requisito minimo dello standard, ma che potrebbero essere migliorati.</w:t>
            </w:r>
          </w:p>
        </w:tc>
      </w:tr>
    </w:tbl>
    <w:p w14:paraId="0939DBF8" w14:textId="77777777" w:rsidR="00B764B9" w:rsidRPr="007E0A69" w:rsidRDefault="00B564FF" w:rsidP="00B564FF">
      <w:pPr>
        <w:spacing w:line="360" w:lineRule="auto"/>
        <w:ind w:left="-142"/>
        <w:jc w:val="center"/>
        <w:rPr>
          <w:rFonts w:ascii="Calibri" w:hAnsi="Calibri" w:cs="Calibri"/>
          <w:bCs/>
          <w:color w:val="002060"/>
          <w:sz w:val="22"/>
          <w:szCs w:val="22"/>
          <w:lang w:val="it-IT"/>
        </w:rPr>
      </w:pPr>
      <w:r w:rsidRPr="007E0A69">
        <w:rPr>
          <w:rFonts w:ascii="Calibri" w:hAnsi="Calibri" w:cs="Calibri"/>
          <w:b/>
          <w:bCs/>
          <w:color w:val="002060"/>
          <w:sz w:val="22"/>
          <w:szCs w:val="22"/>
          <w:lang w:val="it-IT"/>
        </w:rPr>
        <w:t>DICHIARAZIONE DI RISERVATEZZA</w:t>
      </w:r>
    </w:p>
    <w:p w14:paraId="0BB8756A" w14:textId="77777777" w:rsidR="00B764B9" w:rsidRPr="007E0A69" w:rsidRDefault="00B764B9" w:rsidP="006E6875">
      <w:pPr>
        <w:spacing w:line="360" w:lineRule="auto"/>
        <w:ind w:left="-142"/>
        <w:jc w:val="both"/>
        <w:rPr>
          <w:rFonts w:ascii="Calibri" w:hAnsi="Calibri" w:cs="Calibri"/>
          <w:color w:val="002060"/>
          <w:sz w:val="22"/>
          <w:szCs w:val="22"/>
          <w:lang w:val="it-IT"/>
        </w:rPr>
      </w:pPr>
      <w:r w:rsidRPr="007E0A69">
        <w:rPr>
          <w:rFonts w:ascii="Calibri" w:hAnsi="Calibri" w:cs="Calibri"/>
          <w:bCs/>
          <w:color w:val="002060"/>
          <w:sz w:val="22"/>
          <w:szCs w:val="22"/>
          <w:lang w:val="it-IT"/>
        </w:rPr>
        <w:lastRenderedPageBreak/>
        <w:t>Il gruppo di audit sottoscrive l’impegno alla riservatezza su tutte le informazioni acquisite durante l’audit attraverso le interviste o attraverso le evidenze oggettive, le registrazioni delle note degli auditor ed i contenuti di questo rapporto ed assicura che esse non saranno divulgate a terzi senza autorizzazione scritta da parte dell'organizzazione, ad eccezione</w:t>
      </w:r>
      <w:r w:rsidR="0071461E">
        <w:rPr>
          <w:rFonts w:ascii="Calibri" w:hAnsi="Calibri" w:cs="Calibri"/>
          <w:bCs/>
          <w:color w:val="002060"/>
          <w:sz w:val="22"/>
          <w:szCs w:val="22"/>
          <w:lang w:val="it-IT"/>
        </w:rPr>
        <w:t xml:space="preserve"> dei competenti uffici del MIUR (DGOSV).</w:t>
      </w:r>
    </w:p>
    <w:sectPr w:rsidR="00B764B9" w:rsidRPr="007E0A69" w:rsidSect="00885F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40" w:h="11907" w:orient="landscape" w:code="9"/>
      <w:pgMar w:top="1807" w:right="1093" w:bottom="778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28734" w14:textId="77777777" w:rsidR="00D42943" w:rsidRDefault="00D42943">
      <w:r>
        <w:separator/>
      </w:r>
    </w:p>
  </w:endnote>
  <w:endnote w:type="continuationSeparator" w:id="0">
    <w:p w14:paraId="6C152211" w14:textId="77777777" w:rsidR="00D42943" w:rsidRDefault="00D42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 (W1)">
    <w:charset w:val="00"/>
    <w:family w:val="swiss"/>
    <w:pitch w:val="variable"/>
    <w:sig w:usb0="00000007" w:usb1="00000000" w:usb2="00000000" w:usb3="00000000" w:csb0="00000093" w:csb1="00000000"/>
  </w:font>
  <w:font w:name="Times New (W1)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7EB77" w14:textId="77777777" w:rsidR="00D42943" w:rsidRDefault="00D42943" w:rsidP="009F1FBA">
    <w:pPr>
      <w:framePr w:wrap="none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5D2117CF" w14:textId="77777777" w:rsidR="00D42943" w:rsidRDefault="00D42943" w:rsidP="009F1FBA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BA8CB" w14:textId="77777777" w:rsidR="0071461E" w:rsidRPr="0046474B" w:rsidRDefault="0071461E" w:rsidP="0071461E">
    <w:pPr>
      <w:pStyle w:val="Pidipagina"/>
      <w:pBdr>
        <w:top w:val="dotDash" w:sz="12" w:space="1" w:color="002060"/>
      </w:pBdr>
      <w:rPr>
        <w:rFonts w:asciiTheme="minorHAnsi" w:hAnsiTheme="minorHAnsi" w:cstheme="minorHAnsi"/>
        <w:b/>
        <w:sz w:val="20"/>
        <w:szCs w:val="20"/>
        <w:lang w:val="it-IT"/>
      </w:rPr>
    </w:pPr>
    <w:r>
      <w:rPr>
        <w:rFonts w:asciiTheme="minorHAnsi" w:hAnsiTheme="minorHAnsi" w:cstheme="minorHAnsi"/>
        <w:b/>
        <w:sz w:val="20"/>
        <w:szCs w:val="20"/>
        <w:lang w:val="it-IT"/>
      </w:rPr>
      <w:t>G</w:t>
    </w:r>
    <w:r w:rsidR="00A9715F">
      <w:rPr>
        <w:rFonts w:asciiTheme="minorHAnsi" w:hAnsiTheme="minorHAnsi" w:cstheme="minorHAnsi"/>
        <w:b/>
        <w:sz w:val="20"/>
        <w:szCs w:val="20"/>
        <w:lang w:val="it-IT"/>
      </w:rPr>
      <w:t>Q 04</w:t>
    </w:r>
    <w:r w:rsidR="009C2EE8">
      <w:rPr>
        <w:rFonts w:asciiTheme="minorHAnsi" w:hAnsiTheme="minorHAnsi" w:cstheme="minorHAnsi"/>
        <w:b/>
        <w:sz w:val="20"/>
        <w:szCs w:val="20"/>
        <w:lang w:val="it-IT"/>
      </w:rPr>
      <w:t xml:space="preserve"> 09.0</w:t>
    </w:r>
    <w:r w:rsidR="004D2711">
      <w:rPr>
        <w:rFonts w:asciiTheme="minorHAnsi" w:hAnsiTheme="minorHAnsi" w:cstheme="minorHAnsi"/>
        <w:b/>
        <w:sz w:val="20"/>
        <w:szCs w:val="20"/>
        <w:lang w:val="it-IT"/>
      </w:rPr>
      <w:t>1</w:t>
    </w:r>
    <w:r w:rsidR="009C2EE8">
      <w:rPr>
        <w:rFonts w:asciiTheme="minorHAnsi" w:hAnsiTheme="minorHAnsi" w:cstheme="minorHAnsi"/>
        <w:b/>
        <w:sz w:val="20"/>
        <w:szCs w:val="20"/>
        <w:lang w:val="it-IT"/>
      </w:rPr>
      <w:t xml:space="preserve"> – Rev. 00 del 01.09</w:t>
    </w:r>
    <w:r w:rsidRPr="0046474B">
      <w:rPr>
        <w:rFonts w:asciiTheme="minorHAnsi" w:hAnsiTheme="minorHAnsi" w:cstheme="minorHAnsi"/>
        <w:b/>
        <w:sz w:val="20"/>
        <w:szCs w:val="20"/>
        <w:lang w:val="it-IT"/>
      </w:rPr>
      <w:t xml:space="preserve">.18                                                                                                      </w:t>
    </w:r>
    <w:r>
      <w:rPr>
        <w:rFonts w:asciiTheme="minorHAnsi" w:hAnsiTheme="minorHAnsi" w:cstheme="minorHAnsi"/>
        <w:b/>
        <w:sz w:val="20"/>
        <w:szCs w:val="20"/>
        <w:lang w:val="it-IT"/>
      </w:rPr>
      <w:t xml:space="preserve">                                                                                                                                  </w:t>
    </w:r>
    <w:r w:rsidRPr="0046474B">
      <w:rPr>
        <w:rFonts w:ascii="Calibri" w:hAnsi="Calibri" w:cs="Calibri"/>
        <w:b/>
        <w:iCs/>
        <w:sz w:val="20"/>
        <w:szCs w:val="20"/>
        <w:lang w:val="it-IT"/>
      </w:rPr>
      <w:t xml:space="preserve">Pag. </w:t>
    </w:r>
    <w:r w:rsidRPr="00954E7C">
      <w:rPr>
        <w:rFonts w:ascii="Calibri" w:hAnsi="Calibri" w:cs="Calibri"/>
        <w:b/>
        <w:i/>
        <w:iCs/>
        <w:sz w:val="20"/>
        <w:szCs w:val="20"/>
      </w:rPr>
      <w:fldChar w:fldCharType="begin"/>
    </w:r>
    <w:r w:rsidRPr="0046474B">
      <w:rPr>
        <w:rFonts w:ascii="Calibri" w:hAnsi="Calibri" w:cs="Calibri"/>
        <w:b/>
        <w:iCs/>
        <w:sz w:val="20"/>
        <w:szCs w:val="20"/>
        <w:lang w:val="it-IT"/>
      </w:rPr>
      <w:instrText>PAGE  \* Arabic  \* MERGEFORMAT</w:instrText>
    </w:r>
    <w:r w:rsidRPr="00954E7C">
      <w:rPr>
        <w:rFonts w:ascii="Calibri" w:hAnsi="Calibri" w:cs="Calibri"/>
        <w:b/>
        <w:i/>
        <w:iCs/>
        <w:sz w:val="20"/>
        <w:szCs w:val="20"/>
      </w:rPr>
      <w:fldChar w:fldCharType="separate"/>
    </w:r>
    <w:r w:rsidR="00075562" w:rsidRPr="00075562">
      <w:rPr>
        <w:rFonts w:ascii="Calibri" w:hAnsi="Calibri" w:cs="Calibri"/>
        <w:b/>
        <w:i/>
        <w:iCs/>
        <w:noProof/>
        <w:sz w:val="20"/>
        <w:szCs w:val="20"/>
        <w:lang w:val="it-IT"/>
      </w:rPr>
      <w:t>1</w:t>
    </w:r>
    <w:r w:rsidRPr="00954E7C">
      <w:rPr>
        <w:rFonts w:ascii="Calibri" w:hAnsi="Calibri" w:cs="Calibri"/>
        <w:b/>
        <w:i/>
        <w:iCs/>
        <w:sz w:val="20"/>
        <w:szCs w:val="20"/>
      </w:rPr>
      <w:fldChar w:fldCharType="end"/>
    </w:r>
    <w:r w:rsidRPr="0046474B">
      <w:rPr>
        <w:rFonts w:ascii="Calibri" w:hAnsi="Calibri" w:cs="Calibri"/>
        <w:b/>
        <w:iCs/>
        <w:sz w:val="20"/>
        <w:szCs w:val="20"/>
        <w:lang w:val="it-IT"/>
      </w:rPr>
      <w:t xml:space="preserve"> di </w:t>
    </w:r>
    <w:r w:rsidRPr="00954E7C">
      <w:rPr>
        <w:rFonts w:ascii="Calibri" w:hAnsi="Calibri" w:cs="Calibri"/>
        <w:b/>
        <w:i/>
        <w:iCs/>
        <w:sz w:val="20"/>
        <w:szCs w:val="20"/>
      </w:rPr>
      <w:fldChar w:fldCharType="begin"/>
    </w:r>
    <w:r w:rsidRPr="0046474B">
      <w:rPr>
        <w:rFonts w:ascii="Calibri" w:hAnsi="Calibri" w:cs="Calibri"/>
        <w:b/>
        <w:iCs/>
        <w:sz w:val="20"/>
        <w:szCs w:val="20"/>
        <w:lang w:val="it-IT"/>
      </w:rPr>
      <w:instrText>NUMPAGES  \* Arabic  \* MERGEFORMAT</w:instrText>
    </w:r>
    <w:r w:rsidRPr="00954E7C">
      <w:rPr>
        <w:rFonts w:ascii="Calibri" w:hAnsi="Calibri" w:cs="Calibri"/>
        <w:b/>
        <w:i/>
        <w:iCs/>
        <w:sz w:val="20"/>
        <w:szCs w:val="20"/>
      </w:rPr>
      <w:fldChar w:fldCharType="separate"/>
    </w:r>
    <w:r w:rsidR="00075562" w:rsidRPr="00075562">
      <w:rPr>
        <w:rFonts w:ascii="Calibri" w:hAnsi="Calibri" w:cs="Calibri"/>
        <w:b/>
        <w:i/>
        <w:iCs/>
        <w:noProof/>
        <w:sz w:val="20"/>
        <w:szCs w:val="20"/>
        <w:lang w:val="it-IT"/>
      </w:rPr>
      <w:t>9</w:t>
    </w:r>
    <w:r w:rsidRPr="00954E7C">
      <w:rPr>
        <w:rFonts w:ascii="Calibri" w:hAnsi="Calibri" w:cs="Calibri"/>
        <w:b/>
        <w:i/>
        <w:iCs/>
        <w:sz w:val="20"/>
        <w:szCs w:val="20"/>
      </w:rPr>
      <w:fldChar w:fldCharType="end"/>
    </w:r>
  </w:p>
  <w:p w14:paraId="18674C50" w14:textId="77777777" w:rsidR="00D42943" w:rsidRPr="0071461E" w:rsidRDefault="00D42943" w:rsidP="009F1FBA">
    <w:pPr>
      <w:pStyle w:val="Pidipagina"/>
      <w:ind w:right="360"/>
      <w:rPr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05905" w14:textId="77777777" w:rsidR="00D42943" w:rsidRPr="0046474B" w:rsidRDefault="00D42943" w:rsidP="00DF52CB">
    <w:pPr>
      <w:pStyle w:val="Pidipagina"/>
      <w:pBdr>
        <w:top w:val="dotDash" w:sz="12" w:space="1" w:color="002060"/>
      </w:pBdr>
      <w:rPr>
        <w:rFonts w:asciiTheme="minorHAnsi" w:hAnsiTheme="minorHAnsi" w:cstheme="minorHAnsi"/>
        <w:b/>
        <w:sz w:val="20"/>
        <w:szCs w:val="20"/>
        <w:lang w:val="it-IT"/>
      </w:rPr>
    </w:pPr>
    <w:r>
      <w:rPr>
        <w:rFonts w:asciiTheme="minorHAnsi" w:hAnsiTheme="minorHAnsi" w:cstheme="minorHAnsi"/>
        <w:b/>
        <w:sz w:val="20"/>
        <w:szCs w:val="20"/>
        <w:lang w:val="it-IT"/>
      </w:rPr>
      <w:t>GQ 05</w:t>
    </w:r>
    <w:r w:rsidRPr="0046474B">
      <w:rPr>
        <w:rFonts w:asciiTheme="minorHAnsi" w:hAnsiTheme="minorHAnsi" w:cstheme="minorHAnsi"/>
        <w:b/>
        <w:sz w:val="20"/>
        <w:szCs w:val="20"/>
        <w:lang w:val="it-IT"/>
      </w:rPr>
      <w:t xml:space="preserve">09.02 – Rev. 00 del 01.06.18                                                                                                      </w:t>
    </w:r>
    <w:r>
      <w:rPr>
        <w:rFonts w:asciiTheme="minorHAnsi" w:hAnsiTheme="minorHAnsi" w:cstheme="minorHAnsi"/>
        <w:b/>
        <w:sz w:val="20"/>
        <w:szCs w:val="20"/>
        <w:lang w:val="it-IT"/>
      </w:rPr>
      <w:t xml:space="preserve">                                                                                                                                  </w:t>
    </w:r>
    <w:r w:rsidRPr="0046474B">
      <w:rPr>
        <w:rFonts w:ascii="Calibri" w:hAnsi="Calibri" w:cs="Calibri"/>
        <w:b/>
        <w:iCs/>
        <w:sz w:val="20"/>
        <w:szCs w:val="20"/>
        <w:lang w:val="it-IT"/>
      </w:rPr>
      <w:t xml:space="preserve">Pag. </w:t>
    </w:r>
    <w:r w:rsidRPr="00954E7C">
      <w:rPr>
        <w:rFonts w:ascii="Calibri" w:hAnsi="Calibri" w:cs="Calibri"/>
        <w:b/>
        <w:i/>
        <w:iCs/>
        <w:sz w:val="20"/>
        <w:szCs w:val="20"/>
      </w:rPr>
      <w:fldChar w:fldCharType="begin"/>
    </w:r>
    <w:r w:rsidRPr="0046474B">
      <w:rPr>
        <w:rFonts w:ascii="Calibri" w:hAnsi="Calibri" w:cs="Calibri"/>
        <w:b/>
        <w:iCs/>
        <w:sz w:val="20"/>
        <w:szCs w:val="20"/>
        <w:lang w:val="it-IT"/>
      </w:rPr>
      <w:instrText>PAGE  \* Arabic  \* MERGEFORMAT</w:instrText>
    </w:r>
    <w:r w:rsidRPr="00954E7C">
      <w:rPr>
        <w:rFonts w:ascii="Calibri" w:hAnsi="Calibri" w:cs="Calibri"/>
        <w:b/>
        <w:i/>
        <w:iCs/>
        <w:sz w:val="20"/>
        <w:szCs w:val="20"/>
      </w:rPr>
      <w:fldChar w:fldCharType="separate"/>
    </w:r>
    <w:r w:rsidRPr="00DF52CB">
      <w:rPr>
        <w:rFonts w:ascii="Calibri" w:hAnsi="Calibri" w:cs="Calibri"/>
        <w:b/>
        <w:i/>
        <w:iCs/>
        <w:sz w:val="20"/>
        <w:szCs w:val="20"/>
        <w:lang w:val="it-IT"/>
      </w:rPr>
      <w:t>1</w:t>
    </w:r>
    <w:r w:rsidRPr="00954E7C">
      <w:rPr>
        <w:rFonts w:ascii="Calibri" w:hAnsi="Calibri" w:cs="Calibri"/>
        <w:b/>
        <w:i/>
        <w:iCs/>
        <w:sz w:val="20"/>
        <w:szCs w:val="20"/>
      </w:rPr>
      <w:fldChar w:fldCharType="end"/>
    </w:r>
    <w:r w:rsidRPr="0046474B">
      <w:rPr>
        <w:rFonts w:ascii="Calibri" w:hAnsi="Calibri" w:cs="Calibri"/>
        <w:b/>
        <w:iCs/>
        <w:sz w:val="20"/>
        <w:szCs w:val="20"/>
        <w:lang w:val="it-IT"/>
      </w:rPr>
      <w:t xml:space="preserve"> di </w:t>
    </w:r>
    <w:r w:rsidRPr="00954E7C">
      <w:rPr>
        <w:rFonts w:ascii="Calibri" w:hAnsi="Calibri" w:cs="Calibri"/>
        <w:b/>
        <w:i/>
        <w:iCs/>
        <w:sz w:val="20"/>
        <w:szCs w:val="20"/>
      </w:rPr>
      <w:fldChar w:fldCharType="begin"/>
    </w:r>
    <w:r w:rsidRPr="0046474B">
      <w:rPr>
        <w:rFonts w:ascii="Calibri" w:hAnsi="Calibri" w:cs="Calibri"/>
        <w:b/>
        <w:iCs/>
        <w:sz w:val="20"/>
        <w:szCs w:val="20"/>
        <w:lang w:val="it-IT"/>
      </w:rPr>
      <w:instrText>NUMPAGES  \* Arabic  \* MERGEFORMAT</w:instrText>
    </w:r>
    <w:r w:rsidRPr="00954E7C">
      <w:rPr>
        <w:rFonts w:ascii="Calibri" w:hAnsi="Calibri" w:cs="Calibri"/>
        <w:b/>
        <w:i/>
        <w:iCs/>
        <w:sz w:val="20"/>
        <w:szCs w:val="20"/>
      </w:rPr>
      <w:fldChar w:fldCharType="separate"/>
    </w:r>
    <w:r w:rsidRPr="00DF52CB">
      <w:rPr>
        <w:rFonts w:ascii="Calibri" w:hAnsi="Calibri" w:cs="Calibri"/>
        <w:b/>
        <w:i/>
        <w:iCs/>
        <w:sz w:val="20"/>
        <w:szCs w:val="20"/>
        <w:lang w:val="it-IT"/>
      </w:rPr>
      <w:t>4</w:t>
    </w:r>
    <w:r w:rsidRPr="00954E7C">
      <w:rPr>
        <w:rFonts w:ascii="Calibri" w:hAnsi="Calibri" w:cs="Calibri"/>
        <w:b/>
        <w:i/>
        <w:iCs/>
        <w:sz w:val="20"/>
        <w:szCs w:val="20"/>
      </w:rPr>
      <w:fldChar w:fldCharType="end"/>
    </w:r>
  </w:p>
  <w:p w14:paraId="7573DD32" w14:textId="77777777" w:rsidR="00D42943" w:rsidRPr="00DF52CB" w:rsidRDefault="00D42943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D1F73" w14:textId="77777777" w:rsidR="00D42943" w:rsidRDefault="00D42943">
      <w:r>
        <w:separator/>
      </w:r>
    </w:p>
  </w:footnote>
  <w:footnote w:type="continuationSeparator" w:id="0">
    <w:p w14:paraId="7F1C6260" w14:textId="77777777" w:rsidR="00D42943" w:rsidRDefault="00D42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56FB7" w14:textId="77777777" w:rsidR="00075562" w:rsidRDefault="0007556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2"/>
      <w:tblW w:w="11152" w:type="dxa"/>
      <w:jc w:val="center"/>
      <w:tblLayout w:type="fixed"/>
      <w:tblLook w:val="04A0" w:firstRow="1" w:lastRow="0" w:firstColumn="1" w:lastColumn="0" w:noHBand="0" w:noVBand="1"/>
    </w:tblPr>
    <w:tblGrid>
      <w:gridCol w:w="2457"/>
      <w:gridCol w:w="6752"/>
      <w:gridCol w:w="1943"/>
    </w:tblGrid>
    <w:tr w:rsidR="00075562" w14:paraId="66CAE8CC" w14:textId="77777777" w:rsidTr="00157DF3">
      <w:trPr>
        <w:trHeight w:val="553"/>
        <w:jc w:val="center"/>
      </w:trPr>
      <w:tc>
        <w:tcPr>
          <w:tcW w:w="245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3CEB9D9" w14:textId="77777777" w:rsidR="00075562" w:rsidRDefault="00075562" w:rsidP="00075562">
          <w:pPr>
            <w:pStyle w:val="Intestazione"/>
            <w:ind w:left="-142"/>
            <w:jc w:val="center"/>
          </w:pPr>
          <w:r>
            <w:rPr>
              <w:noProof/>
              <w:lang w:val="it-IT"/>
            </w:rPr>
            <w:drawing>
              <wp:anchor distT="0" distB="0" distL="114300" distR="114300" simplePos="0" relativeHeight="251659776" behindDoc="1" locked="0" layoutInCell="1" allowOverlap="1" wp14:anchorId="47EA0595" wp14:editId="77E502A3">
                <wp:simplePos x="0" y="0"/>
                <wp:positionH relativeFrom="column">
                  <wp:posOffset>8890</wp:posOffset>
                </wp:positionH>
                <wp:positionV relativeFrom="paragraph">
                  <wp:posOffset>5715</wp:posOffset>
                </wp:positionV>
                <wp:extent cx="1400810" cy="526415"/>
                <wp:effectExtent l="19050" t="0" r="8890" b="0"/>
                <wp:wrapNone/>
                <wp:docPr id="35" name="Picture 8" descr="http://hubmiur.pubblica.istruzione.it/alfresco/d/d/workspace/SpacesStore/3aa60b13-93f9-4a9f-aa42-4f1b38905e36/banner_formazioneMarittima.png">
                  <a:hlinkClick xmlns:a="http://schemas.openxmlformats.org/drawingml/2006/main" r:id="rId1" tooltip="vai alla pagina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8" descr="http://hubmiur.pubblica.istruzione.it/alfresco/d/d/workspace/SpacesStore/3aa60b13-93f9-4a9f-aa42-4f1b38905e36/banner_formazioneMarittima.png">
                          <a:hlinkClick r:id="rId1" tooltip="vai alla pagina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810" cy="5264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CBC7434" w14:textId="77777777" w:rsidR="00075562" w:rsidRPr="00744DB0" w:rsidRDefault="00075562" w:rsidP="00075562">
          <w:pPr>
            <w:pStyle w:val="Intestazione"/>
            <w:jc w:val="center"/>
            <w:rPr>
              <w:rFonts w:ascii="Century Gothic" w:hAnsi="Century Gothic"/>
              <w:b/>
              <w:lang w:val="it-IT"/>
            </w:rPr>
          </w:pPr>
          <w:r w:rsidRPr="00744DB0">
            <w:rPr>
              <w:rFonts w:ascii="Century Gothic" w:hAnsi="Century Gothic"/>
              <w:b/>
              <w:lang w:val="it-IT"/>
            </w:rPr>
            <w:t xml:space="preserve">SISTEMA NAZIONALE </w:t>
          </w:r>
        </w:p>
        <w:p w14:paraId="54C2B579" w14:textId="77777777" w:rsidR="00075562" w:rsidRPr="00744DB0" w:rsidRDefault="00075562" w:rsidP="00075562">
          <w:pPr>
            <w:pStyle w:val="Intestazione"/>
            <w:jc w:val="center"/>
            <w:rPr>
              <w:rFonts w:ascii="Century Gothic" w:hAnsi="Century Gothic"/>
              <w:b/>
              <w:lang w:val="it-IT"/>
            </w:rPr>
          </w:pPr>
          <w:r w:rsidRPr="00744DB0">
            <w:rPr>
              <w:rFonts w:ascii="Century Gothic" w:hAnsi="Century Gothic"/>
              <w:b/>
              <w:lang w:val="it-IT"/>
            </w:rPr>
            <w:t>GESTIONE QUALITA’ PER LA FORMAZIONE MARITTIMA</w:t>
          </w:r>
        </w:p>
      </w:tc>
      <w:tc>
        <w:tcPr>
          <w:tcW w:w="194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CB8C0D7" w14:textId="77777777" w:rsidR="00075562" w:rsidRDefault="00075562" w:rsidP="00075562">
          <w:pPr>
            <w:pStyle w:val="Intestazione"/>
            <w:jc w:val="center"/>
          </w:pPr>
          <w:r w:rsidRPr="004153C2">
            <w:rPr>
              <w:noProof/>
              <w:lang w:val="it-IT"/>
            </w:rPr>
            <w:drawing>
              <wp:inline distT="0" distB="0" distL="0" distR="0" wp14:anchorId="27A31B6E" wp14:editId="37601A50">
                <wp:extent cx="1019175" cy="1019175"/>
                <wp:effectExtent l="0" t="0" r="9525" b="9525"/>
                <wp:docPr id="2" name="Immagine 2" descr="C:\Users\User\Downloads\logo sitituto d'istruzion esuperiore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ownloads\logo sitituto d'istruzion esuperiore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75562" w14:paraId="7342AACF" w14:textId="77777777" w:rsidTr="00157DF3">
      <w:trPr>
        <w:jc w:val="center"/>
      </w:trPr>
      <w:tc>
        <w:tcPr>
          <w:tcW w:w="2457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1151BB25" w14:textId="77777777" w:rsidR="00075562" w:rsidRDefault="00075562" w:rsidP="00075562">
          <w:pPr>
            <w:pStyle w:val="Intestazione"/>
          </w:pPr>
        </w:p>
      </w:tc>
      <w:tc>
        <w:tcPr>
          <w:tcW w:w="67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785368A" w14:textId="77777777" w:rsidR="00075562" w:rsidRPr="004E0690" w:rsidRDefault="00075562" w:rsidP="00075562">
          <w:pPr>
            <w:pStyle w:val="Intestazione"/>
            <w:jc w:val="center"/>
            <w:rPr>
              <w:rFonts w:ascii="Berlin Sans FB Demi" w:hAnsi="Berlin Sans FB Demi"/>
              <w:b/>
              <w:i/>
              <w:color w:val="0070C0"/>
              <w:sz w:val="36"/>
              <w:szCs w:val="36"/>
            </w:rPr>
          </w:pPr>
          <w:r w:rsidRPr="004E0690">
            <w:rPr>
              <w:rFonts w:ascii="Berlin Sans FB Demi" w:hAnsi="Berlin Sans FB Demi"/>
              <w:b/>
              <w:i/>
              <w:color w:val="0070C0"/>
              <w:sz w:val="36"/>
              <w:szCs w:val="36"/>
            </w:rPr>
            <w:t xml:space="preserve">QUALI.FOR.MA </w:t>
          </w:r>
        </w:p>
      </w:tc>
      <w:tc>
        <w:tcPr>
          <w:tcW w:w="194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C89F32C" w14:textId="77777777" w:rsidR="00075562" w:rsidRDefault="00075562" w:rsidP="00075562">
          <w:pPr>
            <w:pStyle w:val="Intestazione"/>
          </w:pPr>
        </w:p>
      </w:tc>
    </w:tr>
    <w:tr w:rsidR="00075562" w:rsidRPr="00075562" w14:paraId="74D32FD8" w14:textId="77777777" w:rsidTr="00157DF3">
      <w:trPr>
        <w:trHeight w:val="120"/>
        <w:jc w:val="center"/>
      </w:trPr>
      <w:tc>
        <w:tcPr>
          <w:tcW w:w="2457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F9FC082" w14:textId="77777777" w:rsidR="00075562" w:rsidRDefault="00075562" w:rsidP="00075562">
          <w:pPr>
            <w:pStyle w:val="Intestazione"/>
          </w:pPr>
        </w:p>
      </w:tc>
      <w:tc>
        <w:tcPr>
          <w:tcW w:w="67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EA91811" w14:textId="77777777" w:rsidR="00075562" w:rsidRPr="00744DB0" w:rsidRDefault="00075562" w:rsidP="00075562">
          <w:pPr>
            <w:pStyle w:val="Intestazione"/>
            <w:jc w:val="center"/>
            <w:rPr>
              <w:lang w:val="it-IT"/>
            </w:rPr>
          </w:pPr>
          <w:r w:rsidRPr="00744DB0">
            <w:rPr>
              <w:lang w:val="it-IT"/>
            </w:rPr>
            <w:t xml:space="preserve">Istituto Superiore d’Istruzione “E. Fermi </w:t>
          </w:r>
          <w:proofErr w:type="gramStart"/>
          <w:r w:rsidRPr="00744DB0">
            <w:rPr>
              <w:lang w:val="it-IT"/>
            </w:rPr>
            <w:t>“ Bagnara</w:t>
          </w:r>
          <w:proofErr w:type="gramEnd"/>
          <w:r w:rsidRPr="00744DB0">
            <w:rPr>
              <w:lang w:val="it-IT"/>
            </w:rPr>
            <w:t xml:space="preserve"> Calabra</w:t>
          </w:r>
        </w:p>
      </w:tc>
      <w:tc>
        <w:tcPr>
          <w:tcW w:w="1943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80CF9AE" w14:textId="77777777" w:rsidR="00075562" w:rsidRPr="00744DB0" w:rsidRDefault="00075562" w:rsidP="00075562">
          <w:pPr>
            <w:pStyle w:val="Intestazione"/>
            <w:rPr>
              <w:lang w:val="it-IT"/>
            </w:rPr>
          </w:pPr>
        </w:p>
      </w:tc>
    </w:tr>
  </w:tbl>
  <w:p w14:paraId="64DF750A" w14:textId="77777777" w:rsidR="006118D1" w:rsidRPr="006118D1" w:rsidRDefault="006118D1" w:rsidP="006118D1">
    <w:pPr>
      <w:tabs>
        <w:tab w:val="center" w:pos="4819"/>
        <w:tab w:val="right" w:pos="9638"/>
      </w:tabs>
      <w:rPr>
        <w:rFonts w:ascii="Calibri" w:eastAsia="Calibri" w:hAnsi="Calibri"/>
        <w:sz w:val="2"/>
        <w:szCs w:val="2"/>
        <w:lang w:val="it-IT" w:eastAsia="en-US"/>
      </w:rPr>
    </w:pPr>
  </w:p>
  <w:p w14:paraId="6B99FF56" w14:textId="77777777" w:rsidR="006118D1" w:rsidRPr="006118D1" w:rsidRDefault="006118D1" w:rsidP="006118D1">
    <w:pPr>
      <w:tabs>
        <w:tab w:val="center" w:pos="4819"/>
        <w:tab w:val="right" w:pos="9638"/>
      </w:tabs>
      <w:rPr>
        <w:rFonts w:ascii="Calibri" w:eastAsia="Calibri" w:hAnsi="Calibri"/>
        <w:sz w:val="16"/>
        <w:szCs w:val="16"/>
        <w:lang w:val="it-IT" w:eastAsia="en-US"/>
      </w:rPr>
    </w:pPr>
  </w:p>
  <w:p w14:paraId="0DE56601" w14:textId="77777777" w:rsidR="0071461E" w:rsidRPr="00075562" w:rsidRDefault="0071461E">
    <w:pPr>
      <w:pStyle w:val="Intestazione"/>
      <w:rPr>
        <w:sz w:val="10"/>
        <w:szCs w:val="10"/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459" w:type="dxa"/>
      <w:jc w:val="center"/>
      <w:tblBorders>
        <w:bottom w:val="single" w:sz="18" w:space="0" w:color="215868" w:themeColor="accent5" w:themeShade="80"/>
        <w:insideH w:val="single" w:sz="18" w:space="0" w:color="31849B" w:themeColor="accent5" w:themeShade="BF"/>
        <w:insideV w:val="single" w:sz="18" w:space="0" w:color="215868" w:themeColor="accent5" w:themeShade="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03"/>
      <w:gridCol w:w="11056"/>
    </w:tblGrid>
    <w:tr w:rsidR="00D42943" w:rsidRPr="0005722E" w14:paraId="39F3B2E3" w14:textId="77777777" w:rsidTr="00DF52CB">
      <w:trPr>
        <w:cantSplit/>
        <w:trHeight w:val="1060"/>
        <w:jc w:val="center"/>
      </w:trPr>
      <w:tc>
        <w:tcPr>
          <w:tcW w:w="3403" w:type="dxa"/>
          <w:vAlign w:val="center"/>
        </w:tcPr>
        <w:p w14:paraId="41752D82" w14:textId="77777777" w:rsidR="00D42943" w:rsidRPr="0005722E" w:rsidRDefault="00D42943" w:rsidP="00DF52CB">
          <w:pPr>
            <w:ind w:left="638" w:right="-37" w:hanging="638"/>
            <w:jc w:val="center"/>
            <w:rPr>
              <w:rFonts w:ascii="Calibri" w:hAnsi="Calibri" w:cs="Calibri"/>
              <w:sz w:val="20"/>
            </w:rPr>
          </w:pPr>
          <w:r>
            <w:rPr>
              <w:noProof/>
              <w:lang w:val="it-IT"/>
            </w:rPr>
            <w:drawing>
              <wp:inline distT="0" distB="0" distL="0" distR="0" wp14:anchorId="7CDE303F" wp14:editId="72EDE223">
                <wp:extent cx="1732547" cy="648594"/>
                <wp:effectExtent l="0" t="0" r="0" b="0"/>
                <wp:docPr id="4" name="Picture 8" descr="http://hubmiur.pubblica.istruzione.it/alfresco/d/d/workspace/SpacesStore/3aa60b13-93f9-4a9f-aa42-4f1b38905e36/banner_formazioneMarittima.png">
                  <a:hlinkClick xmlns:a="http://schemas.openxmlformats.org/drawingml/2006/main" r:id="rId1" tooltip="vai alla pagina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8" descr="http://hubmiur.pubblica.istruzione.it/alfresco/d/d/workspace/SpacesStore/3aa60b13-93f9-4a9f-aa42-4f1b38905e36/banner_formazioneMarittima.png">
                          <a:hlinkClick r:id="rId1" tooltip="vai alla pagina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245" cy="69527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056" w:type="dxa"/>
          <w:vAlign w:val="center"/>
        </w:tcPr>
        <w:p w14:paraId="475F9C15" w14:textId="77777777" w:rsidR="00D42943" w:rsidRPr="00AC0B1C" w:rsidRDefault="00D42943" w:rsidP="00DF52CB">
          <w:pPr>
            <w:pStyle w:val="Intestazione"/>
            <w:ind w:left="638" w:right="-352" w:hanging="638"/>
            <w:jc w:val="center"/>
            <w:rPr>
              <w:rFonts w:ascii="Calibri" w:hAnsi="Calibri" w:cs="Calibri"/>
              <w:b/>
              <w:caps/>
              <w:sz w:val="28"/>
              <w:szCs w:val="28"/>
            </w:rPr>
          </w:pPr>
          <w:r>
            <w:rPr>
              <w:rFonts w:ascii="Calibri" w:hAnsi="Calibri" w:cs="Calibri"/>
              <w:b/>
              <w:color w:val="353535"/>
              <w:sz w:val="28"/>
              <w:szCs w:val="28"/>
            </w:rPr>
            <w:t>RAPPORTO DI AUDIT</w:t>
          </w:r>
        </w:p>
      </w:tc>
    </w:tr>
  </w:tbl>
  <w:p w14:paraId="55227F76" w14:textId="77777777" w:rsidR="00D42943" w:rsidRPr="00A92612" w:rsidRDefault="00D42943" w:rsidP="00DF52CB">
    <w:pPr>
      <w:pStyle w:val="DNVCustHdr"/>
      <w:spacing w:before="0"/>
      <w:rPr>
        <w:i w:val="0"/>
        <w:color w:val="auto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8.25pt" o:bullet="t">
        <v:imagedata r:id="rId1" o:title="Copia (2) di DNV_bullet"/>
      </v:shape>
    </w:pict>
  </w:numPicBullet>
  <w:numPicBullet w:numPicBulletId="1">
    <w:pict>
      <v:shape id="_x0000_i1027" type="#_x0000_t75" style="width:75pt;height:57.75pt" o:bullet="t">
        <v:imagedata r:id="rId2" o:title="Arow"/>
      </v:shape>
    </w:pict>
  </w:numPicBullet>
  <w:numPicBullet w:numPicBulletId="2">
    <w:pict>
      <v:shape id="_x0000_i1028" type="#_x0000_t75" style="width:3in;height:3in" o:bullet="t">
        <v:imagedata r:id="rId3" o:title=""/>
      </v:shape>
    </w:pict>
  </w:numPicBullet>
  <w:abstractNum w:abstractNumId="0" w15:restartNumberingAfterBreak="0">
    <w:nsid w:val="01F12E3C"/>
    <w:multiLevelType w:val="hybridMultilevel"/>
    <w:tmpl w:val="FEACB9DC"/>
    <w:lvl w:ilvl="0" w:tplc="215ADEAA">
      <w:start w:val="1"/>
      <w:numFmt w:val="bullet"/>
      <w:pStyle w:val="DNVbullet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82C75"/>
    <w:multiLevelType w:val="hybridMultilevel"/>
    <w:tmpl w:val="63EE34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337FB"/>
    <w:multiLevelType w:val="hybridMultilevel"/>
    <w:tmpl w:val="A3C6796A"/>
    <w:lvl w:ilvl="0" w:tplc="5D26CF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C2686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9E6D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B692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A6F4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9C8C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D4B5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5865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F10711A"/>
    <w:multiLevelType w:val="hybridMultilevel"/>
    <w:tmpl w:val="7C344A4E"/>
    <w:lvl w:ilvl="0" w:tplc="89E0C2C4">
      <w:start w:val="9"/>
      <w:numFmt w:val="bullet"/>
      <w:lvlText w:val="-"/>
      <w:lvlJc w:val="left"/>
      <w:pPr>
        <w:ind w:left="40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6786B"/>
    <w:multiLevelType w:val="hybridMultilevel"/>
    <w:tmpl w:val="E7F8B85C"/>
    <w:lvl w:ilvl="0" w:tplc="8612D648">
      <w:start w:val="1"/>
      <w:numFmt w:val="bullet"/>
      <w:lvlText w:val=""/>
      <w:lvlJc w:val="left"/>
      <w:pPr>
        <w:ind w:left="7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7633ED"/>
    <w:multiLevelType w:val="hybridMultilevel"/>
    <w:tmpl w:val="9B1ACA5C"/>
    <w:lvl w:ilvl="0" w:tplc="E9A2A1B8">
      <w:start w:val="1"/>
      <w:numFmt w:val="decimal"/>
      <w:pStyle w:val="DNVBulltNm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8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533428E3"/>
    <w:multiLevelType w:val="hybridMultilevel"/>
    <w:tmpl w:val="6ADE33B0"/>
    <w:lvl w:ilvl="0" w:tplc="8612D648">
      <w:start w:val="1"/>
      <w:numFmt w:val="bullet"/>
      <w:lvlText w:val=""/>
      <w:lvlJc w:val="left"/>
      <w:pPr>
        <w:ind w:left="7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DC651D8"/>
    <w:multiLevelType w:val="hybridMultilevel"/>
    <w:tmpl w:val="DDF22152"/>
    <w:lvl w:ilvl="0" w:tplc="055A8912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D5765"/>
    <w:multiLevelType w:val="hybridMultilevel"/>
    <w:tmpl w:val="F19A3B14"/>
    <w:lvl w:ilvl="0" w:tplc="A99A12EE">
      <w:start w:val="1"/>
      <w:numFmt w:val="bullet"/>
      <w:pStyle w:val="Titolo4"/>
      <w:lvlText w:val="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262A39"/>
    <w:multiLevelType w:val="hybridMultilevel"/>
    <w:tmpl w:val="3558E784"/>
    <w:lvl w:ilvl="0" w:tplc="981AA8FC">
      <w:start w:val="1"/>
      <w:numFmt w:val="bullet"/>
      <w:lvlRestart w:val="0"/>
      <w:pStyle w:val="DNVFree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45736"/>
    <w:multiLevelType w:val="hybridMultilevel"/>
    <w:tmpl w:val="4BAA2860"/>
    <w:lvl w:ilvl="0" w:tplc="EFFE9A12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2A0D50"/>
    <w:multiLevelType w:val="hybridMultilevel"/>
    <w:tmpl w:val="B9CA062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646791"/>
    <w:multiLevelType w:val="hybridMultilevel"/>
    <w:tmpl w:val="9D1A6AA6"/>
    <w:lvl w:ilvl="0" w:tplc="28C0BCB2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11"/>
  </w:num>
  <w:num w:numId="8">
    <w:abstractNumId w:val="10"/>
  </w:num>
  <w:num w:numId="9">
    <w:abstractNumId w:val="12"/>
  </w:num>
  <w:num w:numId="10">
    <w:abstractNumId w:val="7"/>
  </w:num>
  <w:num w:numId="11">
    <w:abstractNumId w:val="3"/>
  </w:num>
  <w:num w:numId="12">
    <w:abstractNumId w:val="6"/>
  </w:num>
  <w:num w:numId="1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linkToQuery/>
    <w:dataType w:val="textFile"/>
    <w:query w:val="SELECT * FROM `Foglio1$`"/>
    <w:viewMergedData/>
    <w:activeRecord w:val="19"/>
  </w:mailMerge>
  <w:defaultTabStop w:val="709"/>
  <w:hyphenationZone w:val="283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0730"/>
    <w:rsid w:val="0000398D"/>
    <w:rsid w:val="0001302E"/>
    <w:rsid w:val="000662F1"/>
    <w:rsid w:val="00074C1F"/>
    <w:rsid w:val="00074EC9"/>
    <w:rsid w:val="00075562"/>
    <w:rsid w:val="000758A1"/>
    <w:rsid w:val="00091634"/>
    <w:rsid w:val="0009376A"/>
    <w:rsid w:val="000975AA"/>
    <w:rsid w:val="000A0EDB"/>
    <w:rsid w:val="000A2DDD"/>
    <w:rsid w:val="000A2F01"/>
    <w:rsid w:val="000A7816"/>
    <w:rsid w:val="000B04F2"/>
    <w:rsid w:val="000B6092"/>
    <w:rsid w:val="000B6BDA"/>
    <w:rsid w:val="000D3137"/>
    <w:rsid w:val="000D35BF"/>
    <w:rsid w:val="000D7C4C"/>
    <w:rsid w:val="000F7620"/>
    <w:rsid w:val="001000DB"/>
    <w:rsid w:val="001046E3"/>
    <w:rsid w:val="00114739"/>
    <w:rsid w:val="00114CDA"/>
    <w:rsid w:val="00137EE5"/>
    <w:rsid w:val="00150933"/>
    <w:rsid w:val="00157DF3"/>
    <w:rsid w:val="001653D2"/>
    <w:rsid w:val="0017136A"/>
    <w:rsid w:val="00182E58"/>
    <w:rsid w:val="0019132D"/>
    <w:rsid w:val="001A3A34"/>
    <w:rsid w:val="001A6EBB"/>
    <w:rsid w:val="001A7EEF"/>
    <w:rsid w:val="001B36E0"/>
    <w:rsid w:val="001B4BD8"/>
    <w:rsid w:val="001B4CE5"/>
    <w:rsid w:val="001B7143"/>
    <w:rsid w:val="001D2E65"/>
    <w:rsid w:val="001F6467"/>
    <w:rsid w:val="00206648"/>
    <w:rsid w:val="0021270E"/>
    <w:rsid w:val="002175CB"/>
    <w:rsid w:val="00220829"/>
    <w:rsid w:val="002530C2"/>
    <w:rsid w:val="00254800"/>
    <w:rsid w:val="00263D66"/>
    <w:rsid w:val="00264590"/>
    <w:rsid w:val="0026706A"/>
    <w:rsid w:val="00272E83"/>
    <w:rsid w:val="002730E3"/>
    <w:rsid w:val="002801D7"/>
    <w:rsid w:val="00284B60"/>
    <w:rsid w:val="0029438C"/>
    <w:rsid w:val="00297091"/>
    <w:rsid w:val="002A236F"/>
    <w:rsid w:val="002B048B"/>
    <w:rsid w:val="002B103A"/>
    <w:rsid w:val="002C2F7F"/>
    <w:rsid w:val="002C565F"/>
    <w:rsid w:val="002C5EBC"/>
    <w:rsid w:val="002C6F63"/>
    <w:rsid w:val="002D0809"/>
    <w:rsid w:val="002D17F6"/>
    <w:rsid w:val="002F48E3"/>
    <w:rsid w:val="00303053"/>
    <w:rsid w:val="003157D3"/>
    <w:rsid w:val="00317A27"/>
    <w:rsid w:val="0032294D"/>
    <w:rsid w:val="003238FF"/>
    <w:rsid w:val="00327370"/>
    <w:rsid w:val="0033425F"/>
    <w:rsid w:val="00344BC1"/>
    <w:rsid w:val="00345528"/>
    <w:rsid w:val="003521B5"/>
    <w:rsid w:val="00357DFE"/>
    <w:rsid w:val="003616ED"/>
    <w:rsid w:val="003630B4"/>
    <w:rsid w:val="00367FDB"/>
    <w:rsid w:val="00370F17"/>
    <w:rsid w:val="00372173"/>
    <w:rsid w:val="003825E9"/>
    <w:rsid w:val="003851BE"/>
    <w:rsid w:val="00385F61"/>
    <w:rsid w:val="0038687B"/>
    <w:rsid w:val="003955FE"/>
    <w:rsid w:val="003A2DC1"/>
    <w:rsid w:val="003B0D07"/>
    <w:rsid w:val="003B2D58"/>
    <w:rsid w:val="003B5A28"/>
    <w:rsid w:val="003B7106"/>
    <w:rsid w:val="003C2B04"/>
    <w:rsid w:val="003D0F98"/>
    <w:rsid w:val="003D7B66"/>
    <w:rsid w:val="003E137F"/>
    <w:rsid w:val="003E5EBD"/>
    <w:rsid w:val="003E64E9"/>
    <w:rsid w:val="003F1462"/>
    <w:rsid w:val="003F579A"/>
    <w:rsid w:val="00401275"/>
    <w:rsid w:val="00404CC9"/>
    <w:rsid w:val="00407B52"/>
    <w:rsid w:val="00411C6A"/>
    <w:rsid w:val="00415ECF"/>
    <w:rsid w:val="0042318B"/>
    <w:rsid w:val="00430A14"/>
    <w:rsid w:val="00440A72"/>
    <w:rsid w:val="00442E9C"/>
    <w:rsid w:val="00452EB8"/>
    <w:rsid w:val="00454FFC"/>
    <w:rsid w:val="00462A90"/>
    <w:rsid w:val="004630D4"/>
    <w:rsid w:val="00471FD0"/>
    <w:rsid w:val="00477C9F"/>
    <w:rsid w:val="004834F8"/>
    <w:rsid w:val="004A43C9"/>
    <w:rsid w:val="004A6F10"/>
    <w:rsid w:val="004B05AA"/>
    <w:rsid w:val="004B144E"/>
    <w:rsid w:val="004B6C2A"/>
    <w:rsid w:val="004C43D7"/>
    <w:rsid w:val="004D2711"/>
    <w:rsid w:val="004D4F23"/>
    <w:rsid w:val="004E0586"/>
    <w:rsid w:val="004E2053"/>
    <w:rsid w:val="004F1301"/>
    <w:rsid w:val="004F5058"/>
    <w:rsid w:val="00512E81"/>
    <w:rsid w:val="005137D4"/>
    <w:rsid w:val="00513806"/>
    <w:rsid w:val="00513E9B"/>
    <w:rsid w:val="00521072"/>
    <w:rsid w:val="00524672"/>
    <w:rsid w:val="005266EE"/>
    <w:rsid w:val="0052724E"/>
    <w:rsid w:val="00530DC5"/>
    <w:rsid w:val="00534AE4"/>
    <w:rsid w:val="00556D97"/>
    <w:rsid w:val="00582EEE"/>
    <w:rsid w:val="005A3206"/>
    <w:rsid w:val="005A468F"/>
    <w:rsid w:val="005A66F6"/>
    <w:rsid w:val="005B1EAC"/>
    <w:rsid w:val="005B34EB"/>
    <w:rsid w:val="005C6AF0"/>
    <w:rsid w:val="005D15CF"/>
    <w:rsid w:val="005D1F06"/>
    <w:rsid w:val="005D3906"/>
    <w:rsid w:val="005D5990"/>
    <w:rsid w:val="006002EB"/>
    <w:rsid w:val="00603D4C"/>
    <w:rsid w:val="006118D1"/>
    <w:rsid w:val="00617551"/>
    <w:rsid w:val="0062717A"/>
    <w:rsid w:val="006273C6"/>
    <w:rsid w:val="00630069"/>
    <w:rsid w:val="006418B4"/>
    <w:rsid w:val="006574C5"/>
    <w:rsid w:val="006615AC"/>
    <w:rsid w:val="0066523B"/>
    <w:rsid w:val="00684E17"/>
    <w:rsid w:val="00685538"/>
    <w:rsid w:val="006A1508"/>
    <w:rsid w:val="006A7FE3"/>
    <w:rsid w:val="006C0020"/>
    <w:rsid w:val="006D6F95"/>
    <w:rsid w:val="006E4F6C"/>
    <w:rsid w:val="006E6875"/>
    <w:rsid w:val="006F1DDB"/>
    <w:rsid w:val="006F48B3"/>
    <w:rsid w:val="006F4993"/>
    <w:rsid w:val="00700677"/>
    <w:rsid w:val="007102F8"/>
    <w:rsid w:val="0071461E"/>
    <w:rsid w:val="00716FF3"/>
    <w:rsid w:val="007317F2"/>
    <w:rsid w:val="0075378F"/>
    <w:rsid w:val="007539A8"/>
    <w:rsid w:val="0075741D"/>
    <w:rsid w:val="00763B0A"/>
    <w:rsid w:val="007645B4"/>
    <w:rsid w:val="007653AF"/>
    <w:rsid w:val="00766E40"/>
    <w:rsid w:val="00773FE6"/>
    <w:rsid w:val="007754E2"/>
    <w:rsid w:val="007827D6"/>
    <w:rsid w:val="00790BAE"/>
    <w:rsid w:val="00792A36"/>
    <w:rsid w:val="00794970"/>
    <w:rsid w:val="00797718"/>
    <w:rsid w:val="007A0517"/>
    <w:rsid w:val="007A0CC2"/>
    <w:rsid w:val="007A3519"/>
    <w:rsid w:val="007A5239"/>
    <w:rsid w:val="007B7317"/>
    <w:rsid w:val="007C005E"/>
    <w:rsid w:val="007E0A69"/>
    <w:rsid w:val="007E427E"/>
    <w:rsid w:val="007E6202"/>
    <w:rsid w:val="007E757E"/>
    <w:rsid w:val="007F302D"/>
    <w:rsid w:val="007F4447"/>
    <w:rsid w:val="007F4928"/>
    <w:rsid w:val="007F693A"/>
    <w:rsid w:val="007F78B0"/>
    <w:rsid w:val="008025B7"/>
    <w:rsid w:val="00805776"/>
    <w:rsid w:val="00807165"/>
    <w:rsid w:val="00817C10"/>
    <w:rsid w:val="008334E9"/>
    <w:rsid w:val="00840412"/>
    <w:rsid w:val="00841E69"/>
    <w:rsid w:val="00844323"/>
    <w:rsid w:val="00844A60"/>
    <w:rsid w:val="00845B88"/>
    <w:rsid w:val="0085673B"/>
    <w:rsid w:val="00863CB8"/>
    <w:rsid w:val="00874369"/>
    <w:rsid w:val="00874E0D"/>
    <w:rsid w:val="0088505B"/>
    <w:rsid w:val="00885F81"/>
    <w:rsid w:val="00887A28"/>
    <w:rsid w:val="00891292"/>
    <w:rsid w:val="00893AE4"/>
    <w:rsid w:val="008A6512"/>
    <w:rsid w:val="008B45C3"/>
    <w:rsid w:val="008B54EA"/>
    <w:rsid w:val="008B5C20"/>
    <w:rsid w:val="008C7601"/>
    <w:rsid w:val="008D0605"/>
    <w:rsid w:val="008E5418"/>
    <w:rsid w:val="008F0802"/>
    <w:rsid w:val="008F15AA"/>
    <w:rsid w:val="008F7E85"/>
    <w:rsid w:val="00904EAF"/>
    <w:rsid w:val="00913280"/>
    <w:rsid w:val="009214F1"/>
    <w:rsid w:val="00943693"/>
    <w:rsid w:val="00945AE7"/>
    <w:rsid w:val="00954B80"/>
    <w:rsid w:val="00972EF9"/>
    <w:rsid w:val="009A5EAF"/>
    <w:rsid w:val="009A7436"/>
    <w:rsid w:val="009C2EE8"/>
    <w:rsid w:val="009E0976"/>
    <w:rsid w:val="009E2D7F"/>
    <w:rsid w:val="009E421E"/>
    <w:rsid w:val="009F0618"/>
    <w:rsid w:val="009F1FBA"/>
    <w:rsid w:val="00A10730"/>
    <w:rsid w:val="00A112E7"/>
    <w:rsid w:val="00A1181B"/>
    <w:rsid w:val="00A12255"/>
    <w:rsid w:val="00A13365"/>
    <w:rsid w:val="00A14396"/>
    <w:rsid w:val="00A22EE9"/>
    <w:rsid w:val="00A231BC"/>
    <w:rsid w:val="00A24575"/>
    <w:rsid w:val="00A26815"/>
    <w:rsid w:val="00A30EA6"/>
    <w:rsid w:val="00A3631B"/>
    <w:rsid w:val="00A41927"/>
    <w:rsid w:val="00A516DB"/>
    <w:rsid w:val="00A52427"/>
    <w:rsid w:val="00A62A27"/>
    <w:rsid w:val="00A6496D"/>
    <w:rsid w:val="00A71623"/>
    <w:rsid w:val="00A805AF"/>
    <w:rsid w:val="00A85C1D"/>
    <w:rsid w:val="00A85E32"/>
    <w:rsid w:val="00A92612"/>
    <w:rsid w:val="00A945EA"/>
    <w:rsid w:val="00A94DC3"/>
    <w:rsid w:val="00A9715F"/>
    <w:rsid w:val="00AB7940"/>
    <w:rsid w:val="00AC761C"/>
    <w:rsid w:val="00AD2022"/>
    <w:rsid w:val="00AE132B"/>
    <w:rsid w:val="00AE4021"/>
    <w:rsid w:val="00AF6047"/>
    <w:rsid w:val="00B01246"/>
    <w:rsid w:val="00B060B1"/>
    <w:rsid w:val="00B071D0"/>
    <w:rsid w:val="00B10B9C"/>
    <w:rsid w:val="00B12DE4"/>
    <w:rsid w:val="00B13A52"/>
    <w:rsid w:val="00B16472"/>
    <w:rsid w:val="00B20A64"/>
    <w:rsid w:val="00B238DD"/>
    <w:rsid w:val="00B2432B"/>
    <w:rsid w:val="00B27BFC"/>
    <w:rsid w:val="00B330EF"/>
    <w:rsid w:val="00B33BAF"/>
    <w:rsid w:val="00B3778A"/>
    <w:rsid w:val="00B40D1F"/>
    <w:rsid w:val="00B520F1"/>
    <w:rsid w:val="00B564FF"/>
    <w:rsid w:val="00B56EC5"/>
    <w:rsid w:val="00B57600"/>
    <w:rsid w:val="00B75DFE"/>
    <w:rsid w:val="00B75E39"/>
    <w:rsid w:val="00B764B9"/>
    <w:rsid w:val="00BA7BE7"/>
    <w:rsid w:val="00BC3509"/>
    <w:rsid w:val="00BC55C3"/>
    <w:rsid w:val="00BC57FE"/>
    <w:rsid w:val="00BD1C8E"/>
    <w:rsid w:val="00BE3905"/>
    <w:rsid w:val="00BF26E7"/>
    <w:rsid w:val="00BF36D6"/>
    <w:rsid w:val="00BF4B1A"/>
    <w:rsid w:val="00C108F4"/>
    <w:rsid w:val="00C15836"/>
    <w:rsid w:val="00C275A2"/>
    <w:rsid w:val="00C30CAB"/>
    <w:rsid w:val="00C470A8"/>
    <w:rsid w:val="00C5017A"/>
    <w:rsid w:val="00C54F93"/>
    <w:rsid w:val="00C54FF3"/>
    <w:rsid w:val="00C644A4"/>
    <w:rsid w:val="00C660B2"/>
    <w:rsid w:val="00C81F4B"/>
    <w:rsid w:val="00C822FA"/>
    <w:rsid w:val="00C8303F"/>
    <w:rsid w:val="00C86EA5"/>
    <w:rsid w:val="00C902FC"/>
    <w:rsid w:val="00CB005D"/>
    <w:rsid w:val="00CB5E88"/>
    <w:rsid w:val="00CB7164"/>
    <w:rsid w:val="00CB7168"/>
    <w:rsid w:val="00CC3CB2"/>
    <w:rsid w:val="00CC3E00"/>
    <w:rsid w:val="00CD1616"/>
    <w:rsid w:val="00CE0D95"/>
    <w:rsid w:val="00CF0D18"/>
    <w:rsid w:val="00CF12BD"/>
    <w:rsid w:val="00D14D2E"/>
    <w:rsid w:val="00D153E7"/>
    <w:rsid w:val="00D22D87"/>
    <w:rsid w:val="00D262CB"/>
    <w:rsid w:val="00D35CD7"/>
    <w:rsid w:val="00D42943"/>
    <w:rsid w:val="00D55F33"/>
    <w:rsid w:val="00D6479D"/>
    <w:rsid w:val="00D701F1"/>
    <w:rsid w:val="00D7455D"/>
    <w:rsid w:val="00D76902"/>
    <w:rsid w:val="00D80A39"/>
    <w:rsid w:val="00D90FE1"/>
    <w:rsid w:val="00D9498D"/>
    <w:rsid w:val="00DA6C13"/>
    <w:rsid w:val="00DB0423"/>
    <w:rsid w:val="00DB7EBA"/>
    <w:rsid w:val="00DC0300"/>
    <w:rsid w:val="00DC74E9"/>
    <w:rsid w:val="00DD08C8"/>
    <w:rsid w:val="00DE5795"/>
    <w:rsid w:val="00DF1523"/>
    <w:rsid w:val="00DF409F"/>
    <w:rsid w:val="00DF52CB"/>
    <w:rsid w:val="00E01643"/>
    <w:rsid w:val="00E03EEF"/>
    <w:rsid w:val="00E060C8"/>
    <w:rsid w:val="00E2646B"/>
    <w:rsid w:val="00E346FA"/>
    <w:rsid w:val="00E3616F"/>
    <w:rsid w:val="00E43FE6"/>
    <w:rsid w:val="00E45957"/>
    <w:rsid w:val="00E546A4"/>
    <w:rsid w:val="00E63770"/>
    <w:rsid w:val="00E6411E"/>
    <w:rsid w:val="00E65365"/>
    <w:rsid w:val="00E74392"/>
    <w:rsid w:val="00E7599C"/>
    <w:rsid w:val="00E7680A"/>
    <w:rsid w:val="00E80115"/>
    <w:rsid w:val="00E8675A"/>
    <w:rsid w:val="00E90D51"/>
    <w:rsid w:val="00E93CD9"/>
    <w:rsid w:val="00EA2B6A"/>
    <w:rsid w:val="00EA49BB"/>
    <w:rsid w:val="00EA49C2"/>
    <w:rsid w:val="00EA6AD0"/>
    <w:rsid w:val="00EA6E22"/>
    <w:rsid w:val="00EA75F0"/>
    <w:rsid w:val="00EB1BB6"/>
    <w:rsid w:val="00EB632A"/>
    <w:rsid w:val="00EC018D"/>
    <w:rsid w:val="00EC01A3"/>
    <w:rsid w:val="00EC0E17"/>
    <w:rsid w:val="00EC5BC9"/>
    <w:rsid w:val="00ED0ACC"/>
    <w:rsid w:val="00ED69DD"/>
    <w:rsid w:val="00ED7A2C"/>
    <w:rsid w:val="00EE031D"/>
    <w:rsid w:val="00EE1A58"/>
    <w:rsid w:val="00EE2DF2"/>
    <w:rsid w:val="00EE4488"/>
    <w:rsid w:val="00EE64A3"/>
    <w:rsid w:val="00EF33D7"/>
    <w:rsid w:val="00EF3D41"/>
    <w:rsid w:val="00EF4649"/>
    <w:rsid w:val="00F06A65"/>
    <w:rsid w:val="00F11ABC"/>
    <w:rsid w:val="00F412D5"/>
    <w:rsid w:val="00F42D5D"/>
    <w:rsid w:val="00F46942"/>
    <w:rsid w:val="00F626E2"/>
    <w:rsid w:val="00F677AA"/>
    <w:rsid w:val="00F74C88"/>
    <w:rsid w:val="00F8473D"/>
    <w:rsid w:val="00F861AD"/>
    <w:rsid w:val="00F94AD8"/>
    <w:rsid w:val="00FB0C25"/>
    <w:rsid w:val="00FB26FA"/>
    <w:rsid w:val="00FB3836"/>
    <w:rsid w:val="00FB6D22"/>
    <w:rsid w:val="00FC0198"/>
    <w:rsid w:val="00FC32C2"/>
    <w:rsid w:val="00FC608B"/>
    <w:rsid w:val="00FC783B"/>
    <w:rsid w:val="00FD1059"/>
    <w:rsid w:val="00FD1F45"/>
    <w:rsid w:val="00FD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CDED5A"/>
  <w15:docId w15:val="{BD727926-320D-40E8-B059-5562570F4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137F"/>
    <w:rPr>
      <w:sz w:val="24"/>
      <w:szCs w:val="24"/>
      <w:lang w:val="en-GB"/>
    </w:rPr>
  </w:style>
  <w:style w:type="paragraph" w:styleId="Titolo1">
    <w:name w:val="heading 1"/>
    <w:basedOn w:val="Normale"/>
    <w:next w:val="Normale"/>
    <w:qFormat/>
    <w:rsid w:val="007F78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7F78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7F78B0"/>
    <w:pPr>
      <w:keepNext/>
      <w:numPr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NVtext">
    <w:name w:val="DNV_text"/>
    <w:basedOn w:val="Normale"/>
    <w:rsid w:val="007F78B0"/>
    <w:pPr>
      <w:spacing w:before="200" w:after="200" w:line="320" w:lineRule="exact"/>
      <w:ind w:left="567" w:right="567"/>
      <w:jc w:val="both"/>
    </w:pPr>
    <w:rPr>
      <w:rFonts w:ascii="Verdana" w:hAnsi="Verdana"/>
      <w:bCs/>
      <w:sz w:val="22"/>
    </w:rPr>
  </w:style>
  <w:style w:type="paragraph" w:customStyle="1" w:styleId="DNVbullet1">
    <w:name w:val="DNV_bullet1"/>
    <w:basedOn w:val="Normale"/>
    <w:rsid w:val="007F78B0"/>
    <w:pPr>
      <w:tabs>
        <w:tab w:val="num" w:pos="720"/>
      </w:tabs>
      <w:spacing w:before="360"/>
      <w:ind w:left="360"/>
    </w:pPr>
    <w:rPr>
      <w:rFonts w:ascii="Verdana" w:hAnsi="Verdana"/>
      <w:bCs/>
      <w:color w:val="000080"/>
      <w:sz w:val="32"/>
    </w:rPr>
  </w:style>
  <w:style w:type="paragraph" w:customStyle="1" w:styleId="DNVtitleParagr">
    <w:name w:val="DNV_title_Paragr"/>
    <w:basedOn w:val="Titolo1"/>
    <w:rsid w:val="007F78B0"/>
    <w:pPr>
      <w:spacing w:before="0" w:after="0" w:line="400" w:lineRule="exact"/>
      <w:ind w:right="284"/>
    </w:pPr>
    <w:rPr>
      <w:rFonts w:ascii="Verdana" w:hAnsi="Verdana" w:cs="Times New Roman"/>
      <w:bCs w:val="0"/>
      <w:color w:val="000080"/>
    </w:rPr>
  </w:style>
  <w:style w:type="paragraph" w:customStyle="1" w:styleId="DNVTitlePart">
    <w:name w:val="DNV_TitlePart"/>
    <w:basedOn w:val="Titolo1"/>
    <w:rsid w:val="007F78B0"/>
    <w:pPr>
      <w:spacing w:after="360" w:line="400" w:lineRule="exact"/>
      <w:ind w:left="1134"/>
    </w:pPr>
    <w:rPr>
      <w:rFonts w:ascii="Verdana" w:hAnsi="Verdana"/>
      <w:i/>
      <w:iCs/>
      <w:sz w:val="28"/>
    </w:rPr>
  </w:style>
  <w:style w:type="paragraph" w:customStyle="1" w:styleId="DNVTitle02">
    <w:name w:val="DNV_Title02"/>
    <w:basedOn w:val="Normale"/>
    <w:rsid w:val="007F78B0"/>
    <w:pPr>
      <w:spacing w:after="120"/>
    </w:pPr>
    <w:rPr>
      <w:i/>
      <w:iCs/>
      <w:noProof/>
      <w:color w:val="000080"/>
      <w:sz w:val="56"/>
    </w:rPr>
  </w:style>
  <w:style w:type="paragraph" w:customStyle="1" w:styleId="DNVnotes">
    <w:name w:val="DNV_notes"/>
    <w:basedOn w:val="Normale"/>
    <w:rsid w:val="007F78B0"/>
    <w:pPr>
      <w:spacing w:before="40"/>
    </w:pPr>
    <w:rPr>
      <w:rFonts w:ascii="Verdana" w:hAnsi="Verdana"/>
      <w:i/>
      <w:color w:val="000080"/>
      <w:sz w:val="18"/>
    </w:rPr>
  </w:style>
  <w:style w:type="paragraph" w:customStyle="1" w:styleId="DNVTitleTab">
    <w:name w:val="DNV_TitleTab"/>
    <w:basedOn w:val="Normale"/>
    <w:rsid w:val="007F78B0"/>
    <w:pPr>
      <w:spacing w:line="400" w:lineRule="exact"/>
    </w:pPr>
    <w:rPr>
      <w:rFonts w:ascii="Verdana" w:hAnsi="Verdana"/>
      <w:color w:val="000080"/>
      <w:sz w:val="36"/>
    </w:rPr>
  </w:style>
  <w:style w:type="paragraph" w:customStyle="1" w:styleId="DNVTextTable">
    <w:name w:val="DNVTextTable"/>
    <w:basedOn w:val="DNVtext"/>
    <w:rsid w:val="007F78B0"/>
    <w:pPr>
      <w:spacing w:before="40" w:after="40" w:line="280" w:lineRule="exact"/>
    </w:pPr>
    <w:rPr>
      <w:i/>
      <w:iCs/>
      <w:sz w:val="20"/>
    </w:rPr>
  </w:style>
  <w:style w:type="paragraph" w:customStyle="1" w:styleId="DNVtitle03">
    <w:name w:val="DNV_title03"/>
    <w:basedOn w:val="DNVTitle02"/>
    <w:rsid w:val="007F78B0"/>
    <w:pPr>
      <w:spacing w:before="240"/>
    </w:pPr>
    <w:rPr>
      <w:sz w:val="44"/>
    </w:rPr>
  </w:style>
  <w:style w:type="paragraph" w:customStyle="1" w:styleId="DNVindex">
    <w:name w:val="DNV_index"/>
    <w:basedOn w:val="DNVbullet1"/>
    <w:rsid w:val="007F78B0"/>
    <w:pPr>
      <w:spacing w:before="240" w:after="240" w:line="380" w:lineRule="exact"/>
      <w:ind w:left="357"/>
    </w:pPr>
    <w:rPr>
      <w:rFonts w:ascii="Times New Roman" w:hAnsi="Times New Roman"/>
      <w:b/>
      <w:bCs w:val="0"/>
      <w:i/>
      <w:iCs/>
      <w:noProof/>
      <w:sz w:val="44"/>
    </w:rPr>
  </w:style>
  <w:style w:type="paragraph" w:customStyle="1" w:styleId="DNVAuditTable">
    <w:name w:val="DNV_AuditTable"/>
    <w:basedOn w:val="Normale"/>
    <w:rsid w:val="007F78B0"/>
    <w:pPr>
      <w:spacing w:before="20" w:after="20" w:line="260" w:lineRule="exact"/>
    </w:pPr>
    <w:rPr>
      <w:rFonts w:ascii="Verdana" w:hAnsi="Verdana"/>
      <w:sz w:val="22"/>
    </w:rPr>
  </w:style>
  <w:style w:type="paragraph" w:customStyle="1" w:styleId="DNVbullet2">
    <w:name w:val="DNV_bullet2"/>
    <w:basedOn w:val="Normale"/>
    <w:rsid w:val="007F78B0"/>
    <w:pPr>
      <w:numPr>
        <w:numId w:val="4"/>
      </w:numPr>
      <w:spacing w:before="120"/>
      <w:ind w:right="822"/>
    </w:pPr>
    <w:rPr>
      <w:rFonts w:ascii="Verdana" w:hAnsi="Verdana"/>
      <w:bCs/>
      <w:iCs/>
      <w:color w:val="000080"/>
      <w:sz w:val="28"/>
      <w:szCs w:val="32"/>
    </w:rPr>
  </w:style>
  <w:style w:type="paragraph" w:styleId="Intestazione">
    <w:name w:val="header"/>
    <w:basedOn w:val="Normale"/>
    <w:link w:val="IntestazioneCarattere"/>
    <w:uiPriority w:val="99"/>
    <w:rsid w:val="007F78B0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7F7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7F78B0"/>
    <w:rPr>
      <w:rFonts w:ascii="Tahoma" w:hAnsi="Tahoma" w:cs="Tahoma"/>
      <w:sz w:val="16"/>
      <w:szCs w:val="16"/>
    </w:rPr>
  </w:style>
  <w:style w:type="paragraph" w:customStyle="1" w:styleId="DFSBodyText">
    <w:name w:val="DFSBodyText"/>
    <w:basedOn w:val="Normale"/>
    <w:rsid w:val="007F78B0"/>
    <w:rPr>
      <w:rFonts w:ascii="Arial" w:eastAsia="MS Mincho" w:hAnsi="Arial"/>
      <w:snapToGrid w:val="0"/>
      <w:sz w:val="16"/>
      <w:szCs w:val="20"/>
      <w:lang w:eastAsia="nb-NO"/>
    </w:rPr>
  </w:style>
  <w:style w:type="paragraph" w:customStyle="1" w:styleId="BodyofTextAuditors">
    <w:name w:val="Body of Text (Auditors)"/>
    <w:basedOn w:val="Corpotesto"/>
    <w:rsid w:val="007F78B0"/>
    <w:pPr>
      <w:tabs>
        <w:tab w:val="left" w:pos="720"/>
        <w:tab w:val="left" w:pos="1440"/>
        <w:tab w:val="left" w:pos="2160"/>
      </w:tabs>
      <w:suppressAutoHyphens/>
      <w:ind w:left="720"/>
      <w:jc w:val="both"/>
    </w:pPr>
    <w:rPr>
      <w:rFonts w:ascii="Univers (W1)" w:eastAsia="MS Mincho" w:hAnsi="Univers (W1)"/>
      <w:szCs w:val="20"/>
      <w:lang w:eastAsia="nb-NO"/>
    </w:rPr>
  </w:style>
  <w:style w:type="paragraph" w:styleId="Corpotesto">
    <w:name w:val="Body Text"/>
    <w:basedOn w:val="Normale"/>
    <w:rsid w:val="007F78B0"/>
    <w:pPr>
      <w:spacing w:after="120"/>
    </w:pPr>
  </w:style>
  <w:style w:type="character" w:styleId="Rimandocommento">
    <w:name w:val="annotation reference"/>
    <w:semiHidden/>
    <w:rsid w:val="007F78B0"/>
    <w:rPr>
      <w:sz w:val="16"/>
      <w:szCs w:val="16"/>
    </w:rPr>
  </w:style>
  <w:style w:type="paragraph" w:styleId="Testocommento">
    <w:name w:val="annotation text"/>
    <w:basedOn w:val="Normale"/>
    <w:semiHidden/>
    <w:rsid w:val="007F78B0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7F78B0"/>
    <w:rPr>
      <w:b/>
      <w:bCs/>
    </w:rPr>
  </w:style>
  <w:style w:type="paragraph" w:customStyle="1" w:styleId="DNVCustHdr">
    <w:name w:val="DNV_CustHdr"/>
    <w:basedOn w:val="Normale"/>
    <w:rsid w:val="007F78B0"/>
    <w:pPr>
      <w:spacing w:before="600"/>
    </w:pPr>
    <w:rPr>
      <w:rFonts w:ascii="Times New (W1)"/>
      <w:i/>
      <w:noProof/>
      <w:color w:val="000080"/>
      <w:sz w:val="72"/>
      <w:szCs w:val="72"/>
    </w:rPr>
  </w:style>
  <w:style w:type="paragraph" w:customStyle="1" w:styleId="DNVAdtTyp">
    <w:name w:val="DNV_AdtTyp"/>
    <w:rsid w:val="007F78B0"/>
    <w:pPr>
      <w:spacing w:before="60" w:after="120" w:line="440" w:lineRule="exact"/>
    </w:pPr>
    <w:rPr>
      <w:rFonts w:ascii="Verdana" w:hAnsi="Verdana" w:cs="Arial"/>
      <w:b/>
      <w:noProof/>
      <w:color w:val="000080"/>
      <w:kern w:val="32"/>
      <w:sz w:val="40"/>
      <w:szCs w:val="40"/>
      <w:lang w:val="en-GB"/>
    </w:rPr>
  </w:style>
  <w:style w:type="paragraph" w:customStyle="1" w:styleId="DNVStndrd">
    <w:name w:val="DNV_Stndrd"/>
    <w:rsid w:val="007F78B0"/>
    <w:pPr>
      <w:spacing w:before="240"/>
    </w:pPr>
    <w:rPr>
      <w:rFonts w:ascii="Verdana" w:hAnsi="Verdana" w:cs="Arial"/>
      <w:b/>
      <w:bCs/>
      <w:noProof/>
      <w:color w:val="000080"/>
      <w:kern w:val="32"/>
      <w:sz w:val="28"/>
      <w:szCs w:val="28"/>
      <w:lang w:val="en-GB"/>
    </w:rPr>
  </w:style>
  <w:style w:type="paragraph" w:customStyle="1" w:styleId="DNV14pt">
    <w:name w:val="DNV_14pt"/>
    <w:rsid w:val="007F78B0"/>
    <w:pPr>
      <w:spacing w:before="240"/>
    </w:pPr>
    <w:rPr>
      <w:rFonts w:ascii="Verdana" w:hAnsi="Verdana" w:cs="Arial"/>
      <w:noProof/>
      <w:color w:val="000080"/>
      <w:kern w:val="32"/>
      <w:sz w:val="28"/>
      <w:szCs w:val="28"/>
      <w:lang w:val="en-GB"/>
    </w:rPr>
  </w:style>
  <w:style w:type="paragraph" w:customStyle="1" w:styleId="DNVBldItc11">
    <w:name w:val="DNV_BldItc11"/>
    <w:rsid w:val="007F78B0"/>
    <w:pPr>
      <w:spacing w:before="240"/>
    </w:pPr>
    <w:rPr>
      <w:rFonts w:ascii="Verdana" w:hAnsi="Verdana" w:cs="Arial"/>
      <w:b/>
      <w:bCs/>
      <w:i/>
      <w:noProof/>
      <w:color w:val="000080"/>
      <w:kern w:val="32"/>
      <w:sz w:val="22"/>
      <w:szCs w:val="22"/>
      <w:lang w:val="en-GB"/>
    </w:rPr>
  </w:style>
  <w:style w:type="paragraph" w:customStyle="1" w:styleId="DNVItc11pt">
    <w:name w:val="DNV_Itc11pt"/>
    <w:rsid w:val="007F78B0"/>
    <w:pPr>
      <w:spacing w:before="120"/>
    </w:pPr>
    <w:rPr>
      <w:rFonts w:ascii="Verdana" w:hAnsi="Verdana" w:cs="Arial"/>
      <w:bCs/>
      <w:i/>
      <w:noProof/>
      <w:color w:val="000080"/>
      <w:kern w:val="32"/>
      <w:sz w:val="22"/>
      <w:szCs w:val="22"/>
      <w:lang w:val="en-GB"/>
    </w:rPr>
  </w:style>
  <w:style w:type="paragraph" w:customStyle="1" w:styleId="DNVHdr2">
    <w:name w:val="DNV_Hdr2"/>
    <w:rsid w:val="007F78B0"/>
    <w:pPr>
      <w:spacing w:before="120" w:line="400" w:lineRule="exact"/>
    </w:pPr>
    <w:rPr>
      <w:rFonts w:ascii="Times New (W1)"/>
      <w:noProof/>
      <w:color w:val="000080"/>
      <w:sz w:val="48"/>
      <w:szCs w:val="48"/>
      <w:lang w:val="en-GB"/>
    </w:rPr>
  </w:style>
  <w:style w:type="paragraph" w:customStyle="1" w:styleId="DNVRght9">
    <w:name w:val="DNV_Rght9"/>
    <w:rsid w:val="007F78B0"/>
    <w:pPr>
      <w:spacing w:line="400" w:lineRule="exact"/>
      <w:jc w:val="right"/>
    </w:pPr>
    <w:rPr>
      <w:rFonts w:ascii="Verdana" w:hAnsi="Verdana"/>
      <w:noProof/>
      <w:color w:val="000080"/>
      <w:sz w:val="18"/>
      <w:szCs w:val="18"/>
      <w:lang w:val="en-GB"/>
    </w:rPr>
  </w:style>
  <w:style w:type="paragraph" w:styleId="Pidipagina">
    <w:name w:val="footer"/>
    <w:basedOn w:val="Normale"/>
    <w:rsid w:val="007F78B0"/>
    <w:pPr>
      <w:tabs>
        <w:tab w:val="center" w:pos="4320"/>
        <w:tab w:val="right" w:pos="8640"/>
      </w:tabs>
    </w:pPr>
  </w:style>
  <w:style w:type="paragraph" w:customStyle="1" w:styleId="FooterItc">
    <w:name w:val="FooterItc"/>
    <w:rsid w:val="007F78B0"/>
    <w:pPr>
      <w:spacing w:after="60"/>
    </w:pPr>
    <w:rPr>
      <w:rFonts w:ascii="Verdana" w:hAnsi="Verdana"/>
      <w:i/>
      <w:noProof/>
      <w:color w:val="000080"/>
      <w:sz w:val="16"/>
      <w:szCs w:val="16"/>
      <w:lang w:val="en-GB"/>
    </w:rPr>
  </w:style>
  <w:style w:type="character" w:styleId="Numeropagina">
    <w:name w:val="page number"/>
    <w:basedOn w:val="Carpredefinitoparagrafo"/>
    <w:rsid w:val="007F78B0"/>
  </w:style>
  <w:style w:type="paragraph" w:customStyle="1" w:styleId="DNV16pt">
    <w:name w:val="DNV_16pt"/>
    <w:rsid w:val="007F78B0"/>
    <w:pPr>
      <w:spacing w:after="240" w:line="440" w:lineRule="exact"/>
    </w:pPr>
    <w:rPr>
      <w:rFonts w:ascii="Verdana" w:hAnsi="Verdana" w:cs="Tahoma"/>
      <w:noProof/>
      <w:color w:val="000080"/>
      <w:sz w:val="32"/>
      <w:szCs w:val="32"/>
      <w:lang w:val="en-GB"/>
    </w:rPr>
  </w:style>
  <w:style w:type="paragraph" w:customStyle="1" w:styleId="DNVBld11pt">
    <w:name w:val="DNV_Bld11pt"/>
    <w:rsid w:val="007F78B0"/>
    <w:rPr>
      <w:rFonts w:ascii="Verdana" w:hAnsi="Verdana"/>
      <w:b/>
      <w:noProof/>
      <w:sz w:val="22"/>
      <w:szCs w:val="22"/>
      <w:lang w:val="en-GB"/>
    </w:rPr>
  </w:style>
  <w:style w:type="character" w:customStyle="1" w:styleId="tx1">
    <w:name w:val="tx1"/>
    <w:rsid w:val="007F78B0"/>
    <w:rPr>
      <w:b/>
      <w:bCs/>
    </w:rPr>
  </w:style>
  <w:style w:type="paragraph" w:customStyle="1" w:styleId="DNVVerd11">
    <w:name w:val="DNV_Verd11"/>
    <w:rsid w:val="007F78B0"/>
    <w:pPr>
      <w:autoSpaceDE w:val="0"/>
      <w:autoSpaceDN w:val="0"/>
      <w:adjustRightInd w:val="0"/>
      <w:spacing w:before="60" w:after="60"/>
    </w:pPr>
    <w:rPr>
      <w:rFonts w:ascii="Verdana" w:hAnsi="Verdana" w:cs="Arial"/>
      <w:noProof/>
      <w:sz w:val="22"/>
      <w:szCs w:val="22"/>
      <w:lang w:val="en-GB"/>
    </w:rPr>
  </w:style>
  <w:style w:type="paragraph" w:customStyle="1" w:styleId="DNV10pt">
    <w:name w:val="DNV_10pt"/>
    <w:rsid w:val="007F78B0"/>
    <w:rPr>
      <w:rFonts w:ascii="Verdana" w:hAnsi="Verdana"/>
      <w:noProof/>
      <w:lang w:val="en-GB"/>
    </w:rPr>
  </w:style>
  <w:style w:type="paragraph" w:customStyle="1" w:styleId="DNVBulltNm">
    <w:name w:val="DNV_BulltNm"/>
    <w:rsid w:val="007F78B0"/>
    <w:pPr>
      <w:keepLines/>
      <w:numPr>
        <w:numId w:val="3"/>
      </w:numPr>
      <w:spacing w:before="40" w:after="40"/>
    </w:pPr>
    <w:rPr>
      <w:rFonts w:ascii="Verdana" w:hAnsi="Verdana"/>
      <w:i/>
      <w:noProof/>
      <w:color w:val="000080"/>
      <w:lang w:val="en-GB"/>
    </w:rPr>
  </w:style>
  <w:style w:type="paragraph" w:customStyle="1" w:styleId="DNVFreetext">
    <w:name w:val="DNV_Freetext"/>
    <w:rsid w:val="007F78B0"/>
    <w:pPr>
      <w:numPr>
        <w:numId w:val="2"/>
      </w:numPr>
      <w:spacing w:after="320"/>
    </w:pPr>
    <w:rPr>
      <w:rFonts w:ascii="Verdana" w:hAnsi="Verdana"/>
      <w:b/>
      <w:bCs/>
      <w:noProof/>
      <w:sz w:val="24"/>
      <w:szCs w:val="24"/>
      <w:lang w:val="en-GB"/>
    </w:rPr>
  </w:style>
  <w:style w:type="paragraph" w:customStyle="1" w:styleId="DNVVerd12">
    <w:name w:val="DNV_Verd12"/>
    <w:rsid w:val="007F78B0"/>
    <w:rPr>
      <w:rFonts w:ascii="Verdana" w:hAnsi="Verdana"/>
      <w:b/>
      <w:bCs/>
      <w:noProof/>
      <w:sz w:val="24"/>
      <w:szCs w:val="24"/>
      <w:lang w:val="en-GB"/>
    </w:rPr>
  </w:style>
  <w:style w:type="paragraph" w:styleId="Testonotaapidipagina">
    <w:name w:val="footnote text"/>
    <w:basedOn w:val="Normale"/>
    <w:semiHidden/>
    <w:rsid w:val="007F78B0"/>
    <w:rPr>
      <w:sz w:val="20"/>
      <w:szCs w:val="20"/>
    </w:rPr>
  </w:style>
  <w:style w:type="paragraph" w:styleId="Corpodeltesto2">
    <w:name w:val="Body Text 2"/>
    <w:basedOn w:val="Normale"/>
    <w:rsid w:val="007F78B0"/>
    <w:pPr>
      <w:spacing w:after="120" w:line="480" w:lineRule="auto"/>
    </w:pPr>
  </w:style>
  <w:style w:type="character" w:styleId="Collegamentoipertestuale">
    <w:name w:val="Hyperlink"/>
    <w:basedOn w:val="Carpredefinitoparagrafo"/>
    <w:uiPriority w:val="99"/>
    <w:unhideWhenUsed/>
    <w:rsid w:val="00B75E3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C2F7F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B5C20"/>
    <w:rPr>
      <w:color w:val="808080"/>
      <w:shd w:val="clear" w:color="auto" w:fill="E6E6E6"/>
    </w:rPr>
  </w:style>
  <w:style w:type="paragraph" w:customStyle="1" w:styleId="VrdnaItlc10pt">
    <w:name w:val="VrdnaItlc10pt"/>
    <w:rsid w:val="00A94DC3"/>
    <w:pPr>
      <w:suppressAutoHyphens/>
    </w:pPr>
    <w:rPr>
      <w:rFonts w:ascii="Verdana" w:hAnsi="Verdana"/>
      <w:i/>
      <w:noProof/>
      <w:spacing w:val="-3"/>
      <w:lang w:val="en-GB"/>
    </w:rPr>
  </w:style>
  <w:style w:type="table" w:customStyle="1" w:styleId="Grigliatabella1">
    <w:name w:val="Griglia tabella1"/>
    <w:basedOn w:val="Tabellanormale"/>
    <w:next w:val="Grigliatabella"/>
    <w:uiPriority w:val="59"/>
    <w:rsid w:val="006118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075562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5562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hyperlink" Target="http://hubmiur.pubblica.istruzione.it/web/istruzione/dg-ifts/formazione_marittima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://hubmiur.pubblica.istruzione.it/web/istruzione/dg-ifts/formazione_marittima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MARTCERT\TEMPLATES\GEN\audit_RBA_AuditReport_GEN_ENG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4150D-795D-4462-954E-B0E41BC68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audit_RBA_AuditReport_GEN_ENG</Template>
  <TotalTime>10</TotalTime>
  <Pages>9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Initial Audit Report</vt:lpstr>
    </vt:vector>
  </TitlesOfParts>
  <Company>Det Norske Veritas</Company>
  <LinksUpToDate>false</LinksUpToDate>
  <CharactersWithSpaces>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Audit Report</dc:title>
  <dc:creator>smartcert</dc:creator>
  <cp:lastModifiedBy>VINCENZO RIGOLINO</cp:lastModifiedBy>
  <cp:revision>8</cp:revision>
  <cp:lastPrinted>2016-02-18T15:45:00Z</cp:lastPrinted>
  <dcterms:created xsi:type="dcterms:W3CDTF">2019-01-18T16:09:00Z</dcterms:created>
  <dcterms:modified xsi:type="dcterms:W3CDTF">2021-11-17T19:11:00Z</dcterms:modified>
</cp:coreProperties>
</file>