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16" w:rsidRDefault="00F42DE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:rsidR="00D83316" w:rsidRDefault="00F42DE1">
      <w:pPr>
        <w:jc w:val="center"/>
        <w:rPr>
          <w:b/>
        </w:rPr>
      </w:pPr>
      <w:r>
        <w:rPr>
          <w:b/>
        </w:rPr>
        <w:t>SCUOLA SECONDARIA</w:t>
      </w:r>
    </w:p>
    <w:p w:rsidR="00D83316" w:rsidRDefault="00D83316">
      <w:pPr>
        <w:jc w:val="center"/>
        <w:rPr>
          <w:b/>
        </w:rPr>
      </w:pPr>
    </w:p>
    <w:p w:rsidR="00D83316" w:rsidRDefault="00F42DE1">
      <w:pPr>
        <w:autoSpaceDE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83316" w:rsidRDefault="00F42DE1">
      <w:pPr>
        <w:spacing w:line="360" w:lineRule="auto"/>
      </w:pPr>
      <w:r>
        <w:t>Io sottoscritt______________________________________________________________</w:t>
      </w:r>
    </w:p>
    <w:p w:rsidR="00D83316" w:rsidRDefault="00F42DE1">
      <w:pPr>
        <w:spacing w:line="360" w:lineRule="auto"/>
        <w:jc w:val="center"/>
        <w:rPr>
          <w:b/>
        </w:rPr>
      </w:pPr>
      <w:r>
        <w:rPr>
          <w:b/>
        </w:rPr>
        <w:t>Dichiaro sotto la mia responsabilità:</w:t>
      </w:r>
    </w:p>
    <w:p w:rsidR="00D83316" w:rsidRDefault="00D83316">
      <w:pPr>
        <w:spacing w:line="360" w:lineRule="auto"/>
      </w:pPr>
    </w:p>
    <w:p w:rsidR="00D83316" w:rsidRDefault="00F42DE1">
      <w:pPr>
        <w:spacing w:line="360" w:lineRule="auto"/>
      </w:pPr>
      <w:r>
        <w:t xml:space="preserve">1) A) di aver assunto effettivo </w:t>
      </w:r>
      <w:r>
        <w:t>servizio nel ruolo di attuale appartenenza dal _________________ per effetto di concorso______________________________ o di Legge _____________________</w:t>
      </w:r>
    </w:p>
    <w:p w:rsidR="00D83316" w:rsidRDefault="00F42DE1">
      <w:pPr>
        <w:spacing w:line="360" w:lineRule="auto"/>
      </w:pPr>
      <w:r>
        <w:t xml:space="preserve">di aver usufruito dei seguenti periodi di aspettativa senza assegni </w:t>
      </w:r>
    </w:p>
    <w:p w:rsidR="00D83316" w:rsidRDefault="00F42DE1">
      <w:pPr>
        <w:spacing w:line="360" w:lineRule="auto"/>
      </w:pPr>
      <w:r>
        <w:t>___________________________________</w:t>
      </w:r>
      <w:r>
        <w:t>___________________________________________</w:t>
      </w:r>
    </w:p>
    <w:p w:rsidR="00D83316" w:rsidRDefault="00F42DE1">
      <w:pPr>
        <w:spacing w:line="360" w:lineRule="auto"/>
      </w:pPr>
      <w:r>
        <w:t>di avere, quindi, una anzianità di servizio, escluso l'anno in corso, valutabile ai sensi del Titolo I lettera A) e A1) della Tabella, complessivamente di anni ___________</w:t>
      </w:r>
      <w:proofErr w:type="gramStart"/>
      <w:r>
        <w:t>_  di</w:t>
      </w:r>
      <w:proofErr w:type="gramEnd"/>
      <w:r>
        <w:t xml:space="preserve"> cui:</w:t>
      </w:r>
    </w:p>
    <w:p w:rsidR="00D83316" w:rsidRDefault="00D83316">
      <w:pPr>
        <w:spacing w:line="360" w:lineRule="auto"/>
      </w:pPr>
    </w:p>
    <w:p w:rsidR="00D83316" w:rsidRDefault="00F42DE1">
      <w:pPr>
        <w:autoSpaceDE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>Anni</w:t>
      </w:r>
      <w:r>
        <w:rPr>
          <w:rFonts w:ascii="Courier New" w:hAnsi="Courier New" w:cs="Courier New"/>
          <w:sz w:val="20"/>
          <w:szCs w:val="20"/>
        </w:rPr>
        <w:t xml:space="preserve"> _______ d</w:t>
      </w:r>
      <w:r>
        <w:t>i servizio pres</w:t>
      </w:r>
      <w:r>
        <w:t xml:space="preserve">tato successivamente alla nomina in ruolo (1)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tabs>
                <w:tab w:val="left" w:pos="234"/>
              </w:tabs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F42DE1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>Anni 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derivanti da retroattività giuridica della nomina coperti da effettivo servizio nel ruolo di appartenenza </w:t>
      </w:r>
      <w:r>
        <w:t xml:space="preserve">(1) </w:t>
      </w:r>
    </w:p>
    <w:p w:rsidR="00D83316" w:rsidRDefault="00D83316">
      <w:pPr>
        <w:autoSpaceDE w:val="0"/>
        <w:spacing w:before="120" w:after="120"/>
        <w:jc w:val="both"/>
      </w:pP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D83316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D83316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D83316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F42DE1">
      <w:pPr>
        <w:autoSpaceDE w:val="0"/>
        <w:spacing w:before="120" w:after="120"/>
        <w:ind w:left="540"/>
        <w:jc w:val="both"/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n. _________ anni di servizio effettivo dopo la nomina nel ruolo di appartenenza in scuole o istituti situati in piccole isole </w:t>
      </w:r>
    </w:p>
    <w:p w:rsidR="00D83316" w:rsidRDefault="00D83316">
      <w:pPr>
        <w:autoSpaceDE w:val="0"/>
        <w:spacing w:before="120" w:after="120"/>
        <w:ind w:left="540"/>
        <w:jc w:val="both"/>
      </w:pPr>
    </w:p>
    <w:tbl>
      <w:tblPr>
        <w:tblW w:w="9778" w:type="dxa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D83316">
      <w:pPr>
        <w:autoSpaceDE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F42DE1">
      <w:pPr>
        <w:autoSpaceDE w:val="0"/>
        <w:spacing w:after="120"/>
        <w:ind w:left="540"/>
        <w:jc w:val="both"/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n. ______ anni di servizio effettivo dopo la nomina nel ruolo di appartenenza in scuole o istituti situati in paesi in via di sviluppo</w:t>
      </w:r>
    </w:p>
    <w:p w:rsidR="00D83316" w:rsidRDefault="00D83316">
      <w:pPr>
        <w:autoSpaceDE w:val="0"/>
        <w:spacing w:after="120"/>
        <w:ind w:left="540"/>
        <w:jc w:val="both"/>
      </w:pP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F42DE1">
      <w:pPr>
        <w:autoSpaceDE w:val="0"/>
        <w:spacing w:before="120"/>
        <w:jc w:val="both"/>
      </w:pPr>
      <w:r>
        <w:t xml:space="preserve">(I periodi indicati nei </w:t>
      </w:r>
      <w:r>
        <w:t>precedenti punti A), B), C) si sommano e vanno riportati nella casella 1 del modulo domanda.)</w:t>
      </w:r>
    </w:p>
    <w:p w:rsidR="00D83316" w:rsidRDefault="00F42DE1">
      <w:pPr>
        <w:autoSpaceDE w:val="0"/>
        <w:spacing w:before="240"/>
        <w:ind w:left="360" w:hanging="360"/>
        <w:jc w:val="both"/>
      </w:pPr>
      <w:r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maturato, anteriormente al servizio effettivo di cui al precedente punto 1, la seguente </w:t>
      </w:r>
      <w:proofErr w:type="gramStart"/>
      <w:r>
        <w:t>anzianità(</w:t>
      </w:r>
      <w:proofErr w:type="gramEnd"/>
      <w:r>
        <w:t>2):</w:t>
      </w:r>
    </w:p>
    <w:p w:rsidR="00D83316" w:rsidRDefault="00F42DE1">
      <w:pPr>
        <w:autoSpaceDE w:val="0"/>
        <w:spacing w:before="120" w:after="120"/>
        <w:ind w:left="540"/>
        <w:jc w:val="both"/>
      </w:pPr>
      <w:r>
        <w:t xml:space="preserve">A) decorrenza giuridica della nomina non coperta </w:t>
      </w:r>
      <w:r>
        <w:t xml:space="preserve">da effettivo servizio, cui al precedente punto 1 (3)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F42DE1">
      <w:pPr>
        <w:autoSpaceDE w:val="0"/>
        <w:spacing w:before="120" w:after="120"/>
        <w:ind w:left="540" w:hanging="540"/>
        <w:jc w:val="both"/>
      </w:pPr>
      <w:r>
        <w:t xml:space="preserve"> </w:t>
      </w:r>
      <w:r>
        <w:tab/>
        <w:t>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servizio prestato in ruolo della istruzione secondaria diverso da quello di attuale appartenenza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F42DE1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D83316" w:rsidRDefault="00F42DE1">
      <w:pPr>
        <w:autoSpaceDE w:val="0"/>
        <w:spacing w:before="120" w:after="120"/>
        <w:ind w:left="540"/>
        <w:jc w:val="both"/>
      </w:pPr>
      <w: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F42DE1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D83316" w:rsidRDefault="00F42DE1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t xml:space="preserve">D) servizio prestato nel ruolo degli </w:t>
      </w:r>
      <w:r>
        <w:t>assistenti universitari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83316" w:rsidRDefault="00F42DE1">
      <w:pPr>
        <w:autoSpaceDE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</w:rPr>
        <w:t>E)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nel ruolo del personale educativo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D83316" w:rsidRDefault="00F42DE1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</w:rPr>
        <w:t>F)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nel ruolo del personale direttivo dei </w:t>
      </w:r>
      <w:r>
        <w:t xml:space="preserve">convitti nazionali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624"/>
        <w:gridCol w:w="1980"/>
        <w:gridCol w:w="3730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before="120" w:after="120"/>
        <w:ind w:left="540"/>
        <w:jc w:val="both"/>
      </w:pPr>
    </w:p>
    <w:p w:rsidR="00D83316" w:rsidRDefault="00F42DE1">
      <w:pPr>
        <w:autoSpaceDE w:val="0"/>
        <w:spacing w:before="120" w:after="120"/>
        <w:ind w:left="540"/>
        <w:jc w:val="both"/>
      </w:pPr>
      <w:r>
        <w:t>Di avere, quindi, un’anzianità di servizio valutabile i sensi del Titolo I lettere B) e B2</w:t>
      </w:r>
      <w:proofErr w:type="gramStart"/>
      <w:r>
        <w:t>)  per</w:t>
      </w:r>
      <w:proofErr w:type="gramEnd"/>
      <w:r>
        <w:t xml:space="preserve"> la scuola secondaria di 1 grado ovvero lettera B), B1), B2)  per la scuola secondaria </w:t>
      </w:r>
      <w:r>
        <w:t>di 2 grado della Tabella,  di anni _______  (Da riportare nella casella 2 dei moduli domanda) (1).</w:t>
      </w:r>
    </w:p>
    <w:p w:rsidR="00D83316" w:rsidRDefault="00D83316">
      <w:pPr>
        <w:autoSpaceDE w:val="0"/>
        <w:spacing w:before="120" w:after="120"/>
        <w:ind w:left="540"/>
        <w:jc w:val="both"/>
      </w:pPr>
    </w:p>
    <w:p w:rsidR="00D83316" w:rsidRDefault="00F42DE1">
      <w:pPr>
        <w:autoSpaceDE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proofErr w:type="gramStart"/>
      <w:r>
        <w:t>L.vo</w:t>
      </w:r>
      <w:proofErr w:type="spellEnd"/>
      <w:proofErr w:type="gramEnd"/>
      <w:r>
        <w:t xml:space="preserve"> n. 297 de</w:t>
      </w:r>
      <w:r>
        <w:t>l 6.4.94 (4).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999"/>
        <w:gridCol w:w="1080"/>
        <w:gridCol w:w="2810"/>
        <w:gridCol w:w="1630"/>
        <w:gridCol w:w="1630"/>
      </w:tblGrid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F42DE1">
      <w:pPr>
        <w:autoSpaceDE w:val="0"/>
        <w:spacing w:before="120" w:after="120"/>
        <w:jc w:val="both"/>
      </w:pPr>
      <w:r>
        <w:rPr>
          <w:rFonts w:ascii="Courier New" w:hAnsi="Courier New" w:cs="Courier New"/>
          <w:sz w:val="20"/>
          <w:szCs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</w:t>
      </w:r>
      <w:r>
        <w:t>quanto precisato nella C.M. n. 256 del 4/10/1977.</w:t>
      </w:r>
    </w:p>
    <w:p w:rsidR="00D83316" w:rsidRDefault="00F42DE1">
      <w:pPr>
        <w:autoSpaceDE w:val="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servizio militare di leva o per richiamo a servizio equiparato (5) alle condizioni e con il possesso dei requisiti previsti dall'art. 485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297 del 16.4.94 per il seguente</w:t>
      </w:r>
      <w:r>
        <w:t xml:space="preserve"> periodo (6) </w:t>
      </w:r>
    </w:p>
    <w:p w:rsidR="00D83316" w:rsidRDefault="00F42DE1">
      <w:pPr>
        <w:autoSpaceDE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D83316" w:rsidRDefault="00F42DE1">
      <w:pPr>
        <w:autoSpaceDE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</w:rPr>
        <w:t>C)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servizio nel ruolo degli insegnanti di scuola dell’infanzia e/o primaria per numero anni _________ e di aver ottenuto per ciascun anno </w:t>
      </w:r>
      <w:r>
        <w:t>scolastico la qualifica non inferiore a buono (7)</w:t>
      </w:r>
    </w:p>
    <w:p w:rsidR="00D83316" w:rsidRDefault="00F42DE1">
      <w:pPr>
        <w:autoSpaceDE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>
        <w:rPr>
          <w:rFonts w:ascii="Courier New" w:hAnsi="Courier New" w:cs="Courier New"/>
          <w:b/>
        </w:rPr>
        <w:t>D)</w:t>
      </w:r>
      <w:r>
        <w:t xml:space="preserve"> di aver prestato n. ________anni di servizio </w:t>
      </w:r>
      <w:proofErr w:type="spellStart"/>
      <w:r>
        <w:t>pre</w:t>
      </w:r>
      <w:proofErr w:type="spellEnd"/>
      <w:r>
        <w:t>-ruolo in scuole/istituti situati nelle piccole isole.</w:t>
      </w:r>
    </w:p>
    <w:p w:rsidR="00D83316" w:rsidRDefault="00F42DE1">
      <w:pPr>
        <w:autoSpaceDE w:val="0"/>
        <w:spacing w:before="120" w:after="120"/>
        <w:jc w:val="both"/>
      </w:pPr>
      <w:r>
        <w:t>I periodi indicati alle precedenti lettere A), B), C), D) assommano, quindi, complessivamente ad</w:t>
      </w:r>
      <w:r>
        <w:t xml:space="preserve"> anni ___________ (tale numero va riportato nella casella n. 3 del modulo domanda).</w:t>
      </w:r>
    </w:p>
    <w:p w:rsidR="00D83316" w:rsidRDefault="00F42DE1">
      <w:pPr>
        <w:autoSpaceDE w:val="0"/>
        <w:spacing w:before="240"/>
        <w:ind w:left="567" w:hanging="567"/>
        <w:jc w:val="both"/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t xml:space="preserve">di aver prestato servizio in scuole speciali o ad indirizzo didattico differenziato o in classi differenziali o su posti di sostegno o su </w:t>
      </w:r>
      <w:proofErr w:type="gramStart"/>
      <w:r>
        <w:t>D.O.S. .</w:t>
      </w:r>
      <w:proofErr w:type="gramEnd"/>
    </w:p>
    <w:p w:rsidR="00D83316" w:rsidRDefault="00F42DE1">
      <w:pPr>
        <w:autoSpaceDE w:val="0"/>
        <w:spacing w:before="120" w:after="120"/>
        <w:ind w:left="720" w:hanging="153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t>A) servizio di ruolo</w:t>
      </w:r>
      <w:r>
        <w:t xml:space="preserve"> comunque prestato successivamente alla decorrenza giuridica della nomina nel ruolo di appartenenza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83316" w:rsidRDefault="00F42DE1">
      <w:pPr>
        <w:autoSpaceDE w:val="0"/>
        <w:jc w:val="both"/>
      </w:pPr>
      <w:r>
        <w:t xml:space="preserve">Di avere, quindi una anzianità di servizio di ruolo in scuole speciali o ad indirizzo didattico </w:t>
      </w:r>
      <w:r>
        <w:t xml:space="preserve">differenziato o in classi differenziali o su posti di sostegno pari ad anni ___________; </w:t>
      </w:r>
    </w:p>
    <w:p w:rsidR="00D83316" w:rsidRDefault="00F42DE1">
      <w:pPr>
        <w:autoSpaceDE w:val="0"/>
        <w:spacing w:before="120"/>
        <w:jc w:val="both"/>
      </w:pPr>
      <w:r>
        <w:t>(Da riportare nell'apposito riquadro della casella 6 dei moduli domanda qualora il trasferimento o il passaggio di cattedra sia richiesto per le D.O.S. della scuola s</w:t>
      </w:r>
      <w:r>
        <w:t>econdaria di secondo grado ovvero nell'apposito riquadro della casella 5 del modulo domanda qualora il passaggio di ruolo sia richiesto per le D.O.S. della scuola secondaria di secondo grado).</w:t>
      </w:r>
    </w:p>
    <w:p w:rsidR="00D83316" w:rsidRDefault="00F42DE1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 xml:space="preserve">-ruolo 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D83316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83316" w:rsidRDefault="00F42DE1">
      <w:pPr>
        <w:autoSpaceDE w:val="0"/>
        <w:spacing w:before="120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 xml:space="preserve">-ruolo in scuole speciali o ad indirizzo didattico differenziato o in classi differenziali o posti di sostegno o su D.O.S. pari ad anni _______________; </w:t>
      </w:r>
    </w:p>
    <w:p w:rsidR="00D83316" w:rsidRDefault="00F42DE1">
      <w:pPr>
        <w:autoSpaceDE w:val="0"/>
        <w:spacing w:before="120"/>
        <w:jc w:val="both"/>
      </w:pPr>
      <w:r>
        <w:t xml:space="preserve">(Da riportare nell'apposito </w:t>
      </w:r>
      <w:r>
        <w:t>riquadro della casella 6 dei moduli domanda qualora il trasferimento o il passaggio di cattedra sia richiesto per le D.O.S. della scuola secondaria di secondo grado ovvero nell'apposito riquadro della casella 5 del modulo domanda qualora il passaggio di ru</w:t>
      </w:r>
      <w:r>
        <w:t xml:space="preserve">olo sia richiesto per le D.O.S. della scuola secondaria di secondo </w:t>
      </w:r>
      <w:proofErr w:type="gramStart"/>
      <w:r>
        <w:t>grado )</w:t>
      </w:r>
      <w:proofErr w:type="gramEnd"/>
      <w:r>
        <w:t>.</w:t>
      </w:r>
    </w:p>
    <w:p w:rsidR="00D83316" w:rsidRDefault="00F42DE1">
      <w:pPr>
        <w:autoSpaceDE w:val="0"/>
        <w:spacing w:before="240" w:after="240"/>
        <w:ind w:left="357" w:hanging="357"/>
        <w:jc w:val="both"/>
      </w:pPr>
      <w:r>
        <w:rPr>
          <w:rFonts w:ascii="Courier New" w:hAnsi="Courier New" w:cs="Courier New"/>
          <w:b/>
        </w:rPr>
        <w:t>5)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avere un'anzianità derivante da servizio prestato in posizione di comando ai sensi dell'art. 5 della legge 603/66 nella scuola secondaria superiore successivamente alla nomin</w:t>
      </w:r>
      <w:r>
        <w:t xml:space="preserve">a in ruolo nella scuola secondaria di </w:t>
      </w:r>
      <w:proofErr w:type="gramStart"/>
      <w:r>
        <w:t>i grado</w:t>
      </w:r>
      <w:proofErr w:type="gramEnd"/>
      <w:r>
        <w:t>, pari ad anni ________________</w:t>
      </w:r>
    </w:p>
    <w:tbl>
      <w:tblPr>
        <w:tblW w:w="97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8331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316">
        <w:tblPrEx>
          <w:tblCellMar>
            <w:top w:w="0" w:type="dxa"/>
            <w:bottom w:w="0" w:type="dxa"/>
          </w:tblCellMar>
        </w:tblPrEx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16" w:rsidRDefault="00F42DE1">
            <w:pPr>
              <w:autoSpaceDE w:val="0"/>
              <w:jc w:val="right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316" w:rsidRDefault="00D83316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3316" w:rsidRDefault="00F42DE1">
      <w:pPr>
        <w:autoSpaceDE w:val="0"/>
        <w:spacing w:before="120"/>
        <w:jc w:val="both"/>
      </w:pPr>
      <w:r>
        <w:t xml:space="preserve">(Il periodo indicato deve essere riportato nella casella n. 5 del modulo domanda, qualora il trasferimento o il passaggio di </w:t>
      </w:r>
      <w:r>
        <w:t>cattedra sia richiesto per la scuola secondaria di II Grado.)</w:t>
      </w:r>
    </w:p>
    <w:p w:rsidR="00D83316" w:rsidRDefault="00D83316">
      <w:pPr>
        <w:pageBreakBefore/>
        <w:spacing w:line="360" w:lineRule="auto"/>
        <w:rPr>
          <w:rFonts w:ascii="Courier New" w:hAnsi="Courier New" w:cs="Courier New"/>
          <w:sz w:val="20"/>
          <w:szCs w:val="20"/>
        </w:rPr>
      </w:pPr>
    </w:p>
    <w:p w:rsidR="00D83316" w:rsidRDefault="00D83316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</w:t>
      </w:r>
    </w:p>
    <w:p w:rsidR="00D83316" w:rsidRDefault="00D83316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2) I servizi riportati nel presente punto devono riferirsi a periodi non dichiarati nel precedente punto 1. Nel computo dell'anzianità di servizio vanno detratti i periodi di aspettativa senza assegni.</w:t>
      </w: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(3) La presente voce va compilata solo se la </w:t>
      </w:r>
      <w:r>
        <w:rPr>
          <w:i/>
          <w:sz w:val="20"/>
          <w:szCs w:val="20"/>
        </w:rPr>
        <w:t xml:space="preserve">decorrenza giuridica della nomina nel ruolo di attuale appartenenza è anteriore a quella della decorrenza economica, e non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coperta da effettivo servizio. La retrodatazione giuridica della nomina operata per effetto di un giudicato va invece indicato nel</w:t>
      </w:r>
      <w:r>
        <w:rPr>
          <w:i/>
          <w:sz w:val="20"/>
          <w:szCs w:val="20"/>
        </w:rPr>
        <w:t xml:space="preserve"> precedente punto 1.</w:t>
      </w: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(4) Il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 nelle scuole secondarie </w:t>
      </w:r>
      <w:proofErr w:type="spellStart"/>
      <w:r>
        <w:rPr>
          <w:i/>
          <w:sz w:val="20"/>
          <w:szCs w:val="20"/>
        </w:rPr>
        <w:t>e'valutato</w:t>
      </w:r>
      <w:proofErr w:type="spellEnd"/>
      <w:r>
        <w:rPr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 nelle scuole primarie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valutabile se prestato nelle sc</w:t>
      </w:r>
      <w:r>
        <w:rPr>
          <w:i/>
          <w:sz w:val="20"/>
          <w:szCs w:val="20"/>
        </w:rPr>
        <w:t>uole statali o parificate o in scuole annesse ad educandati femminili statali.</w:t>
      </w:r>
    </w:p>
    <w:p w:rsidR="00D83316" w:rsidRDefault="00F42DE1">
      <w:pPr>
        <w:tabs>
          <w:tab w:val="left" w:pos="0"/>
        </w:tabs>
        <w:autoSpaceDE w:val="0"/>
      </w:pPr>
      <w:r>
        <w:rPr>
          <w:i/>
          <w:sz w:val="20"/>
          <w:szCs w:val="20"/>
        </w:rPr>
        <w:t xml:space="preserve">E’ valutabile </w:t>
      </w:r>
      <w:proofErr w:type="gramStart"/>
      <w:r>
        <w:rPr>
          <w:i/>
          <w:sz w:val="20"/>
          <w:szCs w:val="20"/>
        </w:rPr>
        <w:t>anche  il</w:t>
      </w:r>
      <w:proofErr w:type="gramEnd"/>
      <w:r>
        <w:rPr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</w:t>
      </w:r>
      <w:r>
        <w:rPr>
          <w:i/>
          <w:sz w:val="20"/>
          <w:szCs w:val="20"/>
        </w:rPr>
        <w:t xml:space="preserve"> il servizio   prestato nelle scuole paritarie dell’infanzia comunali</w:t>
      </w:r>
      <w:r>
        <w:rPr>
          <w:b/>
          <w:i/>
          <w:sz w:val="20"/>
          <w:szCs w:val="20"/>
        </w:rPr>
        <w:t>.</w:t>
      </w:r>
    </w:p>
    <w:p w:rsidR="00D83316" w:rsidRDefault="00D83316">
      <w:pPr>
        <w:rPr>
          <w:i/>
          <w:sz w:val="20"/>
          <w:szCs w:val="20"/>
        </w:rPr>
      </w:pP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E'</w:t>
      </w:r>
      <w:proofErr w:type="gramEnd"/>
      <w:r>
        <w:rPr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 sono valutabili se prestati alle </w:t>
      </w:r>
      <w:r>
        <w:rPr>
          <w:i/>
          <w:sz w:val="20"/>
          <w:szCs w:val="20"/>
        </w:rPr>
        <w:t>seguenti condizioni:</w:t>
      </w:r>
    </w:p>
    <w:p w:rsidR="00D83316" w:rsidRDefault="00F42DE1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D83316" w:rsidRDefault="00F42DE1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B) per gli anni scol</w:t>
      </w:r>
      <w:r>
        <w:rPr>
          <w:i/>
          <w:sz w:val="20"/>
          <w:szCs w:val="20"/>
        </w:rPr>
        <w:t>astici dal 1945/46 al 1954/55, in relazione alle norme contenute nell' art. 527 del decreto legislativo n.297 del 16.4.94, il professore deve aver percepito la retribuzione anche durante le vacanze estive.</w:t>
      </w:r>
    </w:p>
    <w:p w:rsidR="00D83316" w:rsidRDefault="00F42DE1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C) per gli anni scolastici dal 1955/56 al 1973/74,</w:t>
      </w:r>
      <w:r>
        <w:rPr>
          <w:i/>
          <w:sz w:val="20"/>
          <w:szCs w:val="20"/>
        </w:rPr>
        <w:t xml:space="preserve"> in relazione a quanto stabilito dall'art. 7 della legge 19.3.1955, n. 160 al docente deve essere attribuita la qualifica.</w:t>
      </w:r>
    </w:p>
    <w:p w:rsidR="00D83316" w:rsidRDefault="00F42DE1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D) per gli anni scolastici dal 1974/75 l'insegnante deve aver prestato servizio per almeno 180 giorni o ininterrottamente dal 1 febbr</w:t>
      </w:r>
      <w:r>
        <w:rPr>
          <w:i/>
          <w:sz w:val="20"/>
          <w:szCs w:val="20"/>
        </w:rPr>
        <w:t xml:space="preserve">aio fino al termine delle operazioni di scrutinio finale o, in quanto riconoscibile, per la scuola dell’infanzia, fino al termine delle </w:t>
      </w:r>
      <w:proofErr w:type="spellStart"/>
      <w:r>
        <w:rPr>
          <w:i/>
          <w:sz w:val="20"/>
          <w:szCs w:val="20"/>
        </w:rPr>
        <w:t>attivita’</w:t>
      </w:r>
      <w:proofErr w:type="spellEnd"/>
      <w:r>
        <w:rPr>
          <w:i/>
          <w:sz w:val="20"/>
          <w:szCs w:val="20"/>
        </w:rPr>
        <w:t xml:space="preserve"> educative.</w:t>
      </w: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>(5) Depennare la dicitura che non interessa.</w:t>
      </w: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>(6) Il servizio militare di leva o equiparato va valut</w:t>
      </w:r>
      <w:r>
        <w:rPr>
          <w:i/>
          <w:sz w:val="20"/>
          <w:szCs w:val="20"/>
        </w:rPr>
        <w:t xml:space="preserve">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  <w:szCs w:val="20"/>
        </w:rPr>
        <w:t>pre</w:t>
      </w:r>
      <w:proofErr w:type="spellEnd"/>
      <w:r>
        <w:rPr>
          <w:i/>
          <w:sz w:val="20"/>
          <w:szCs w:val="20"/>
        </w:rPr>
        <w:t xml:space="preserve">-ruolo. Detto servizio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valutabile solo se prestato, col possesso de</w:t>
      </w:r>
      <w:r>
        <w:rPr>
          <w:i/>
          <w:sz w:val="20"/>
          <w:szCs w:val="20"/>
        </w:rPr>
        <w:t>l prescritto titolo di studio, in costanza di servizio di insegnamento non di ruolo.</w:t>
      </w:r>
    </w:p>
    <w:p w:rsidR="00D83316" w:rsidRDefault="00F42D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>
        <w:rPr>
          <w:i/>
          <w:sz w:val="20"/>
          <w:szCs w:val="20"/>
        </w:rPr>
        <w:t>e'</w:t>
      </w:r>
      <w:proofErr w:type="spellEnd"/>
      <w:proofErr w:type="gramEnd"/>
      <w:r>
        <w:rPr>
          <w:i/>
          <w:sz w:val="20"/>
          <w:szCs w:val="20"/>
        </w:rPr>
        <w:t xml:space="preserve"> subordinato, fino </w:t>
      </w:r>
      <w:proofErr w:type="spellStart"/>
      <w:r>
        <w:rPr>
          <w:i/>
          <w:sz w:val="20"/>
          <w:szCs w:val="20"/>
        </w:rPr>
        <w:t>all'a.s.</w:t>
      </w:r>
      <w:proofErr w:type="spellEnd"/>
      <w:r>
        <w:rPr>
          <w:i/>
          <w:sz w:val="20"/>
          <w:szCs w:val="20"/>
        </w:rPr>
        <w:t xml:space="preserve"> 1974/75, alla condizione che le qualifiche ottenute per cia</w:t>
      </w:r>
      <w:r>
        <w:rPr>
          <w:i/>
          <w:sz w:val="20"/>
          <w:szCs w:val="20"/>
        </w:rPr>
        <w:t>scun anno siano non inferiori a "buono" e a condizione che vengano espressamente dichiarate.</w:t>
      </w:r>
    </w:p>
    <w:p w:rsidR="00D83316" w:rsidRDefault="00D83316">
      <w:pPr>
        <w:rPr>
          <w:i/>
          <w:sz w:val="20"/>
          <w:szCs w:val="20"/>
        </w:rPr>
      </w:pPr>
    </w:p>
    <w:sectPr w:rsidR="00D8331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E1" w:rsidRDefault="00F42DE1">
      <w:r>
        <w:separator/>
      </w:r>
    </w:p>
  </w:endnote>
  <w:endnote w:type="continuationSeparator" w:id="0">
    <w:p w:rsidR="00F42DE1" w:rsidRDefault="00F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0C" w:rsidRDefault="00F42DE1">
    <w:pPr>
      <w:jc w:val="center"/>
    </w:pPr>
    <w:hyperlink r:id="rId1" w:history="1">
      <w:r>
        <w:rPr>
          <w:rStyle w:val="Collegamentoipertestuale"/>
          <w:i/>
          <w:color w:val="000000"/>
        </w:rPr>
        <w:t xml:space="preserve">Graduatoria interna di Istituto </w:t>
      </w:r>
    </w:hyperlink>
    <w:r>
      <w:rPr>
        <w:i/>
        <w:color w:val="000000"/>
        <w:u w:val="single"/>
      </w:rPr>
      <w:t>MOBILITA’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E1" w:rsidRDefault="00F42DE1">
      <w:r>
        <w:rPr>
          <w:color w:val="000000"/>
        </w:rPr>
        <w:separator/>
      </w:r>
    </w:p>
  </w:footnote>
  <w:footnote w:type="continuationSeparator" w:id="0">
    <w:p w:rsidR="00F42DE1" w:rsidRDefault="00F4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0C" w:rsidRDefault="00F42DE1">
    <w:pPr>
      <w:autoSpaceDE w:val="0"/>
      <w:jc w:val="both"/>
    </w:pPr>
    <w:r>
      <w:rPr>
        <w:color w:val="000000"/>
      </w:rPr>
      <w:t>Allegato D – Dichiarazione anzianità di servizio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3316"/>
    <w:rsid w:val="003F2C52"/>
    <w:rsid w:val="00D83316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413C-786F-43A8-884C-D8E0E128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lastModifiedBy>GREGORIO GRAMUGLIA</cp:lastModifiedBy>
  <cp:revision>2</cp:revision>
  <dcterms:created xsi:type="dcterms:W3CDTF">2022-04-11T08:04:00Z</dcterms:created>
  <dcterms:modified xsi:type="dcterms:W3CDTF">2022-04-11T08:04:00Z</dcterms:modified>
</cp:coreProperties>
</file>