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5BE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CE7C2C">
        <w:rPr>
          <w:rFonts w:ascii="Garamond" w:hAnsi="Garamond"/>
          <w:b/>
          <w:bCs/>
          <w:sz w:val="36"/>
          <w:szCs w:val="36"/>
        </w:rPr>
        <w:t xml:space="preserve">ISTANZA DI PARTECIPAZIONE </w:t>
      </w:r>
    </w:p>
    <w:p w14:paraId="20FE7FE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CE7C2C">
        <w:rPr>
          <w:rFonts w:ascii="Garamond" w:hAnsi="Garamond"/>
          <w:b/>
          <w:bCs/>
          <w:smallCaps/>
          <w:sz w:val="28"/>
          <w:szCs w:val="28"/>
        </w:rPr>
        <w:t>Quale Membro Gruppo Di Lavoro Per la progettazione, redazione e valutazione della prova nazionale STCW</w:t>
      </w:r>
    </w:p>
    <w:p w14:paraId="5E7DD7D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b/>
          <w:bCs/>
          <w:sz w:val="28"/>
          <w:szCs w:val="28"/>
        </w:rPr>
      </w:pPr>
    </w:p>
    <w:p w14:paraId="1CCD8CC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Il/La Sottoscritto/a ________________________________________________________________ nato/a _____________________________ Prov. ( ___ )  il ________________________________, residente a  _____________________________ ________________________, CAP  ___________, in Via _________________________________________ Codice fiscale ______________________</w:t>
      </w:r>
    </w:p>
    <w:p w14:paraId="149D661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tel. ________________________________ e-mail _______________________________________ </w:t>
      </w:r>
    </w:p>
    <w:p w14:paraId="4D5C5A11" w14:textId="77777777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In servizio quale Docente di:</w:t>
      </w:r>
    </w:p>
    <w:p w14:paraId="04B5B382" w14:textId="3EA14EE4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Scienze della Navigazione</w:t>
      </w:r>
    </w:p>
    <w:p w14:paraId="49B442D1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Meccanica e Macchine</w:t>
      </w:r>
    </w:p>
    <w:p w14:paraId="2374156F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Elettrotecnica ed Elettronica</w:t>
      </w:r>
    </w:p>
    <w:p w14:paraId="3766FE12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Diritto ed Economia</w:t>
      </w:r>
    </w:p>
    <w:p w14:paraId="052DBB9B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Lingua Inglese</w:t>
      </w:r>
    </w:p>
    <w:p w14:paraId="22E1994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Opzione:</w:t>
      </w:r>
    </w:p>
    <w:p w14:paraId="04DD23C5" w14:textId="77777777" w:rsidR="00E16AAB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  <w:sectPr w:rsidR="00E16AAB" w:rsidSect="00E16AAB">
          <w:headerReference w:type="default" r:id="rId8"/>
          <w:footerReference w:type="default" r:id="rId9"/>
          <w:type w:val="continuous"/>
          <w:pgSz w:w="11906" w:h="16838"/>
          <w:pgMar w:top="2552" w:right="1134" w:bottom="1560" w:left="1134" w:header="284" w:footer="71" w:gutter="0"/>
          <w:cols w:space="708"/>
          <w:docGrid w:linePitch="360"/>
        </w:sectPr>
      </w:pPr>
    </w:p>
    <w:p w14:paraId="000256B8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CMN</w:t>
      </w:r>
    </w:p>
    <w:p w14:paraId="3A9EDD18" w14:textId="1BE97F4B" w:rsidR="00E16AAB" w:rsidRDefault="00E16AAB" w:rsidP="00371EE7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6AAB">
        <w:rPr>
          <w:rFonts w:ascii="Garamond" w:hAnsi="Garamond"/>
          <w:sz w:val="24"/>
          <w:szCs w:val="24"/>
        </w:rPr>
        <w:t xml:space="preserve">CAIM </w:t>
      </w:r>
    </w:p>
    <w:p w14:paraId="32B1EB66" w14:textId="77777777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  <w:sectPr w:rsidR="00E16AAB" w:rsidSect="00E16AAB">
          <w:type w:val="continuous"/>
          <w:pgSz w:w="11906" w:h="16838"/>
          <w:pgMar w:top="2552" w:right="1134" w:bottom="1560" w:left="1134" w:header="284" w:footer="71" w:gutter="0"/>
          <w:cols w:num="2" w:space="708"/>
          <w:docGrid w:linePitch="360"/>
        </w:sectPr>
      </w:pPr>
    </w:p>
    <w:p w14:paraId="0181139B" w14:textId="2D194CBA" w:rsidR="00E16AAB" w:rsidRP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Presso </w:t>
      </w:r>
      <w:r w:rsidRPr="00E16AAB">
        <w:rPr>
          <w:rFonts w:ascii="Garamond" w:hAnsi="Garamond"/>
          <w:sz w:val="24"/>
          <w:szCs w:val="24"/>
        </w:rPr>
        <w:t>l’Istituto: __________________________________________________________________</w:t>
      </w:r>
    </w:p>
    <w:p w14:paraId="4FD9D0F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Di ___________________________________   Codice Meccanografico ______________________</w:t>
      </w:r>
    </w:p>
    <w:p w14:paraId="72325B4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E7C2C">
        <w:rPr>
          <w:rFonts w:ascii="Garamond" w:hAnsi="Garamond"/>
          <w:b/>
          <w:bCs/>
          <w:sz w:val="24"/>
          <w:szCs w:val="24"/>
        </w:rPr>
        <w:t>CHIEDE</w:t>
      </w:r>
    </w:p>
    <w:p w14:paraId="10E4F6B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CE7C2C">
        <w:rPr>
          <w:rFonts w:ascii="Garamond" w:hAnsi="Garamond"/>
          <w:b/>
          <w:bCs/>
          <w:sz w:val="24"/>
          <w:szCs w:val="24"/>
        </w:rPr>
        <w:t xml:space="preserve">di essere ammesso alla selezione per </w:t>
      </w:r>
      <w:r w:rsidRPr="00CE7C2C">
        <w:rPr>
          <w:rFonts w:ascii="Garamond" w:eastAsia="Garamond" w:hAnsi="Garamond" w:cs="Garamond"/>
          <w:b/>
          <w:bCs/>
          <w:sz w:val="24"/>
          <w:szCs w:val="24"/>
        </w:rPr>
        <w:t>la costituzione dei gruppi di lavoro per la progettazione ed elaborazione delle prove di competenza riferite alle Opzioni CMN e CAIM.</w:t>
      </w:r>
    </w:p>
    <w:p w14:paraId="3ADA3D7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 dichiara di essere: </w:t>
      </w:r>
    </w:p>
    <w:p w14:paraId="6175271E" w14:textId="77777777" w:rsidR="00E16AAB" w:rsidRPr="00CE7C2C" w:rsidRDefault="00E16AAB" w:rsidP="00E16AAB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docente di ruolo per la classe di concorso _______________ dal ___________</w:t>
      </w:r>
    </w:p>
    <w:p w14:paraId="666A93C5" w14:textId="77777777" w:rsidR="00E16AAB" w:rsidRPr="00CE7C2C" w:rsidRDefault="00E16AAB" w:rsidP="00E16AAB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consapevole delle tempistiche e della volontarietà della partecipazione alla realizzazione delle attività necessarie per la produzione delle prove di competenza;</w:t>
      </w:r>
    </w:p>
    <w:p w14:paraId="21B3DFA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Allega alla presente: </w:t>
      </w:r>
    </w:p>
    <w:p w14:paraId="0C9809E0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curriculum vitae in formato europeo dettagliato, con espressa dichiarazione di veridicità debitamente sottoscritto;</w:t>
      </w:r>
    </w:p>
    <w:p w14:paraId="3FBF81AF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eventuali attestazioni idonee a dimostrare l’aver svolto attività formativa/operativa in materia di prove esperte/prove di competenza; </w:t>
      </w:r>
    </w:p>
    <w:p w14:paraId="30DEEFF7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Carta di identità;</w:t>
      </w:r>
    </w:p>
    <w:p w14:paraId="73A8A4F4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lastRenderedPageBreak/>
        <w:t xml:space="preserve">altra documentazione ritenuta idonea alla valutazione di seguito riportata: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27CD16C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01EEDC88" w14:textId="5222B2ED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Si autorizza al trattamento dei dati personali ai sensi del D. Lgs 196/2003 e del Regolamento Europeo sulla privacy n. 2016 679 – GDPR articoli 13 e 14, anche con strumenti informatici.</w:t>
      </w:r>
    </w:p>
    <w:p w14:paraId="183719C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38F0EE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623B3797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DATA_________________ </w:t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  <w:t>FIRMA_________________________</w:t>
      </w:r>
    </w:p>
    <w:p w14:paraId="14D088E1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F1FDE3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49D43A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038CBF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DF6617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0068AD8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6094E2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E08AF5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E3AC59D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6FBBF64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8E4886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2523D6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80950CE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86DF33D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D191D23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77FA77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748AC0A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9FCE8B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679136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DE9CBC7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D3B7313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CBA7B5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9199CF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06A818D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9CD807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BC53974" w14:textId="14E47515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B6C6A4B" w14:textId="2936738C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8FB937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839FF38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hAnsi="Garamond"/>
          <w:b/>
          <w:bCs/>
          <w:sz w:val="32"/>
          <w:szCs w:val="32"/>
        </w:rPr>
      </w:pPr>
      <w:r w:rsidRPr="00CE7C2C">
        <w:rPr>
          <w:rFonts w:ascii="Garamond" w:hAnsi="Garamond"/>
          <w:b/>
          <w:bCs/>
          <w:sz w:val="32"/>
          <w:szCs w:val="32"/>
        </w:rPr>
        <w:lastRenderedPageBreak/>
        <w:t>CRITERI PUNTEGGIO MASSIMO</w:t>
      </w:r>
    </w:p>
    <w:p w14:paraId="2400C649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Anni di servizio nell’insegnamento della disciplina;</w:t>
      </w:r>
    </w:p>
    <w:p w14:paraId="4CC3A82C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Esperienze di docenza nel settore della formazione professionale volta alla certificazione delle competenze dei marittimi; </w:t>
      </w:r>
    </w:p>
    <w:p w14:paraId="09178F08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Esperienze di docenza universitaria nelle aree docimologiche o relative alle discipline oggetto delle prove;</w:t>
      </w:r>
    </w:p>
    <w:p w14:paraId="67D6E0B9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Possesso di titoli/percorsi formativi specifici, afferenti alla certificazione delle competenze/ prove esperte; </w:t>
      </w:r>
    </w:p>
    <w:p w14:paraId="3978099A" w14:textId="7EC90D2C" w:rsidR="00E16AAB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Pubblicazioni/Dispense didattiche/Lavori pubblicati su riviste attinenti al settore di pertinenza </w:t>
      </w:r>
    </w:p>
    <w:p w14:paraId="020B473A" w14:textId="77777777" w:rsidR="000E1D1C" w:rsidRPr="000E1D1C" w:rsidRDefault="000E1D1C" w:rsidP="000E1D1C">
      <w:pPr>
        <w:pBdr>
          <w:top w:val="nil"/>
          <w:left w:val="nil"/>
          <w:bottom w:val="nil"/>
          <w:right w:val="nil"/>
          <w:between w:val="nil"/>
        </w:pBdr>
        <w:spacing w:after="0"/>
        <w:ind w:left="66"/>
        <w:jc w:val="both"/>
        <w:rPr>
          <w:rFonts w:ascii="Garamond" w:hAnsi="Garamond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5353"/>
        <w:gridCol w:w="2227"/>
        <w:gridCol w:w="2058"/>
      </w:tblGrid>
      <w:tr w:rsidR="00E16AAB" w:rsidRPr="00522169" w14:paraId="14EB3AB5" w14:textId="77777777" w:rsidTr="00A4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6C72353C" w14:textId="77777777" w:rsidR="00E16AAB" w:rsidRPr="00522169" w:rsidRDefault="00E16AAB" w:rsidP="000E1D1C">
            <w:pPr>
              <w:spacing w:after="0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Criterio</w:t>
            </w:r>
          </w:p>
        </w:tc>
        <w:tc>
          <w:tcPr>
            <w:tcW w:w="2268" w:type="dxa"/>
            <w:vAlign w:val="center"/>
          </w:tcPr>
          <w:p w14:paraId="74712B4A" w14:textId="77777777" w:rsidR="00E16AAB" w:rsidRPr="00522169" w:rsidRDefault="00E16AAB" w:rsidP="000E1D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Parametro</w:t>
            </w:r>
          </w:p>
        </w:tc>
        <w:tc>
          <w:tcPr>
            <w:tcW w:w="2091" w:type="dxa"/>
            <w:vAlign w:val="center"/>
          </w:tcPr>
          <w:p w14:paraId="3496B6B0" w14:textId="77777777" w:rsidR="00E16AAB" w:rsidRPr="00522169" w:rsidRDefault="00E16AAB" w:rsidP="000E1D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Punteggio</w:t>
            </w:r>
          </w:p>
        </w:tc>
      </w:tr>
      <w:tr w:rsidR="00E16AAB" w14:paraId="5D619DFE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  <w:shd w:val="clear" w:color="auto" w:fill="auto"/>
            <w:vAlign w:val="center"/>
          </w:tcPr>
          <w:p w14:paraId="1F37F12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A. </w:t>
            </w:r>
            <w:r w:rsidRPr="00D1078B">
              <w:rPr>
                <w:rFonts w:ascii="Garamond" w:hAnsi="Garamond"/>
                <w:sz w:val="24"/>
                <w:szCs w:val="24"/>
              </w:rPr>
              <w:t xml:space="preserve">Anni di servizio </w:t>
            </w:r>
            <w:r>
              <w:rPr>
                <w:rFonts w:ascii="Garamond" w:hAnsi="Garamond"/>
                <w:sz w:val="24"/>
                <w:szCs w:val="24"/>
              </w:rPr>
              <w:t>nell’insegnamento della disciplina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2AE58B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1-4 anni     =   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48B4DBD0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587F9705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04F6F48A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100EC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5-9 anni     =   2</w:t>
            </w:r>
          </w:p>
        </w:tc>
        <w:tc>
          <w:tcPr>
            <w:tcW w:w="2091" w:type="dxa"/>
            <w:vMerge/>
          </w:tcPr>
          <w:p w14:paraId="3012B391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3CE1E753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31D17063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D14A13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10-14 anni =   3</w:t>
            </w:r>
          </w:p>
        </w:tc>
        <w:tc>
          <w:tcPr>
            <w:tcW w:w="2091" w:type="dxa"/>
            <w:vMerge/>
          </w:tcPr>
          <w:p w14:paraId="5A139903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8A11693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41742FD2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5B6EDF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 15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anni  =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4</w:t>
            </w:r>
          </w:p>
        </w:tc>
        <w:tc>
          <w:tcPr>
            <w:tcW w:w="2091" w:type="dxa"/>
            <w:vMerge/>
          </w:tcPr>
          <w:p w14:paraId="4BB923D9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F2F8E14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DBE5F1" w:themeFill="accent1" w:themeFillTint="33"/>
            <w:vAlign w:val="center"/>
          </w:tcPr>
          <w:p w14:paraId="76EBB79A" w14:textId="77777777" w:rsidR="00E16AAB" w:rsidRPr="00522169" w:rsidRDefault="00E16AAB" w:rsidP="000E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B. </w:t>
            </w:r>
            <w:r w:rsidRPr="00522169">
              <w:rPr>
                <w:rFonts w:ascii="Garamond" w:hAnsi="Garamond"/>
                <w:sz w:val="24"/>
                <w:szCs w:val="24"/>
              </w:rPr>
              <w:t>Esperienze di docenza nel settore della formazione professionale volta alla certificazione delle competenze dei marittimi;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BE5F1" w:themeFill="accent1" w:themeFillTint="33"/>
          </w:tcPr>
          <w:p w14:paraId="4BEF839C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Nessuna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Esp.=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0</w:t>
            </w:r>
          </w:p>
          <w:p w14:paraId="3E98CA78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– 3 Esp    =    1</w:t>
            </w:r>
          </w:p>
          <w:p w14:paraId="069C2C6C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– 6 Esp.   =    2</w:t>
            </w:r>
          </w:p>
          <w:p w14:paraId="3060E202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– 10 Esp. =    3</w:t>
            </w:r>
          </w:p>
          <w:p w14:paraId="0FCB381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Più di 10     =    4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233FAF7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A070441" w14:textId="77777777" w:rsidTr="00A401AE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7E6A5F8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C. </w:t>
            </w:r>
            <w:r w:rsidRPr="00522169">
              <w:rPr>
                <w:rFonts w:ascii="Garamond" w:hAnsi="Garamond"/>
                <w:sz w:val="24"/>
                <w:szCs w:val="24"/>
              </w:rPr>
              <w:t>Esperienze di docenza universitaria</w:t>
            </w:r>
            <w:r>
              <w:rPr>
                <w:rFonts w:ascii="Garamond" w:hAnsi="Garamond"/>
                <w:sz w:val="24"/>
                <w:szCs w:val="24"/>
              </w:rPr>
              <w:t>/ITS</w:t>
            </w:r>
            <w:r w:rsidRPr="00522169">
              <w:rPr>
                <w:rFonts w:ascii="Garamond" w:hAnsi="Garamond"/>
                <w:sz w:val="24"/>
                <w:szCs w:val="24"/>
              </w:rPr>
              <w:t xml:space="preserve"> nelle aree docimologiche o relative alle discipline oggetto delle prove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F6262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 xml:space="preserve">Nessuna </w:t>
            </w:r>
            <w:proofErr w:type="gramStart"/>
            <w:r w:rsidRPr="00EE1818">
              <w:rPr>
                <w:rFonts w:ascii="Garamond" w:hAnsi="Garamond"/>
                <w:sz w:val="24"/>
                <w:szCs w:val="24"/>
              </w:rPr>
              <w:t>Esp.=</w:t>
            </w:r>
            <w:proofErr w:type="gramEnd"/>
            <w:r w:rsidRPr="00EE1818">
              <w:rPr>
                <w:rFonts w:ascii="Garamond" w:hAnsi="Garamond"/>
                <w:sz w:val="24"/>
                <w:szCs w:val="24"/>
              </w:rPr>
              <w:t xml:space="preserve"> 0</w:t>
            </w:r>
          </w:p>
          <w:p w14:paraId="01CE273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1 – 3 Esp    =    1</w:t>
            </w:r>
          </w:p>
          <w:p w14:paraId="5CC2314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4 – 6 Esp.   =    2</w:t>
            </w:r>
          </w:p>
          <w:p w14:paraId="20E87C22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7 – 10 Esp. =    3</w:t>
            </w:r>
          </w:p>
          <w:p w14:paraId="11EEF5F4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Più di 10     =    4</w:t>
            </w:r>
          </w:p>
          <w:p w14:paraId="175E3DB4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 xml:space="preserve">Nessuna </w:t>
            </w:r>
            <w:proofErr w:type="gramStart"/>
            <w:r w:rsidRPr="00EE1818">
              <w:rPr>
                <w:rFonts w:ascii="Garamond" w:hAnsi="Garamond"/>
                <w:sz w:val="24"/>
                <w:szCs w:val="24"/>
              </w:rPr>
              <w:t>Esp.=</w:t>
            </w:r>
            <w:proofErr w:type="gramEnd"/>
            <w:r w:rsidRPr="00EE1818"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  <w:tc>
          <w:tcPr>
            <w:tcW w:w="2091" w:type="dxa"/>
            <w:vAlign w:val="center"/>
          </w:tcPr>
          <w:p w14:paraId="1571CE60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3BFD8E2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  <w:shd w:val="clear" w:color="auto" w:fill="DBE5F1" w:themeFill="accent1" w:themeFillTint="33"/>
            <w:vAlign w:val="center"/>
          </w:tcPr>
          <w:p w14:paraId="0A3B011E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D. </w:t>
            </w:r>
            <w:r w:rsidRPr="00522169">
              <w:rPr>
                <w:rFonts w:ascii="Garamond" w:hAnsi="Garamond"/>
                <w:sz w:val="24"/>
                <w:szCs w:val="24"/>
              </w:rPr>
              <w:t>Possesso di titoli/percorsi formativi specifici, afferenti alla certificazione delle competenze/ prove esperte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4A684A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Nessun titolo 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=  0</w:t>
            </w:r>
            <w:proofErr w:type="gramEnd"/>
          </w:p>
        </w:tc>
        <w:tc>
          <w:tcPr>
            <w:tcW w:w="2091" w:type="dxa"/>
            <w:vMerge w:val="restart"/>
            <w:shd w:val="clear" w:color="auto" w:fill="DBE5F1" w:themeFill="accent1" w:themeFillTint="33"/>
            <w:vAlign w:val="center"/>
          </w:tcPr>
          <w:p w14:paraId="533C1A0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0DDB289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31F03B7B" w14:textId="77777777" w:rsidR="00E16AAB" w:rsidRPr="00522169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826AE4E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Ciascun Titolo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=  1</w:t>
            </w:r>
            <w:proofErr w:type="gramEnd"/>
          </w:p>
        </w:tc>
        <w:tc>
          <w:tcPr>
            <w:tcW w:w="2091" w:type="dxa"/>
            <w:vMerge/>
          </w:tcPr>
          <w:p w14:paraId="2EF9D143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A5D8155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1416F848" w14:textId="77777777" w:rsidR="00E16AAB" w:rsidRPr="00522169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503F92B6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 4 punti</w:t>
            </w:r>
          </w:p>
        </w:tc>
        <w:tc>
          <w:tcPr>
            <w:tcW w:w="2091" w:type="dxa"/>
            <w:vMerge/>
          </w:tcPr>
          <w:p w14:paraId="31EC1E91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09D0D81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</w:tcPr>
          <w:p w14:paraId="00377FDC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E.  </w:t>
            </w:r>
            <w:r w:rsidRPr="00CB0671">
              <w:rPr>
                <w:rFonts w:ascii="Garamond" w:hAnsi="Garamond"/>
                <w:sz w:val="24"/>
                <w:szCs w:val="24"/>
              </w:rPr>
              <w:t>Pubblicazioni/Dispense didattiche/Lavori pubblicati su riviste attinenti al settore di pertinenza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0D690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Nessuna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pubb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=  0</w:t>
            </w:r>
            <w:proofErr w:type="gramEnd"/>
          </w:p>
        </w:tc>
        <w:tc>
          <w:tcPr>
            <w:tcW w:w="2091" w:type="dxa"/>
            <w:vMerge w:val="restart"/>
          </w:tcPr>
          <w:p w14:paraId="28A442A2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E603F42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641BE0BB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896218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Ciascuna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Pubb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=  1</w:t>
            </w:r>
            <w:proofErr w:type="gramEnd"/>
          </w:p>
        </w:tc>
        <w:tc>
          <w:tcPr>
            <w:tcW w:w="2091" w:type="dxa"/>
            <w:vMerge/>
          </w:tcPr>
          <w:p w14:paraId="5D84E55E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608E953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  <w:tcBorders>
              <w:bottom w:val="single" w:sz="8" w:space="0" w:color="4F81BD" w:themeColor="accent1"/>
            </w:tcBorders>
          </w:tcPr>
          <w:p w14:paraId="5D67A75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C8B5858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 4 punti</w:t>
            </w:r>
          </w:p>
        </w:tc>
        <w:tc>
          <w:tcPr>
            <w:tcW w:w="2091" w:type="dxa"/>
            <w:vMerge/>
            <w:tcBorders>
              <w:bottom w:val="single" w:sz="8" w:space="0" w:color="4F81BD" w:themeColor="accent1"/>
            </w:tcBorders>
          </w:tcPr>
          <w:p w14:paraId="38C91A76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6A3DDA2B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EEBE16D" w14:textId="77777777" w:rsidR="00E16AAB" w:rsidRPr="00BA02B2" w:rsidRDefault="00E16AAB" w:rsidP="000E1D1C">
            <w:pPr>
              <w:spacing w:after="0"/>
              <w:jc w:val="right"/>
              <w:rPr>
                <w:rFonts w:ascii="Garamond" w:hAnsi="Garamond"/>
                <w:sz w:val="32"/>
                <w:szCs w:val="32"/>
              </w:rPr>
            </w:pPr>
            <w:r w:rsidRPr="00BA02B2">
              <w:rPr>
                <w:rFonts w:ascii="Garamond" w:hAnsi="Garamond"/>
                <w:sz w:val="32"/>
                <w:szCs w:val="32"/>
              </w:rPr>
              <w:t>TOTALE</w:t>
            </w:r>
          </w:p>
        </w:tc>
        <w:tc>
          <w:tcPr>
            <w:tcW w:w="209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A340F5A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F40E30D" w14:textId="53FED739" w:rsidR="00DF4BBF" w:rsidRDefault="00DF4BBF" w:rsidP="00E26F1D">
      <w:pPr>
        <w:pStyle w:val="Nessunaspaziatura"/>
        <w:jc w:val="both"/>
        <w:rPr>
          <w:rFonts w:asciiTheme="minorHAnsi" w:hAnsiTheme="minorHAnsi" w:cstheme="minorHAnsi"/>
        </w:rPr>
      </w:pPr>
    </w:p>
    <w:p w14:paraId="2159FAF8" w14:textId="77777777" w:rsidR="000E1D1C" w:rsidRPr="00CB0671" w:rsidRDefault="000E1D1C" w:rsidP="000E1D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522169">
        <w:rPr>
          <w:rFonts w:ascii="Garamond" w:hAnsi="Garamond"/>
          <w:sz w:val="24"/>
          <w:szCs w:val="24"/>
        </w:rPr>
        <w:t>A parità di punteggio precede il candidato più giovane di età.</w:t>
      </w:r>
    </w:p>
    <w:p w14:paraId="72938B75" w14:textId="77777777" w:rsidR="000E1D1C" w:rsidRPr="000545A3" w:rsidRDefault="000E1D1C" w:rsidP="00E26F1D">
      <w:pPr>
        <w:pStyle w:val="Nessunaspaziatura"/>
        <w:jc w:val="both"/>
        <w:rPr>
          <w:rFonts w:asciiTheme="minorHAnsi" w:hAnsiTheme="minorHAnsi" w:cstheme="minorHAnsi"/>
        </w:rPr>
      </w:pPr>
    </w:p>
    <w:sectPr w:rsidR="000E1D1C" w:rsidRPr="000545A3" w:rsidSect="00E16AAB">
      <w:type w:val="continuous"/>
      <w:pgSz w:w="11906" w:h="16838"/>
      <w:pgMar w:top="2552" w:right="1134" w:bottom="1560" w:left="1134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7219" w14:textId="77777777" w:rsidR="00E16AAB" w:rsidRDefault="00E16AAB">
      <w:pPr>
        <w:spacing w:after="0" w:line="240" w:lineRule="auto"/>
      </w:pPr>
      <w:r>
        <w:separator/>
      </w:r>
    </w:p>
  </w:endnote>
  <w:endnote w:type="continuationSeparator" w:id="0">
    <w:p w14:paraId="419785DC" w14:textId="77777777" w:rsidR="00E16AAB" w:rsidRDefault="00E1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29"/>
      <w:gridCol w:w="941"/>
      <w:gridCol w:w="6028"/>
      <w:gridCol w:w="1111"/>
      <w:gridCol w:w="1684"/>
    </w:tblGrid>
    <w:tr w:rsidR="00EA4455" w14:paraId="315697EF" w14:textId="77777777" w:rsidTr="00DD59F2">
      <w:trPr>
        <w:trHeight w:val="993"/>
        <w:jc w:val="center"/>
      </w:trPr>
      <w:tc>
        <w:tcPr>
          <w:tcW w:w="1829" w:type="dxa"/>
          <w:shd w:val="clear" w:color="auto" w:fill="auto"/>
        </w:tcPr>
        <w:p w14:paraId="21AF5E72" w14:textId="77777777" w:rsidR="00EA4455" w:rsidRPr="00AD31CE" w:rsidRDefault="00AD31CE" w:rsidP="00AD31CE">
          <w:pPr>
            <w:spacing w:after="0" w:line="240" w:lineRule="auto"/>
            <w:ind w:left="-57" w:right="-57"/>
            <w:jc w:val="center"/>
            <w:rPr>
              <w:i/>
              <w:noProof/>
              <w:color w:val="002060"/>
              <w:sz w:val="16"/>
              <w:szCs w:val="16"/>
            </w:rPr>
          </w:pPr>
          <w:r w:rsidRPr="00AD31CE">
            <w:rPr>
              <w:noProof/>
              <w:color w:val="002060"/>
            </w:rPr>
            <w:drawing>
              <wp:inline distT="0" distB="0" distL="0" distR="0" wp14:anchorId="06A2EBF3" wp14:editId="33427C74">
                <wp:extent cx="612000" cy="61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C70F55" w14:textId="77777777" w:rsidR="00EA4455" w:rsidRPr="00AD31CE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color w:val="002060"/>
            </w:rPr>
          </w:pPr>
          <w:proofErr w:type="spellStart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Cert</w:t>
          </w:r>
          <w:proofErr w:type="spellEnd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 xml:space="preserve">. N.50 100 </w:t>
          </w:r>
          <w:proofErr w:type="gramStart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144  Rev.</w:t>
          </w:r>
          <w:proofErr w:type="gramEnd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00</w:t>
          </w:r>
          <w:r w:rsidR="00134903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4</w:t>
          </w:r>
        </w:p>
      </w:tc>
      <w:tc>
        <w:tcPr>
          <w:tcW w:w="941" w:type="dxa"/>
          <w:shd w:val="clear" w:color="auto" w:fill="auto"/>
        </w:tcPr>
        <w:p w14:paraId="72A41A80" w14:textId="77777777" w:rsidR="00EA4455" w:rsidRDefault="00EA4455" w:rsidP="00AD31CE">
          <w:pPr>
            <w:spacing w:after="0" w:line="240" w:lineRule="auto"/>
            <w:ind w:left="-57" w:right="-57"/>
            <w:jc w:val="center"/>
          </w:pPr>
        </w:p>
      </w:tc>
      <w:tc>
        <w:tcPr>
          <w:tcW w:w="6028" w:type="dxa"/>
          <w:shd w:val="clear" w:color="auto" w:fill="auto"/>
          <w:vAlign w:val="center"/>
        </w:tcPr>
        <w:p w14:paraId="1C998C8D" w14:textId="77777777" w:rsidR="00DD59F2" w:rsidRPr="00DD59F2" w:rsidRDefault="00DD59F2" w:rsidP="00DD59F2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b/>
              <w:sz w:val="16"/>
              <w:szCs w:val="17"/>
            </w:rPr>
          </w:pPr>
          <w:r w:rsidRPr="00DD59F2">
            <w:rPr>
              <w:rFonts w:ascii="Century Gothic" w:hAnsi="Century Gothic"/>
              <w:b/>
              <w:sz w:val="16"/>
              <w:szCs w:val="17"/>
            </w:rPr>
            <w:t>ISTITUTO DI ISTRUZIONE SECONDARIA SUPERIORE “G. CABOTO”</w:t>
          </w:r>
        </w:p>
        <w:p w14:paraId="49B1AE00" w14:textId="77777777" w:rsidR="00EA4455" w:rsidRPr="00C81925" w:rsidRDefault="00EA4455" w:rsidP="00DD59F2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 xml:space="preserve">PIAZZA TRIESTE, </w:t>
          </w:r>
          <w:proofErr w:type="gramStart"/>
          <w:r w:rsidRPr="00C81925">
            <w:rPr>
              <w:rFonts w:ascii="Century Gothic" w:hAnsi="Century Gothic"/>
              <w:sz w:val="16"/>
              <w:szCs w:val="17"/>
            </w:rPr>
            <w:t>7  –</w:t>
          </w:r>
          <w:proofErr w:type="gramEnd"/>
          <w:r w:rsidRPr="00C81925">
            <w:rPr>
              <w:rFonts w:ascii="Century Gothic" w:hAnsi="Century Gothic"/>
              <w:sz w:val="16"/>
              <w:szCs w:val="17"/>
            </w:rPr>
            <w:t xml:space="preserve">  04024 GAETA (LT)</w:t>
          </w:r>
        </w:p>
        <w:p w14:paraId="406D195B" w14:textId="77777777" w:rsidR="00EA4455" w:rsidRPr="00C81925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 xml:space="preserve">TEL. 0771 </w:t>
          </w:r>
          <w:proofErr w:type="gramStart"/>
          <w:r w:rsidRPr="00C81925">
            <w:rPr>
              <w:rFonts w:ascii="Century Gothic" w:hAnsi="Century Gothic"/>
              <w:sz w:val="16"/>
              <w:szCs w:val="17"/>
            </w:rPr>
            <w:t>460047  –</w:t>
          </w:r>
          <w:proofErr w:type="gramEnd"/>
          <w:r w:rsidRPr="00C81925">
            <w:rPr>
              <w:rFonts w:ascii="Century Gothic" w:hAnsi="Century Gothic"/>
              <w:sz w:val="16"/>
              <w:szCs w:val="17"/>
            </w:rPr>
            <w:t xml:space="preserve">  WEB  WWW.ISTITUTOCABOTO.EDU.IT</w:t>
          </w:r>
        </w:p>
        <w:p w14:paraId="34728C5B" w14:textId="77777777" w:rsidR="00EA4455" w:rsidRPr="00C81925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 xml:space="preserve">PEO </w:t>
          </w:r>
          <w:hyperlink r:id="rId2" w:history="1">
            <w:r w:rsidRPr="00C81925">
              <w:rPr>
                <w:rFonts w:ascii="Century Gothic" w:hAnsi="Century Gothic"/>
                <w:sz w:val="16"/>
                <w:szCs w:val="17"/>
              </w:rPr>
              <w:t>LTIS00700Q@ISTRUZIONE.IT</w:t>
            </w:r>
          </w:hyperlink>
          <w:r w:rsidRPr="00C81925">
            <w:rPr>
              <w:rFonts w:ascii="Century Gothic" w:hAnsi="Century Gothic"/>
              <w:sz w:val="16"/>
              <w:szCs w:val="17"/>
            </w:rPr>
            <w:t xml:space="preserve">  –</w:t>
          </w:r>
          <w:r w:rsidRPr="00C81925">
            <w:rPr>
              <w:rFonts w:ascii="Century Gothic" w:hAnsi="Century Gothic"/>
              <w:noProof/>
              <w:sz w:val="16"/>
              <w:szCs w:val="17"/>
            </w:rPr>
            <w:t xml:space="preserve">PEC  </w:t>
          </w:r>
          <w:hyperlink r:id="rId3" w:history="1">
            <w:r w:rsidRPr="00C81925">
              <w:rPr>
                <w:rFonts w:ascii="Century Gothic" w:hAnsi="Century Gothic"/>
                <w:sz w:val="16"/>
                <w:szCs w:val="17"/>
              </w:rPr>
              <w:t>LTIS00700Q@PEC.ISTRUZIONE.IT</w:t>
            </w:r>
          </w:hyperlink>
        </w:p>
        <w:p w14:paraId="297F3FCC" w14:textId="77777777" w:rsidR="00EA4455" w:rsidRPr="00796390" w:rsidRDefault="00EA4455" w:rsidP="00AD31CE">
          <w:pPr>
            <w:spacing w:after="0" w:line="240" w:lineRule="auto"/>
            <w:ind w:left="-57" w:right="-57"/>
            <w:jc w:val="center"/>
            <w:rPr>
              <w:noProof/>
              <w:sz w:val="18"/>
              <w:szCs w:val="18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>CO</w:t>
          </w:r>
          <w:r w:rsidR="001D0D67">
            <w:rPr>
              <w:rFonts w:ascii="Century Gothic" w:hAnsi="Century Gothic"/>
              <w:sz w:val="16"/>
              <w:szCs w:val="17"/>
            </w:rPr>
            <w:t>D. FISC. 90009250599</w:t>
          </w:r>
        </w:p>
      </w:tc>
      <w:tc>
        <w:tcPr>
          <w:tcW w:w="1111" w:type="dxa"/>
        </w:tcPr>
        <w:p w14:paraId="11BF4C8E" w14:textId="77777777" w:rsidR="00EA4455" w:rsidRPr="00FC55BD" w:rsidRDefault="00DD59F2" w:rsidP="00AD31CE">
          <w:pPr>
            <w:spacing w:after="0" w:line="240" w:lineRule="auto"/>
            <w:ind w:left="-57" w:right="-57"/>
            <w:jc w:val="center"/>
            <w:rPr>
              <w:i/>
              <w:noProof/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 wp14:anchorId="18AD4A4E" wp14:editId="4B0855D9">
                <wp:extent cx="363375" cy="684000"/>
                <wp:effectExtent l="0" t="0" r="0" b="1905"/>
                <wp:docPr id="130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IMG-20191112-WA00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375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dxa"/>
          <w:shd w:val="clear" w:color="auto" w:fill="auto"/>
        </w:tcPr>
        <w:p w14:paraId="72E89616" w14:textId="77777777" w:rsidR="00EA4455" w:rsidRDefault="00DD59F2" w:rsidP="00DD59F2">
          <w:pPr>
            <w:spacing w:after="0" w:line="240" w:lineRule="auto"/>
            <w:ind w:right="-57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19D23290" wp14:editId="2FEA71CA">
                <wp:extent cx="436135" cy="611225"/>
                <wp:effectExtent l="0" t="0" r="254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~1\AppData\Local\Temp\Rar$DRa8496.114\ISO 9001_2015\JPEG_SINGOLO\LoghiSingoli_Iso 9001-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135" cy="6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D2B42A" w14:textId="77777777" w:rsidR="00DD59F2" w:rsidRPr="00AD31CE" w:rsidRDefault="00DD59F2" w:rsidP="00DD59F2">
          <w:pPr>
            <w:spacing w:after="0" w:line="240" w:lineRule="auto"/>
            <w:ind w:left="-57" w:right="-57"/>
            <w:jc w:val="center"/>
            <w:rPr>
              <w:color w:val="002060"/>
            </w:rPr>
          </w:pPr>
          <w:proofErr w:type="spellStart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Cert</w:t>
          </w:r>
          <w:proofErr w:type="spellEnd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 xml:space="preserve">. </w:t>
          </w:r>
          <w:proofErr w:type="gramStart"/>
          <w:r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N.AJAEU</w:t>
          </w:r>
          <w:proofErr w:type="gramEnd"/>
          <w:r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/14/13146</w:t>
          </w:r>
        </w:p>
      </w:tc>
    </w:tr>
  </w:tbl>
  <w:p w14:paraId="620F7C25" w14:textId="77777777" w:rsidR="00FC55BD" w:rsidRPr="00185CC2" w:rsidRDefault="00FC55BD" w:rsidP="00185CC2">
    <w:pPr>
      <w:pStyle w:val="Pidipagina"/>
      <w:jc w:val="center"/>
      <w:rPr>
        <w:sz w:val="2"/>
        <w:szCs w:val="2"/>
      </w:rPr>
    </w:pPr>
  </w:p>
  <w:p w14:paraId="071A8CDC" w14:textId="77777777" w:rsidR="00FC55BD" w:rsidRDefault="00FC5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5279" w14:textId="77777777" w:rsidR="00E16AAB" w:rsidRDefault="00E16AAB">
      <w:pPr>
        <w:spacing w:after="0" w:line="240" w:lineRule="auto"/>
      </w:pPr>
      <w:r>
        <w:separator/>
      </w:r>
    </w:p>
  </w:footnote>
  <w:footnote w:type="continuationSeparator" w:id="0">
    <w:p w14:paraId="2047F8EC" w14:textId="77777777" w:rsidR="00E16AAB" w:rsidRDefault="00E1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BD99" w14:textId="77777777" w:rsidR="00973EC1" w:rsidRDefault="00973EC1">
    <w:pPr>
      <w:pStyle w:val="Intestazione"/>
      <w:tabs>
        <w:tab w:val="clear" w:pos="4819"/>
        <w:tab w:val="clear" w:pos="9638"/>
        <w:tab w:val="center" w:pos="1809"/>
        <w:tab w:val="right" w:pos="7763"/>
      </w:tabs>
      <w:rPr>
        <w:noProof/>
        <w:sz w:val="2"/>
        <w:szCs w:val="2"/>
      </w:rPr>
    </w:pPr>
    <w:r>
      <w:rPr>
        <w:rFonts w:ascii="Monotype Corsiva" w:hAnsi="Monotype Corsiva"/>
        <w:b/>
        <w:sz w:val="2"/>
        <w:szCs w:val="2"/>
      </w:rPr>
      <w:tab/>
    </w:r>
  </w:p>
  <w:tbl>
    <w:tblPr>
      <w:tblW w:w="10773" w:type="dxa"/>
      <w:tblInd w:w="-459" w:type="dxa"/>
      <w:tblLayout w:type="fixed"/>
      <w:tblLook w:val="04A0" w:firstRow="1" w:lastRow="0" w:firstColumn="1" w:lastColumn="0" w:noHBand="0" w:noVBand="1"/>
    </w:tblPr>
    <w:tblGrid>
      <w:gridCol w:w="2127"/>
      <w:gridCol w:w="6520"/>
      <w:gridCol w:w="2126"/>
    </w:tblGrid>
    <w:tr w:rsidR="00796390" w:rsidRPr="001077C8" w14:paraId="01B9A3B0" w14:textId="77777777" w:rsidTr="00491F63">
      <w:trPr>
        <w:trHeight w:val="716"/>
      </w:trPr>
      <w:tc>
        <w:tcPr>
          <w:tcW w:w="2127" w:type="dxa"/>
          <w:vMerge w:val="restart"/>
          <w:vAlign w:val="center"/>
        </w:tcPr>
        <w:p w14:paraId="05A99032" w14:textId="77777777" w:rsidR="00796390" w:rsidRPr="00505F31" w:rsidRDefault="00EA4455" w:rsidP="00796390">
          <w:pPr>
            <w:pStyle w:val="Intestazione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eastAsia="Times New Roman" w:hAnsi="Times New Roman"/>
              <w:sz w:val="24"/>
            </w:rPr>
          </w:pPr>
          <w:r>
            <w:rPr>
              <w:noProof/>
            </w:rPr>
            <w:drawing>
              <wp:inline distT="0" distB="0" distL="0" distR="0" wp14:anchorId="1E3CFCA0" wp14:editId="24B45A45">
                <wp:extent cx="895350" cy="895350"/>
                <wp:effectExtent l="0" t="0" r="0" b="0"/>
                <wp:docPr id="1" name="Immagine 1" descr="Descrizione: Descrizione: IISS Caboto - logo 2016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IISS Caboto - logo 2016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50D7A12" w14:textId="77777777" w:rsidR="00796390" w:rsidRPr="00505F31" w:rsidRDefault="00EA4455" w:rsidP="007963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Times New Roman" w:eastAsia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5F7E23B" wp14:editId="01AED11F">
                <wp:simplePos x="0" y="0"/>
                <wp:positionH relativeFrom="column">
                  <wp:posOffset>1753870</wp:posOffset>
                </wp:positionH>
                <wp:positionV relativeFrom="paragraph">
                  <wp:posOffset>1905</wp:posOffset>
                </wp:positionV>
                <wp:extent cx="463550" cy="482600"/>
                <wp:effectExtent l="0" t="0" r="0" b="0"/>
                <wp:wrapNone/>
                <wp:docPr id="10" name="Immagine 1" descr="Descrizione: Descrizione: logo repub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logo repub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vMerge w:val="restart"/>
          <w:vAlign w:val="center"/>
        </w:tcPr>
        <w:p w14:paraId="0110EF51" w14:textId="77777777" w:rsidR="00796390" w:rsidRPr="00505F31" w:rsidRDefault="00134903" w:rsidP="00796390">
          <w:pPr>
            <w:pStyle w:val="Intestazione"/>
            <w:tabs>
              <w:tab w:val="clear" w:pos="4819"/>
              <w:tab w:val="clear" w:pos="9638"/>
            </w:tabs>
            <w:ind w:left="113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A994404" wp14:editId="54D3184F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-200660</wp:posOffset>
                    </wp:positionV>
                    <wp:extent cx="1355725" cy="201295"/>
                    <wp:effectExtent l="0" t="0" r="0" b="0"/>
                    <wp:wrapNone/>
                    <wp:docPr id="6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572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C240E" w14:textId="77777777" w:rsidR="00796390" w:rsidRPr="000E1DEA" w:rsidRDefault="00796390" w:rsidP="0079639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</w:pPr>
                                <w:r w:rsidRP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 xml:space="preserve">Rev. 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0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9</w:t>
                                </w:r>
                                <w:r w:rsidRP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 xml:space="preserve"> del 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0</w:t>
                                </w:r>
                                <w:r w:rsidR="00DE0A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1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/0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5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/202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9944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-5.55pt;margin-top:-15.8pt;width:106.75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" filled="f" stroked="f">
                    <v:textbox>
                      <w:txbxContent>
                        <w:p w14:paraId="501C240E" w14:textId="77777777" w:rsidR="00796390" w:rsidRPr="000E1DEA" w:rsidRDefault="00796390" w:rsidP="00796390">
                          <w:pPr>
                            <w:jc w:val="center"/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</w:pPr>
                          <w:r w:rsidRP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 xml:space="preserve">Rev. 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0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9</w:t>
                          </w:r>
                          <w:r w:rsidRP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 xml:space="preserve"> del 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0</w:t>
                          </w:r>
                          <w:r w:rsidR="00DE0A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1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/0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5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/202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A4455">
            <w:rPr>
              <w:rFonts w:ascii="Times New Roman" w:eastAsia="Times New Roman" w:hAnsi="Times New Roman"/>
              <w:noProof/>
              <w:sz w:val="16"/>
              <w:szCs w:val="16"/>
            </w:rPr>
            <w:drawing>
              <wp:inline distT="0" distB="0" distL="0" distR="0" wp14:anchorId="41586AC9" wp14:editId="780583EC">
                <wp:extent cx="896400" cy="896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Descrizione: itn cab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6390" w:rsidRPr="001077C8" w14:paraId="311F475E" w14:textId="77777777" w:rsidTr="00491F63">
      <w:trPr>
        <w:trHeight w:val="1134"/>
      </w:trPr>
      <w:tc>
        <w:tcPr>
          <w:tcW w:w="2127" w:type="dxa"/>
          <w:vMerge/>
          <w:vAlign w:val="center"/>
        </w:tcPr>
        <w:p w14:paraId="49C93F53" w14:textId="77777777" w:rsidR="00796390" w:rsidRPr="00505F31" w:rsidRDefault="00796390" w:rsidP="00796390">
          <w:pPr>
            <w:pStyle w:val="Intestazione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6520" w:type="dxa"/>
          <w:vAlign w:val="center"/>
        </w:tcPr>
        <w:p w14:paraId="488F34D2" w14:textId="77777777" w:rsidR="00796390" w:rsidRPr="0022458B" w:rsidRDefault="00796390" w:rsidP="0022458B">
          <w:pPr>
            <w:spacing w:before="120" w:after="0" w:line="216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32"/>
            </w:rPr>
          </w:pPr>
          <w:r w:rsidRPr="0022458B">
            <w:rPr>
              <w:rFonts w:ascii="Monotype Corsiva" w:hAnsi="Monotype Corsiva"/>
              <w:b/>
              <w:sz w:val="32"/>
              <w:szCs w:val="32"/>
            </w:rPr>
            <w:t>Ministero dell’Istruzione</w:t>
          </w:r>
        </w:p>
        <w:p w14:paraId="38EA2977" w14:textId="77777777" w:rsidR="00796390" w:rsidRPr="001D0D67" w:rsidRDefault="00796390" w:rsidP="00AD31CE">
          <w:pPr>
            <w:spacing w:after="0" w:line="216" w:lineRule="auto"/>
            <w:ind w:left="-108" w:right="-108"/>
            <w:jc w:val="center"/>
            <w:rPr>
              <w:rFonts w:ascii="Monotype Corsiva" w:hAnsi="Monotype Corsiva"/>
              <w:i/>
              <w:iCs/>
              <w:sz w:val="26"/>
              <w:szCs w:val="26"/>
            </w:rPr>
          </w:pPr>
          <w:r w:rsidRPr="001D0D67">
            <w:rPr>
              <w:rFonts w:ascii="Monotype Corsiva" w:hAnsi="Monotype Corsiva"/>
              <w:i/>
              <w:iCs/>
              <w:sz w:val="26"/>
              <w:szCs w:val="26"/>
            </w:rPr>
            <w:t>Ufficio Scolastico Regionale per il Lazio</w:t>
          </w:r>
        </w:p>
        <w:p w14:paraId="0A459785" w14:textId="77777777" w:rsidR="00796390" w:rsidRPr="001D0D67" w:rsidRDefault="00796390" w:rsidP="00AD31CE">
          <w:pPr>
            <w:spacing w:after="0" w:line="216" w:lineRule="auto"/>
            <w:ind w:left="-108" w:right="-108"/>
            <w:jc w:val="center"/>
            <w:rPr>
              <w:rFonts w:ascii="Monotype Corsiva" w:hAnsi="Monotype Corsiva"/>
              <w:b/>
              <w:sz w:val="26"/>
              <w:szCs w:val="26"/>
            </w:rPr>
          </w:pPr>
          <w:r w:rsidRPr="001D0D67">
            <w:rPr>
              <w:rFonts w:ascii="Monotype Corsiva" w:hAnsi="Monotype Corsiva"/>
              <w:b/>
              <w:sz w:val="26"/>
              <w:szCs w:val="26"/>
            </w:rPr>
            <w:t xml:space="preserve">Istituto di </w:t>
          </w:r>
          <w:r w:rsidR="00AD31CE">
            <w:rPr>
              <w:rFonts w:ascii="Monotype Corsiva" w:hAnsi="Monotype Corsiva"/>
              <w:b/>
              <w:sz w:val="26"/>
              <w:szCs w:val="26"/>
            </w:rPr>
            <w:t>Istruzione Secondaria Superiore</w:t>
          </w:r>
        </w:p>
        <w:p w14:paraId="2AD28243" w14:textId="77777777" w:rsidR="00134903" w:rsidRDefault="00796390" w:rsidP="00134903">
          <w:pPr>
            <w:spacing w:after="0" w:line="240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26"/>
            </w:rPr>
          </w:pPr>
          <w:r w:rsidRPr="00AD31CE">
            <w:rPr>
              <w:rFonts w:ascii="Monotype Corsiva" w:hAnsi="Monotype Corsiva"/>
              <w:b/>
              <w:sz w:val="32"/>
              <w:szCs w:val="26"/>
            </w:rPr>
            <w:t>“G. Caboto”</w:t>
          </w:r>
        </w:p>
        <w:p w14:paraId="68DC1FFA" w14:textId="77777777" w:rsidR="00931D1C" w:rsidRDefault="00931D1C" w:rsidP="00134903">
          <w:pPr>
            <w:spacing w:after="0" w:line="240" w:lineRule="auto"/>
            <w:ind w:left="-108" w:right="-108"/>
            <w:jc w:val="center"/>
            <w:rPr>
              <w:rFonts w:ascii="Corsiva" w:eastAsia="Corsiva" w:hAnsi="Corsiva" w:cs="Corsiva"/>
              <w:b/>
              <w:color w:val="000000"/>
              <w:sz w:val="32"/>
              <w:szCs w:val="32"/>
            </w:rPr>
          </w:pPr>
          <w:r>
            <w:rPr>
              <w:rFonts w:ascii="Corsiva" w:eastAsia="Corsiva" w:hAnsi="Corsiva" w:cs="Corsiva"/>
              <w:b/>
              <w:color w:val="000000"/>
              <w:sz w:val="24"/>
              <w:szCs w:val="24"/>
            </w:rPr>
            <w:t>Progetto</w:t>
          </w:r>
          <w:r>
            <w:rPr>
              <w:rFonts w:ascii="Corsiva" w:eastAsia="Corsiva" w:hAnsi="Corsiva" w:cs="Corsiva"/>
              <w:b/>
              <w:color w:val="000000"/>
              <w:sz w:val="32"/>
              <w:szCs w:val="32"/>
            </w:rPr>
            <w:t xml:space="preserve"> </w:t>
          </w:r>
        </w:p>
        <w:p w14:paraId="5FC39947" w14:textId="77777777" w:rsidR="00931D1C" w:rsidRPr="00134903" w:rsidRDefault="00931D1C" w:rsidP="00134903">
          <w:pPr>
            <w:spacing w:after="0" w:line="240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26"/>
            </w:rPr>
          </w:pPr>
          <w:r>
            <w:rPr>
              <w:rFonts w:ascii="Corsiva" w:eastAsia="Corsiva" w:hAnsi="Corsiva" w:cs="Corsiva"/>
              <w:b/>
              <w:color w:val="000000"/>
              <w:sz w:val="48"/>
              <w:szCs w:val="48"/>
            </w:rPr>
            <w:t>“For.Mare”</w:t>
          </w:r>
        </w:p>
      </w:tc>
      <w:tc>
        <w:tcPr>
          <w:tcW w:w="2126" w:type="dxa"/>
          <w:vMerge/>
          <w:vAlign w:val="center"/>
        </w:tcPr>
        <w:p w14:paraId="6DDC225D" w14:textId="77777777" w:rsidR="00796390" w:rsidRPr="00505F31" w:rsidRDefault="00796390" w:rsidP="00796390">
          <w:pPr>
            <w:pStyle w:val="Intestazione"/>
            <w:tabs>
              <w:tab w:val="clear" w:pos="4819"/>
              <w:tab w:val="clear" w:pos="9638"/>
            </w:tabs>
            <w:rPr>
              <w:rFonts w:ascii="Times New Roman" w:eastAsia="Times New Roman" w:hAnsi="Times New Roman"/>
              <w:sz w:val="2"/>
              <w:szCs w:val="2"/>
            </w:rPr>
          </w:pPr>
        </w:p>
      </w:tc>
    </w:tr>
  </w:tbl>
  <w:p w14:paraId="1801A51C" w14:textId="77777777" w:rsidR="00973EC1" w:rsidRDefault="00973EC1" w:rsidP="00796390">
    <w:pPr>
      <w:pStyle w:val="Intestazione"/>
      <w:tabs>
        <w:tab w:val="clear" w:pos="4819"/>
        <w:tab w:val="clear" w:pos="9638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690"/>
    <w:multiLevelType w:val="hybridMultilevel"/>
    <w:tmpl w:val="305EE770"/>
    <w:lvl w:ilvl="0" w:tplc="0410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 w15:restartNumberingAfterBreak="0">
    <w:nsid w:val="0A4B220F"/>
    <w:multiLevelType w:val="hybridMultilevel"/>
    <w:tmpl w:val="A1D87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E4F"/>
    <w:multiLevelType w:val="hybridMultilevel"/>
    <w:tmpl w:val="A0DA3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46C"/>
    <w:multiLevelType w:val="hybridMultilevel"/>
    <w:tmpl w:val="49628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990"/>
    <w:multiLevelType w:val="hybridMultilevel"/>
    <w:tmpl w:val="0D18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EB3"/>
    <w:multiLevelType w:val="hybridMultilevel"/>
    <w:tmpl w:val="2FC632C4"/>
    <w:lvl w:ilvl="0" w:tplc="EB8E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DE4"/>
    <w:multiLevelType w:val="hybridMultilevel"/>
    <w:tmpl w:val="7A9AD5C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18692A"/>
    <w:multiLevelType w:val="hybridMultilevel"/>
    <w:tmpl w:val="8B606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D6520"/>
    <w:multiLevelType w:val="hybridMultilevel"/>
    <w:tmpl w:val="7E560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091E"/>
    <w:multiLevelType w:val="hybridMultilevel"/>
    <w:tmpl w:val="F2CA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BC4"/>
    <w:multiLevelType w:val="hybridMultilevel"/>
    <w:tmpl w:val="8E0274A6"/>
    <w:lvl w:ilvl="0" w:tplc="42E0EB18">
      <w:start w:val="23"/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3997191A"/>
    <w:multiLevelType w:val="hybridMultilevel"/>
    <w:tmpl w:val="3F50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59A"/>
    <w:multiLevelType w:val="hybridMultilevel"/>
    <w:tmpl w:val="1280288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46417"/>
    <w:multiLevelType w:val="hybridMultilevel"/>
    <w:tmpl w:val="31EEE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7E7D"/>
    <w:multiLevelType w:val="hybridMultilevel"/>
    <w:tmpl w:val="B22CEE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6E6"/>
    <w:multiLevelType w:val="hybridMultilevel"/>
    <w:tmpl w:val="84C0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1016"/>
    <w:multiLevelType w:val="hybridMultilevel"/>
    <w:tmpl w:val="B76A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6B1D"/>
    <w:multiLevelType w:val="hybridMultilevel"/>
    <w:tmpl w:val="149AB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22AF"/>
    <w:multiLevelType w:val="hybridMultilevel"/>
    <w:tmpl w:val="9A3A1C9A"/>
    <w:lvl w:ilvl="0" w:tplc="9E1E6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57AD"/>
    <w:multiLevelType w:val="hybridMultilevel"/>
    <w:tmpl w:val="872E5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5863"/>
    <w:multiLevelType w:val="hybridMultilevel"/>
    <w:tmpl w:val="BD66A230"/>
    <w:lvl w:ilvl="0" w:tplc="272637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457"/>
    <w:multiLevelType w:val="hybridMultilevel"/>
    <w:tmpl w:val="E454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76092"/>
    <w:multiLevelType w:val="hybridMultilevel"/>
    <w:tmpl w:val="2682933A"/>
    <w:lvl w:ilvl="0" w:tplc="0410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3" w15:restartNumberingAfterBreak="0">
    <w:nsid w:val="710051DA"/>
    <w:multiLevelType w:val="hybridMultilevel"/>
    <w:tmpl w:val="E1F0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17526"/>
    <w:multiLevelType w:val="hybridMultilevel"/>
    <w:tmpl w:val="E354B9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400231"/>
    <w:multiLevelType w:val="hybridMultilevel"/>
    <w:tmpl w:val="84A2E3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64F2"/>
    <w:multiLevelType w:val="hybridMultilevel"/>
    <w:tmpl w:val="7C845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5D2363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5539F"/>
    <w:multiLevelType w:val="hybridMultilevel"/>
    <w:tmpl w:val="A2668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31D"/>
    <w:multiLevelType w:val="hybridMultilevel"/>
    <w:tmpl w:val="03E6F7AE"/>
    <w:lvl w:ilvl="0" w:tplc="F72C171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61286"/>
    <w:multiLevelType w:val="hybridMultilevel"/>
    <w:tmpl w:val="974236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539467">
    <w:abstractNumId w:val="10"/>
  </w:num>
  <w:num w:numId="2" w16cid:durableId="1229804237">
    <w:abstractNumId w:val="10"/>
  </w:num>
  <w:num w:numId="3" w16cid:durableId="482435547">
    <w:abstractNumId w:val="21"/>
  </w:num>
  <w:num w:numId="4" w16cid:durableId="588781038">
    <w:abstractNumId w:val="13"/>
  </w:num>
  <w:num w:numId="5" w16cid:durableId="1002778035">
    <w:abstractNumId w:val="1"/>
  </w:num>
  <w:num w:numId="6" w16cid:durableId="433864248">
    <w:abstractNumId w:val="24"/>
  </w:num>
  <w:num w:numId="7" w16cid:durableId="371657872">
    <w:abstractNumId w:val="8"/>
  </w:num>
  <w:num w:numId="8" w16cid:durableId="827790382">
    <w:abstractNumId w:val="11"/>
  </w:num>
  <w:num w:numId="9" w16cid:durableId="1339506460">
    <w:abstractNumId w:val="3"/>
  </w:num>
  <w:num w:numId="10" w16cid:durableId="1864979741">
    <w:abstractNumId w:val="19"/>
  </w:num>
  <w:num w:numId="11" w16cid:durableId="1938635186">
    <w:abstractNumId w:val="16"/>
  </w:num>
  <w:num w:numId="12" w16cid:durableId="178004715">
    <w:abstractNumId w:val="28"/>
  </w:num>
  <w:num w:numId="13" w16cid:durableId="1402555120">
    <w:abstractNumId w:val="4"/>
  </w:num>
  <w:num w:numId="14" w16cid:durableId="247929689">
    <w:abstractNumId w:val="9"/>
  </w:num>
  <w:num w:numId="15" w16cid:durableId="172190939">
    <w:abstractNumId w:val="23"/>
  </w:num>
  <w:num w:numId="16" w16cid:durableId="86271297">
    <w:abstractNumId w:val="27"/>
  </w:num>
  <w:num w:numId="17" w16cid:durableId="2039113050">
    <w:abstractNumId w:val="17"/>
  </w:num>
  <w:num w:numId="18" w16cid:durableId="1840266575">
    <w:abstractNumId w:val="15"/>
  </w:num>
  <w:num w:numId="19" w16cid:durableId="987049590">
    <w:abstractNumId w:val="14"/>
  </w:num>
  <w:num w:numId="20" w16cid:durableId="380441363">
    <w:abstractNumId w:val="29"/>
  </w:num>
  <w:num w:numId="21" w16cid:durableId="1590848203">
    <w:abstractNumId w:val="26"/>
  </w:num>
  <w:num w:numId="22" w16cid:durableId="735278920">
    <w:abstractNumId w:val="12"/>
  </w:num>
  <w:num w:numId="23" w16cid:durableId="1513449052">
    <w:abstractNumId w:val="2"/>
  </w:num>
  <w:num w:numId="24" w16cid:durableId="223880837">
    <w:abstractNumId w:val="22"/>
  </w:num>
  <w:num w:numId="25" w16cid:durableId="725615432">
    <w:abstractNumId w:val="0"/>
  </w:num>
  <w:num w:numId="26" w16cid:durableId="380177371">
    <w:abstractNumId w:val="7"/>
  </w:num>
  <w:num w:numId="27" w16cid:durableId="1358507203">
    <w:abstractNumId w:val="6"/>
  </w:num>
  <w:num w:numId="28" w16cid:durableId="2108378040">
    <w:abstractNumId w:val="20"/>
  </w:num>
  <w:num w:numId="29" w16cid:durableId="312179153">
    <w:abstractNumId w:val="18"/>
  </w:num>
  <w:num w:numId="30" w16cid:durableId="727804512">
    <w:abstractNumId w:val="5"/>
  </w:num>
  <w:num w:numId="31" w16cid:durableId="1077705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B"/>
    <w:rsid w:val="000545A3"/>
    <w:rsid w:val="000E1D1C"/>
    <w:rsid w:val="000E1DEA"/>
    <w:rsid w:val="001310A9"/>
    <w:rsid w:val="00134903"/>
    <w:rsid w:val="00185CC2"/>
    <w:rsid w:val="001C34FF"/>
    <w:rsid w:val="001D0AF4"/>
    <w:rsid w:val="001D0D67"/>
    <w:rsid w:val="0022458B"/>
    <w:rsid w:val="002769F7"/>
    <w:rsid w:val="002D3E1B"/>
    <w:rsid w:val="0036570B"/>
    <w:rsid w:val="00383141"/>
    <w:rsid w:val="004750B3"/>
    <w:rsid w:val="00491F63"/>
    <w:rsid w:val="004E3C66"/>
    <w:rsid w:val="00513CE3"/>
    <w:rsid w:val="00751946"/>
    <w:rsid w:val="00796390"/>
    <w:rsid w:val="00817987"/>
    <w:rsid w:val="008D2890"/>
    <w:rsid w:val="00931D1C"/>
    <w:rsid w:val="0095242E"/>
    <w:rsid w:val="00973EC1"/>
    <w:rsid w:val="009D56F1"/>
    <w:rsid w:val="00AC1734"/>
    <w:rsid w:val="00AC4A60"/>
    <w:rsid w:val="00AD31CE"/>
    <w:rsid w:val="00AE3EA9"/>
    <w:rsid w:val="00B133E1"/>
    <w:rsid w:val="00B158E0"/>
    <w:rsid w:val="00C2282A"/>
    <w:rsid w:val="00C81925"/>
    <w:rsid w:val="00CD7D92"/>
    <w:rsid w:val="00D33DCF"/>
    <w:rsid w:val="00DD59F2"/>
    <w:rsid w:val="00DE0A03"/>
    <w:rsid w:val="00DF4BBF"/>
    <w:rsid w:val="00E03123"/>
    <w:rsid w:val="00E16AAB"/>
    <w:rsid w:val="00E26F1D"/>
    <w:rsid w:val="00EA4455"/>
    <w:rsid w:val="00F942F6"/>
    <w:rsid w:val="00FA3FB2"/>
    <w:rsid w:val="00FC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A504"/>
  <w15:docId w15:val="{9E757A6C-83CE-44E4-8F64-23CBA2A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16AAB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rFonts w:ascii="Calibri" w:eastAsia="Calibri" w:hAnsi="Calibri" w:cs="Calibri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essunaspaziatura">
    <w:name w:val="No Spacing"/>
    <w:qFormat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rPr>
      <w:rFonts w:ascii="Tahoma" w:hAnsi="Tahoma"/>
    </w:rPr>
  </w:style>
  <w:style w:type="character" w:styleId="Enfasigrassetto">
    <w:name w:val="Strong"/>
    <w:qFormat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51946"/>
    <w:pPr>
      <w:spacing w:after="120"/>
    </w:p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semiHidden/>
    <w:rPr>
      <w:rFonts w:eastAsia="Times New Roman" w:cs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194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94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1946"/>
    <w:rPr>
      <w:rFonts w:ascii="Book Antiqua" w:eastAsia="Times New Roman" w:hAnsi="Book Antiqua"/>
    </w:rPr>
  </w:style>
  <w:style w:type="character" w:styleId="Rimandonotaapidipagina">
    <w:name w:val="footnote reference"/>
    <w:uiPriority w:val="99"/>
    <w:semiHidden/>
    <w:unhideWhenUsed/>
    <w:rsid w:val="00751946"/>
    <w:rPr>
      <w:vertAlign w:val="superscript"/>
    </w:rPr>
  </w:style>
  <w:style w:type="table" w:styleId="Grigliatabella">
    <w:name w:val="Table Grid"/>
    <w:basedOn w:val="Tabellanormale"/>
    <w:uiPriority w:val="59"/>
    <w:rsid w:val="0036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E16AAB"/>
    <w:rPr>
      <w:rFonts w:cs="Calibr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S00700Q@PEC.ISTRUZIONE.IT" TargetMode="External"/><Relationship Id="rId2" Type="http://schemas.openxmlformats.org/officeDocument/2006/relationships/hyperlink" Target="mailto:LTIS00700Q@ISTRUZIONE.IT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-DIDGIL9EAM6\redirect\ERASMO%20COCCOLUTO\Desktop\Carta%20Intestata%20Progetto%20For.M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A0BE-6786-448D-AF02-F543EFF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Progetto For.Mare</Template>
  <TotalTime>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Links>
    <vt:vector size="18" baseType="variant"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mailto:LTIS00700Q@PEC.ISTRUZIONE.IT</vt:lpwstr>
      </vt:variant>
      <vt:variant>
        <vt:lpwstr/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mailto:LTIS00700Q@ISTRUZIONE.IT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http://www.istitutocaboto.edu.it/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COCCOLUTO</dc:creator>
  <cp:lastModifiedBy>ERASMO COCCOLUTO</cp:lastModifiedBy>
  <cp:revision>1</cp:revision>
  <cp:lastPrinted>2019-12-05T16:47:00Z</cp:lastPrinted>
  <dcterms:created xsi:type="dcterms:W3CDTF">2022-07-09T09:27:00Z</dcterms:created>
  <dcterms:modified xsi:type="dcterms:W3CDTF">2022-07-09T09:34:00Z</dcterms:modified>
</cp:coreProperties>
</file>